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EE51" w14:textId="3A5B9042" w:rsidR="006112DF" w:rsidRPr="006112DF" w:rsidRDefault="00CF4319" w:rsidP="006112DF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smoked au gratin potatoes</w:t>
      </w:r>
    </w:p>
    <w:p w14:paraId="35529C8E" w14:textId="0E6002B3" w:rsidR="00374BB9" w:rsidRDefault="009601AB" w:rsidP="00996D02">
      <w:pPr>
        <w:pStyle w:val="MessageHeaderFirst"/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432BEAA9" wp14:editId="30226BD7">
            <wp:extent cx="4699000" cy="7048500"/>
            <wp:effectExtent l="0" t="0" r="6350" b="0"/>
            <wp:docPr id="3" name="Picture 3" descr="Smoked Au Gratin Potatoes with tender potatoes, onions and creamy cheese sauce in black cast iron p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moked Au Gratin Potatoes with tender potatoes, onions and creamy cheese sauce in black cast iron pan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800" cy="70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CCF39" w14:textId="77777777" w:rsidR="00695AAC" w:rsidRPr="00695AAC" w:rsidRDefault="00695AAC" w:rsidP="00695AAC">
      <w:pPr>
        <w:pStyle w:val="MessageHeader"/>
        <w:spacing w:after="0"/>
      </w:pPr>
    </w:p>
    <w:p w14:paraId="420370F9" w14:textId="6A29DE53" w:rsidR="00272C75" w:rsidRDefault="00F75831" w:rsidP="006112DF">
      <w:pPr>
        <w:pStyle w:val="BodyText"/>
        <w:spacing w:line="120" w:lineRule="atLeast"/>
        <w:jc w:val="center"/>
        <w:rPr>
          <w:rFonts w:ascii="Corbel" w:hAnsi="Corbel"/>
          <w:i/>
        </w:rPr>
      </w:pPr>
      <w:r>
        <w:rPr>
          <w:rFonts w:ascii="Corbel" w:hAnsi="Corbel"/>
          <w:i/>
        </w:rPr>
        <w:t xml:space="preserve">These Smoked Au Gratin Potatoes are the perfect side dish for any barbecue!  </w:t>
      </w:r>
      <w:r w:rsidR="007E3186">
        <w:rPr>
          <w:rFonts w:ascii="Corbel" w:hAnsi="Corbel"/>
          <w:i/>
        </w:rPr>
        <w:t xml:space="preserve">Tender potatoes and onions are smoked before getting a slow braise in rich cream, three kinds of flavorful cheese, and the perfect blend of spices. </w:t>
      </w:r>
      <w:r>
        <w:rPr>
          <w:rFonts w:ascii="Corbel" w:hAnsi="Corbel"/>
          <w:i/>
        </w:rPr>
        <w:t xml:space="preserve">They’re super cheesy, </w:t>
      </w:r>
      <w:proofErr w:type="gramStart"/>
      <w:r>
        <w:rPr>
          <w:rFonts w:ascii="Corbel" w:hAnsi="Corbel"/>
          <w:i/>
        </w:rPr>
        <w:t>creamy</w:t>
      </w:r>
      <w:proofErr w:type="gramEnd"/>
      <w:r>
        <w:rPr>
          <w:rFonts w:ascii="Corbel" w:hAnsi="Corbel"/>
          <w:i/>
        </w:rPr>
        <w:t xml:space="preserve"> and so easy to make</w:t>
      </w:r>
      <w:r w:rsidR="00B05AC1">
        <w:rPr>
          <w:rFonts w:ascii="Corbel" w:hAnsi="Corbel"/>
          <w:i/>
        </w:rPr>
        <w:t>!</w:t>
      </w:r>
      <w:r w:rsidR="007E3186">
        <w:rPr>
          <w:rFonts w:ascii="Corbel" w:hAnsi="Corbel"/>
          <w:i/>
        </w:rPr>
        <w:t xml:space="preserve">  It’s hard to find a creamier and more delicious potato recipe than this</w:t>
      </w:r>
      <w:r w:rsidR="007C1DDB">
        <w:rPr>
          <w:rFonts w:ascii="Corbel" w:hAnsi="Corbel"/>
          <w:i/>
        </w:rPr>
        <w:t xml:space="preserve"> – always a hit and there are never any leftovers!</w:t>
      </w:r>
    </w:p>
    <w:p w14:paraId="077FAFA9" w14:textId="0A154F2E" w:rsidR="007B447B" w:rsidRPr="00A43018" w:rsidRDefault="007B447B" w:rsidP="007B447B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  <w:r w:rsidRPr="00E05203">
        <w:rPr>
          <w:rFonts w:ascii="Corbel" w:hAnsi="Corbel" w:cs="Helvetica"/>
          <w:b/>
          <w:color w:val="333333"/>
          <w:sz w:val="24"/>
          <w:szCs w:val="24"/>
        </w:rPr>
        <w:lastRenderedPageBreak/>
        <w:t>INGREDIENTS</w:t>
      </w:r>
      <w:r>
        <w:rPr>
          <w:rFonts w:ascii="Corbel" w:hAnsi="Corbel" w:cs="Helvetica"/>
          <w:color w:val="333333"/>
          <w:sz w:val="24"/>
          <w:szCs w:val="24"/>
        </w:rPr>
        <w:t>:</w:t>
      </w:r>
    </w:p>
    <w:p w14:paraId="7C0D3000" w14:textId="629EB64F" w:rsidR="000353D5" w:rsidRDefault="007C1DDB" w:rsidP="000353D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8</w:t>
      </w:r>
      <w:r w:rsidR="000353D5" w:rsidRPr="000353D5">
        <w:rPr>
          <w:rFonts w:ascii="Corbel" w:hAnsi="Corbel"/>
          <w:color w:val="000000"/>
          <w:sz w:val="24"/>
          <w:szCs w:val="24"/>
        </w:rPr>
        <w:t> russet potatoes peeled and thinly sliced</w:t>
      </w:r>
    </w:p>
    <w:p w14:paraId="6F7C7315" w14:textId="3D6FD06B" w:rsidR="000353D5" w:rsidRDefault="000353D5" w:rsidP="000353D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large yellow onion, peeled and thinly sliced</w:t>
      </w:r>
    </w:p>
    <w:p w14:paraId="52DE2E09" w14:textId="3C5EB608" w:rsidR="000353D5" w:rsidRDefault="000353D5" w:rsidP="000353D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1-1/2 teaspoon salt</w:t>
      </w:r>
    </w:p>
    <w:p w14:paraId="187A14DE" w14:textId="45E0D41C" w:rsidR="000353D5" w:rsidRDefault="000353D5" w:rsidP="000353D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teaspoon garlic powder</w:t>
      </w:r>
    </w:p>
    <w:p w14:paraId="5D36103C" w14:textId="62388E89" w:rsidR="00AD33EA" w:rsidRDefault="00AD33EA" w:rsidP="000353D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teaspoon smoked paprika</w:t>
      </w:r>
    </w:p>
    <w:p w14:paraId="2378ED82" w14:textId="7D6C9B54" w:rsidR="000353D5" w:rsidRDefault="000353D5" w:rsidP="000353D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teaspoon pepper</w:t>
      </w:r>
    </w:p>
    <w:p w14:paraId="4A8FECD6" w14:textId="4B8AC1B7" w:rsidR="000353D5" w:rsidRDefault="000353D5" w:rsidP="000353D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1-1/2 cups cheddar cheese (fresh shredded)</w:t>
      </w:r>
    </w:p>
    <w:p w14:paraId="25366EB6" w14:textId="67CA55DC" w:rsidR="000353D5" w:rsidRDefault="000353D5" w:rsidP="000353D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1-1/2 cups smoked gouda cheese (fresh shredded)</w:t>
      </w:r>
    </w:p>
    <w:p w14:paraId="584CD7A0" w14:textId="2EC117D4" w:rsidR="000353D5" w:rsidRDefault="000353D5" w:rsidP="000353D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cup parmesan cheese (fresh shredded)</w:t>
      </w:r>
    </w:p>
    <w:p w14:paraId="40BBF5BC" w14:textId="4306E09E" w:rsidR="00AD33EA" w:rsidRDefault="008F34CC" w:rsidP="000353D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4</w:t>
      </w:r>
      <w:r w:rsidR="00AD33EA">
        <w:rPr>
          <w:rFonts w:ascii="Corbel" w:hAnsi="Corbel"/>
          <w:color w:val="000000"/>
          <w:sz w:val="24"/>
          <w:szCs w:val="24"/>
        </w:rPr>
        <w:t xml:space="preserve"> cups heavy whipping cream</w:t>
      </w:r>
    </w:p>
    <w:p w14:paraId="79E3D9F9" w14:textId="0BBF365B" w:rsidR="007C1DDB" w:rsidRDefault="007C1DDB" w:rsidP="000353D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8 Tablespoons (1 stick) butter (cut into pieces)</w:t>
      </w:r>
    </w:p>
    <w:p w14:paraId="4194ECAB" w14:textId="79B90698" w:rsidR="005F7AEE" w:rsidRDefault="005F7AEE" w:rsidP="000353D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Fresh parsley, chopped</w:t>
      </w:r>
    </w:p>
    <w:p w14:paraId="02CC50CE" w14:textId="77777777" w:rsidR="00AD33EA" w:rsidRDefault="00AD33EA" w:rsidP="000353D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069D6623" w14:textId="77777777" w:rsidR="00AD33EA" w:rsidRDefault="00AD33EA" w:rsidP="000353D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AD33EA">
        <w:rPr>
          <w:rFonts w:ascii="Corbel" w:hAnsi="Corbel"/>
          <w:b/>
          <w:bCs/>
          <w:color w:val="000000"/>
          <w:sz w:val="24"/>
          <w:szCs w:val="24"/>
        </w:rPr>
        <w:t>OPTIONAL MEAT</w:t>
      </w:r>
      <w:r>
        <w:rPr>
          <w:rFonts w:ascii="Corbel" w:hAnsi="Corbel"/>
          <w:color w:val="000000"/>
          <w:sz w:val="24"/>
          <w:szCs w:val="24"/>
        </w:rPr>
        <w:t>:</w:t>
      </w:r>
    </w:p>
    <w:p w14:paraId="440F0E88" w14:textId="5F63F493" w:rsidR="00AD33EA" w:rsidRDefault="00AD33EA" w:rsidP="000353D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1/2 lb. hickory smoked bacon (cooked until crisp &amp; chopped)</w:t>
      </w:r>
    </w:p>
    <w:p w14:paraId="18AA9D85" w14:textId="5C1FC863" w:rsidR="00AD33EA" w:rsidRDefault="00AD33EA" w:rsidP="000353D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2 cups smoked ham (chopped)</w:t>
      </w:r>
    </w:p>
    <w:p w14:paraId="62DB722E" w14:textId="201AAC35" w:rsidR="00CF4319" w:rsidRDefault="00CF4319" w:rsidP="007B447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3A4D2587" w14:textId="4F6D13C2" w:rsidR="00CF4319" w:rsidRDefault="00CF4319" w:rsidP="007B447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CF4319">
        <w:rPr>
          <w:rFonts w:ascii="Corbel" w:hAnsi="Corbel"/>
          <w:b/>
          <w:bCs/>
          <w:color w:val="000000"/>
          <w:sz w:val="24"/>
          <w:szCs w:val="24"/>
        </w:rPr>
        <w:t>EQUIPMENT</w:t>
      </w:r>
      <w:r>
        <w:rPr>
          <w:rFonts w:ascii="Corbel" w:hAnsi="Corbel"/>
          <w:color w:val="000000"/>
          <w:sz w:val="24"/>
          <w:szCs w:val="24"/>
        </w:rPr>
        <w:t>:</w:t>
      </w:r>
    </w:p>
    <w:p w14:paraId="269BD664" w14:textId="4A5776AD" w:rsidR="00CF4319" w:rsidRDefault="00CF4319" w:rsidP="007B447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Smoker or Pellet Grill</w:t>
      </w:r>
    </w:p>
    <w:p w14:paraId="1870963A" w14:textId="470C782B" w:rsidR="00AD33EA" w:rsidRDefault="00AD33EA" w:rsidP="007B447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Cast iron skillet or aluminum foil pan</w:t>
      </w:r>
    </w:p>
    <w:p w14:paraId="446AF6CB" w14:textId="4313BE10" w:rsidR="00341024" w:rsidRDefault="00341024" w:rsidP="007B447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proofErr w:type="gramStart"/>
      <w:r>
        <w:rPr>
          <w:rFonts w:ascii="Corbel" w:hAnsi="Corbel"/>
          <w:color w:val="000000"/>
          <w:sz w:val="24"/>
          <w:szCs w:val="24"/>
        </w:rPr>
        <w:t>Mandolin  Slicer</w:t>
      </w:r>
      <w:proofErr w:type="gramEnd"/>
    </w:p>
    <w:p w14:paraId="20E1A938" w14:textId="77777777" w:rsidR="007B447B" w:rsidRDefault="007B447B" w:rsidP="007B447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0C25806B" w14:textId="139FAF76" w:rsidR="007B447B" w:rsidRPr="00960375" w:rsidRDefault="007B447B" w:rsidP="007B447B">
      <w:pPr>
        <w:spacing w:after="120"/>
        <w:rPr>
          <w:rFonts w:ascii="Corbel" w:hAnsi="Corbel" w:cs="Helvetica"/>
          <w:color w:val="333333"/>
          <w:sz w:val="24"/>
          <w:szCs w:val="24"/>
        </w:rPr>
      </w:pPr>
      <w:r>
        <w:rPr>
          <w:rFonts w:ascii="Corbel" w:hAnsi="Corbel" w:cs="Helvetica"/>
          <w:b/>
          <w:color w:val="333333"/>
          <w:sz w:val="24"/>
          <w:szCs w:val="24"/>
        </w:rPr>
        <w:t>HOW I MAKE T</w:t>
      </w:r>
      <w:r w:rsidR="00AD33EA">
        <w:rPr>
          <w:rFonts w:ascii="Corbel" w:hAnsi="Corbel" w:cs="Helvetica"/>
          <w:b/>
          <w:color w:val="333333"/>
          <w:sz w:val="24"/>
          <w:szCs w:val="24"/>
        </w:rPr>
        <w:t>HIS</w:t>
      </w:r>
      <w:r>
        <w:rPr>
          <w:rFonts w:ascii="Corbel" w:hAnsi="Corbel" w:cs="Helvetica"/>
          <w:color w:val="333333"/>
          <w:sz w:val="24"/>
          <w:szCs w:val="24"/>
        </w:rPr>
        <w:t>:</w:t>
      </w:r>
      <w:r w:rsidRPr="00C441E3">
        <w:rPr>
          <w:rFonts w:ascii="Corbel" w:hAnsi="Corbel"/>
          <w:color w:val="000000"/>
          <w:sz w:val="24"/>
          <w:szCs w:val="24"/>
        </w:rPr>
        <w:t xml:space="preserve">  </w:t>
      </w:r>
    </w:p>
    <w:p w14:paraId="66B20810" w14:textId="06F24C80" w:rsidR="00E83016" w:rsidRDefault="00AD33EA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If using a disposable aluminum foil pan, spray inside with non-stick cooking spray; if using a cast iron pan </w:t>
      </w:r>
      <w:r w:rsidRPr="002001DC">
        <w:rPr>
          <w:rFonts w:ascii="Corbel" w:hAnsi="Corbel"/>
          <w:b/>
          <w:bCs/>
          <w:color w:val="000000"/>
          <w:sz w:val="24"/>
          <w:szCs w:val="24"/>
        </w:rPr>
        <w:t>DO NOT</w:t>
      </w:r>
      <w:r>
        <w:rPr>
          <w:rFonts w:ascii="Corbel" w:hAnsi="Corbel"/>
          <w:color w:val="000000"/>
          <w:sz w:val="24"/>
          <w:szCs w:val="24"/>
        </w:rPr>
        <w:t xml:space="preserve"> spray with non-stick spray – your cast iron pan is already seasoned!</w:t>
      </w:r>
    </w:p>
    <w:p w14:paraId="186D84CC" w14:textId="0FDA0F2C" w:rsidR="00816E77" w:rsidRDefault="00816E77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In a small bowl, stir together the salt, garlic powder, smoked paprika and pepper until well combined; set aside.</w:t>
      </w:r>
    </w:p>
    <w:p w14:paraId="3B84CDAC" w14:textId="53A98E9B" w:rsidR="00816E77" w:rsidRDefault="00816E77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In a medium bowl, </w:t>
      </w:r>
      <w:proofErr w:type="gramStart"/>
      <w:r>
        <w:rPr>
          <w:rFonts w:ascii="Corbel" w:hAnsi="Corbel"/>
          <w:color w:val="000000"/>
          <w:sz w:val="24"/>
          <w:szCs w:val="24"/>
        </w:rPr>
        <w:t>mix together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the three shredded cheeses (cheddar, smoked gouda and parmesan); set aside.</w:t>
      </w:r>
    </w:p>
    <w:p w14:paraId="2AD0C054" w14:textId="4BCCBB61" w:rsidR="00667F00" w:rsidRDefault="00667F00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Peel and thinly slice the potatoes – you can use a </w:t>
      </w:r>
      <w:proofErr w:type="gramStart"/>
      <w:r>
        <w:rPr>
          <w:rFonts w:ascii="Corbel" w:hAnsi="Corbel"/>
          <w:color w:val="000000"/>
          <w:sz w:val="24"/>
          <w:szCs w:val="24"/>
        </w:rPr>
        <w:t>mandolin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so the slices all have a uniform thickness and nice round slices, or use a sharp knife and a steady hand to cut uniform slices.</w:t>
      </w:r>
      <w:r w:rsidR="00051E14">
        <w:rPr>
          <w:rFonts w:ascii="Corbel" w:hAnsi="Corbel"/>
          <w:color w:val="000000"/>
          <w:sz w:val="24"/>
          <w:szCs w:val="24"/>
        </w:rPr>
        <w:t xml:space="preserve"> Potato slices should be NO MORE than ¼-inch.  </w:t>
      </w:r>
    </w:p>
    <w:p w14:paraId="307D4BCF" w14:textId="21A924E6" w:rsidR="00667F00" w:rsidRDefault="00667F00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Peel and thinly slice the onions – you can also use a mandolin for this, or a sharp knife.</w:t>
      </w:r>
    </w:p>
    <w:p w14:paraId="3B5BE4ED" w14:textId="3CE547F9" w:rsidR="00E83016" w:rsidRDefault="007C1DDB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2001DC">
        <w:rPr>
          <w:rFonts w:ascii="Corbel" w:hAnsi="Corbel"/>
          <w:b/>
          <w:bCs/>
          <w:color w:val="000000"/>
          <w:sz w:val="24"/>
          <w:szCs w:val="24"/>
        </w:rPr>
        <w:t>PREHEAT SMOKER</w:t>
      </w:r>
      <w:r>
        <w:rPr>
          <w:rFonts w:ascii="Corbel" w:hAnsi="Corbel"/>
          <w:color w:val="000000"/>
          <w:sz w:val="24"/>
          <w:szCs w:val="24"/>
        </w:rPr>
        <w:t xml:space="preserve">:  Start your smoker and shoot for 250 degrees.  I use a blend of hickory, </w:t>
      </w:r>
      <w:proofErr w:type="gramStart"/>
      <w:r>
        <w:rPr>
          <w:rFonts w:ascii="Corbel" w:hAnsi="Corbel"/>
          <w:color w:val="000000"/>
          <w:sz w:val="24"/>
          <w:szCs w:val="24"/>
        </w:rPr>
        <w:t>maple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and cherry woods for the smoke.  </w:t>
      </w:r>
    </w:p>
    <w:p w14:paraId="744C7281" w14:textId="502FC2F5" w:rsidR="007B447B" w:rsidRDefault="00E83016" w:rsidP="00E83016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E83016">
        <w:rPr>
          <w:rFonts w:ascii="Corbel" w:hAnsi="Corbel"/>
          <w:b/>
          <w:bCs/>
          <w:color w:val="000000"/>
          <w:sz w:val="24"/>
          <w:szCs w:val="24"/>
        </w:rPr>
        <w:t xml:space="preserve">PREPARE </w:t>
      </w:r>
      <w:r w:rsidR="00AD33EA">
        <w:rPr>
          <w:rFonts w:ascii="Corbel" w:hAnsi="Corbel"/>
          <w:b/>
          <w:bCs/>
          <w:color w:val="000000"/>
          <w:sz w:val="24"/>
          <w:szCs w:val="24"/>
        </w:rPr>
        <w:t>POTATOES</w:t>
      </w:r>
      <w:r>
        <w:rPr>
          <w:rFonts w:ascii="Corbel" w:hAnsi="Corbel"/>
          <w:color w:val="000000"/>
          <w:sz w:val="24"/>
          <w:szCs w:val="24"/>
        </w:rPr>
        <w:t xml:space="preserve">:  </w:t>
      </w:r>
      <w:r w:rsidR="00AD33EA">
        <w:rPr>
          <w:rFonts w:ascii="Corbel" w:hAnsi="Corbel"/>
          <w:color w:val="000000"/>
          <w:sz w:val="24"/>
          <w:szCs w:val="24"/>
        </w:rPr>
        <w:t xml:space="preserve">Layer </w:t>
      </w:r>
      <w:r w:rsidR="00816E77">
        <w:rPr>
          <w:rFonts w:ascii="Corbel" w:hAnsi="Corbel"/>
          <w:color w:val="000000"/>
          <w:sz w:val="24"/>
          <w:szCs w:val="24"/>
        </w:rPr>
        <w:t xml:space="preserve">1/3 of the sliced potatoes and sliced onions in the bottom of the pan.  </w:t>
      </w:r>
      <w:r w:rsidR="008F34CC">
        <w:rPr>
          <w:rFonts w:ascii="Corbel" w:hAnsi="Corbel"/>
          <w:color w:val="000000"/>
          <w:sz w:val="24"/>
          <w:szCs w:val="24"/>
        </w:rPr>
        <w:t>(If you are adding optional meat, sprinkle ½ of chopped ham or bacon next.)</w:t>
      </w:r>
    </w:p>
    <w:p w14:paraId="3026C965" w14:textId="25CE80BC" w:rsidR="00816E77" w:rsidRPr="008F34CC" w:rsidRDefault="00816E77" w:rsidP="00E83016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8F34CC">
        <w:rPr>
          <w:rFonts w:ascii="Corbel" w:hAnsi="Corbel"/>
          <w:color w:val="000000"/>
          <w:sz w:val="24"/>
          <w:szCs w:val="24"/>
        </w:rPr>
        <w:t xml:space="preserve">Sprinkle with 1/3 of the spice mixture, 1/3 of the shredded cheese, and pour 1 cup of heavy whipping cream </w:t>
      </w:r>
      <w:r w:rsidR="008F34CC" w:rsidRPr="008F34CC">
        <w:rPr>
          <w:rFonts w:ascii="Corbel" w:hAnsi="Corbel"/>
          <w:color w:val="000000"/>
          <w:sz w:val="24"/>
          <w:szCs w:val="24"/>
        </w:rPr>
        <w:t xml:space="preserve">evenly </w:t>
      </w:r>
      <w:r w:rsidRPr="008F34CC">
        <w:rPr>
          <w:rFonts w:ascii="Corbel" w:hAnsi="Corbel"/>
          <w:color w:val="000000"/>
          <w:sz w:val="24"/>
          <w:szCs w:val="24"/>
        </w:rPr>
        <w:t>over top.</w:t>
      </w:r>
    </w:p>
    <w:p w14:paraId="74C513C6" w14:textId="4F2D0867" w:rsidR="00816E77" w:rsidRPr="008F34CC" w:rsidRDefault="00816E77" w:rsidP="00E83016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8F34CC">
        <w:rPr>
          <w:rFonts w:ascii="Corbel" w:hAnsi="Corbel"/>
          <w:color w:val="000000"/>
          <w:sz w:val="24"/>
          <w:szCs w:val="24"/>
        </w:rPr>
        <w:lastRenderedPageBreak/>
        <w:t>Add second layer by adding next 1/3 of sliced potatoes and sliced onions, sprinkle with 1/3 of the spice mixture</w:t>
      </w:r>
      <w:r w:rsidR="008F34CC">
        <w:rPr>
          <w:rFonts w:ascii="Corbel" w:hAnsi="Corbel"/>
          <w:color w:val="000000"/>
          <w:sz w:val="24"/>
          <w:szCs w:val="24"/>
        </w:rPr>
        <w:t xml:space="preserve"> and </w:t>
      </w:r>
      <w:r w:rsidRPr="008F34CC">
        <w:rPr>
          <w:rFonts w:ascii="Corbel" w:hAnsi="Corbel"/>
          <w:color w:val="000000"/>
          <w:sz w:val="24"/>
          <w:szCs w:val="24"/>
        </w:rPr>
        <w:t>1/3 of the shredded cheese</w:t>
      </w:r>
      <w:r w:rsidR="008F34CC">
        <w:rPr>
          <w:rFonts w:ascii="Corbel" w:hAnsi="Corbel"/>
          <w:color w:val="000000"/>
          <w:sz w:val="24"/>
          <w:szCs w:val="24"/>
        </w:rPr>
        <w:t>.  (If adding optional meat, sprinkle remaining ½ of chopped ham or bacon next).  Pour</w:t>
      </w:r>
      <w:r w:rsidRPr="008F34CC">
        <w:rPr>
          <w:rFonts w:ascii="Corbel" w:hAnsi="Corbel"/>
          <w:color w:val="000000"/>
          <w:sz w:val="24"/>
          <w:szCs w:val="24"/>
        </w:rPr>
        <w:t xml:space="preserve"> 1 cup of heavy whipping cream </w:t>
      </w:r>
      <w:r w:rsidR="008F34CC" w:rsidRPr="008F34CC">
        <w:rPr>
          <w:rFonts w:ascii="Corbel" w:hAnsi="Corbel"/>
          <w:color w:val="000000"/>
          <w:sz w:val="24"/>
          <w:szCs w:val="24"/>
        </w:rPr>
        <w:t xml:space="preserve">evenly </w:t>
      </w:r>
      <w:r w:rsidRPr="008F34CC">
        <w:rPr>
          <w:rFonts w:ascii="Corbel" w:hAnsi="Corbel"/>
          <w:color w:val="000000"/>
          <w:sz w:val="24"/>
          <w:szCs w:val="24"/>
        </w:rPr>
        <w:t>over top.</w:t>
      </w:r>
    </w:p>
    <w:p w14:paraId="42194B00" w14:textId="71EBEAA3" w:rsidR="00816E77" w:rsidRPr="008F34CC" w:rsidRDefault="00816E77" w:rsidP="00E83016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8F34CC">
        <w:rPr>
          <w:rFonts w:ascii="Corbel" w:hAnsi="Corbel"/>
          <w:color w:val="000000"/>
          <w:sz w:val="24"/>
          <w:szCs w:val="24"/>
        </w:rPr>
        <w:t>Add third layer by adding last 1/3 of sliced potatoes and sliced onions, sprinkle with remaining spice mixture</w:t>
      </w:r>
      <w:r w:rsidR="008F34CC" w:rsidRPr="008F34CC">
        <w:rPr>
          <w:rFonts w:ascii="Corbel" w:hAnsi="Corbel"/>
          <w:color w:val="000000"/>
          <w:sz w:val="24"/>
          <w:szCs w:val="24"/>
        </w:rPr>
        <w:t>, shredded cheese</w:t>
      </w:r>
      <w:r w:rsidR="007C1DDB">
        <w:rPr>
          <w:rFonts w:ascii="Corbel" w:hAnsi="Corbel"/>
          <w:color w:val="000000"/>
          <w:sz w:val="24"/>
          <w:szCs w:val="24"/>
        </w:rPr>
        <w:t xml:space="preserve">.  Top with sliced butter </w:t>
      </w:r>
      <w:proofErr w:type="gramStart"/>
      <w:r w:rsidR="007C1DDB">
        <w:rPr>
          <w:rFonts w:ascii="Corbel" w:hAnsi="Corbel"/>
          <w:color w:val="000000"/>
          <w:sz w:val="24"/>
          <w:szCs w:val="24"/>
        </w:rPr>
        <w:t>pieces</w:t>
      </w:r>
      <w:r w:rsidR="008F34CC" w:rsidRPr="008F34CC">
        <w:rPr>
          <w:rFonts w:ascii="Corbel" w:hAnsi="Corbel"/>
          <w:color w:val="000000"/>
          <w:sz w:val="24"/>
          <w:szCs w:val="24"/>
        </w:rPr>
        <w:t>, and</w:t>
      </w:r>
      <w:proofErr w:type="gramEnd"/>
      <w:r w:rsidR="008F34CC" w:rsidRPr="008F34CC">
        <w:rPr>
          <w:rFonts w:ascii="Corbel" w:hAnsi="Corbel"/>
          <w:color w:val="000000"/>
          <w:sz w:val="24"/>
          <w:szCs w:val="24"/>
        </w:rPr>
        <w:t xml:space="preserve"> pour remaining 2 cups of heavy whipping cream evenly over top.</w:t>
      </w:r>
      <w:r w:rsidR="007C1DDB">
        <w:rPr>
          <w:rFonts w:ascii="Corbel" w:hAnsi="Corbel"/>
          <w:color w:val="000000"/>
          <w:sz w:val="24"/>
          <w:szCs w:val="24"/>
        </w:rPr>
        <w:t xml:space="preserve">   </w:t>
      </w:r>
    </w:p>
    <w:p w14:paraId="3E21E428" w14:textId="6FA4AD1C" w:rsidR="003B7EA6" w:rsidRDefault="008F34CC" w:rsidP="007B447B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Cook the au gratin potatoes on the smoker uncovered for </w:t>
      </w:r>
      <w:r w:rsidR="007C1DDB">
        <w:rPr>
          <w:rFonts w:ascii="Corbel" w:hAnsi="Corbel"/>
          <w:color w:val="000000"/>
          <w:sz w:val="24"/>
          <w:szCs w:val="24"/>
        </w:rPr>
        <w:t>1</w:t>
      </w:r>
      <w:r>
        <w:rPr>
          <w:rFonts w:ascii="Corbel" w:hAnsi="Corbel"/>
          <w:color w:val="000000"/>
          <w:sz w:val="24"/>
          <w:szCs w:val="24"/>
        </w:rPr>
        <w:t xml:space="preserve"> hour at 250 degrees, then cover with foil and cook for an additional </w:t>
      </w:r>
      <w:r w:rsidR="007C1DDB">
        <w:rPr>
          <w:rFonts w:ascii="Corbel" w:hAnsi="Corbel"/>
          <w:color w:val="000000"/>
          <w:sz w:val="24"/>
          <w:szCs w:val="24"/>
        </w:rPr>
        <w:t>3-4</w:t>
      </w:r>
      <w:r>
        <w:rPr>
          <w:rFonts w:ascii="Corbel" w:hAnsi="Corbel"/>
          <w:color w:val="000000"/>
          <w:sz w:val="24"/>
          <w:szCs w:val="24"/>
        </w:rPr>
        <w:t xml:space="preserve"> hours or until the potatoes are fork tender.</w:t>
      </w:r>
    </w:p>
    <w:p w14:paraId="1B920276" w14:textId="1B28CCAC" w:rsidR="007C1DDB" w:rsidRDefault="00687968" w:rsidP="007B447B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Remove from smoker, sprinkle with fresh parsley, s</w:t>
      </w:r>
      <w:r w:rsidR="007C1DDB">
        <w:rPr>
          <w:rFonts w:ascii="Corbel" w:hAnsi="Corbel"/>
          <w:color w:val="000000"/>
          <w:sz w:val="24"/>
          <w:szCs w:val="24"/>
        </w:rPr>
        <w:t>erve warm</w:t>
      </w:r>
      <w:r w:rsidR="005F7AEE">
        <w:rPr>
          <w:rFonts w:ascii="Corbel" w:hAnsi="Corbel"/>
          <w:color w:val="000000"/>
          <w:sz w:val="24"/>
          <w:szCs w:val="24"/>
        </w:rPr>
        <w:t xml:space="preserve"> and </w:t>
      </w:r>
      <w:r w:rsidR="007C1DDB">
        <w:rPr>
          <w:rFonts w:ascii="Corbel" w:hAnsi="Corbel"/>
          <w:color w:val="000000"/>
          <w:sz w:val="24"/>
          <w:szCs w:val="24"/>
        </w:rPr>
        <w:t>enjoy</w:t>
      </w:r>
      <w:r w:rsidR="005F7AEE">
        <w:rPr>
          <w:rFonts w:ascii="Corbel" w:hAnsi="Corbel"/>
          <w:color w:val="000000"/>
          <w:sz w:val="24"/>
          <w:szCs w:val="24"/>
        </w:rPr>
        <w:t xml:space="preserve"> before they disappear</w:t>
      </w:r>
      <w:r w:rsidR="007C1DDB">
        <w:rPr>
          <w:rFonts w:ascii="Corbel" w:hAnsi="Corbel"/>
          <w:color w:val="000000"/>
          <w:sz w:val="24"/>
          <w:szCs w:val="24"/>
        </w:rPr>
        <w:t>!</w:t>
      </w:r>
    </w:p>
    <w:p w14:paraId="0740A579" w14:textId="4CFD161D" w:rsidR="00051E14" w:rsidRDefault="00051E14" w:rsidP="007B447B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Refrigerate any leftovers in an airtight container for up to 3 days.  To reheat, add a tablespoon or two of milk or half &amp; half and stir before heating.</w:t>
      </w:r>
    </w:p>
    <w:p w14:paraId="6CC5B00F" w14:textId="47FAAA65" w:rsidR="007B447B" w:rsidRPr="003405DF" w:rsidRDefault="007B447B" w:rsidP="007B447B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br/>
      </w:r>
      <w:r w:rsidRPr="003405DF">
        <w:rPr>
          <w:rFonts w:ascii="Corbel" w:hAnsi="Corbel"/>
          <w:b/>
          <w:color w:val="333333"/>
          <w:sz w:val="24"/>
          <w:szCs w:val="24"/>
        </w:rPr>
        <w:t>YIELD</w:t>
      </w:r>
      <w:r w:rsidRPr="003405DF">
        <w:rPr>
          <w:rFonts w:ascii="Corbel" w:hAnsi="Corbel"/>
          <w:color w:val="333333"/>
          <w:sz w:val="24"/>
          <w:szCs w:val="24"/>
        </w:rPr>
        <w:t xml:space="preserve">:  Makes </w:t>
      </w:r>
      <w:r w:rsidR="00051E14">
        <w:rPr>
          <w:rFonts w:ascii="Corbel" w:hAnsi="Corbel"/>
          <w:color w:val="333333"/>
          <w:sz w:val="24"/>
          <w:szCs w:val="24"/>
        </w:rPr>
        <w:t>12 servings</w:t>
      </w:r>
    </w:p>
    <w:p w14:paraId="2BE32FA8" w14:textId="6CE50087" w:rsidR="00F75831" w:rsidRDefault="00F75831" w:rsidP="007B447B">
      <w:pPr>
        <w:shd w:val="clear" w:color="auto" w:fill="FFFFFF"/>
        <w:spacing w:after="120"/>
        <w:rPr>
          <w:rFonts w:ascii="Corbel" w:hAnsi="Corbel"/>
          <w:b/>
          <w:color w:val="333333"/>
          <w:sz w:val="24"/>
          <w:szCs w:val="24"/>
        </w:rPr>
      </w:pPr>
      <w:r>
        <w:rPr>
          <w:rFonts w:ascii="Corbel" w:hAnsi="Corbel"/>
          <w:b/>
          <w:color w:val="333333"/>
          <w:sz w:val="24"/>
          <w:szCs w:val="24"/>
        </w:rPr>
        <w:t>RECIPE VARIATIONS:</w:t>
      </w:r>
    </w:p>
    <w:p w14:paraId="28522930" w14:textId="1BF51F94" w:rsidR="00F75831" w:rsidRDefault="00F75831" w:rsidP="00F75831">
      <w:pPr>
        <w:pStyle w:val="ListParagraph"/>
        <w:numPr>
          <w:ilvl w:val="0"/>
          <w:numId w:val="15"/>
        </w:numPr>
        <w:shd w:val="clear" w:color="auto" w:fill="FFFFFF"/>
        <w:spacing w:after="120"/>
        <w:rPr>
          <w:rFonts w:ascii="Corbel" w:hAnsi="Corbel"/>
          <w:b/>
          <w:color w:val="333333"/>
          <w:sz w:val="24"/>
          <w:szCs w:val="24"/>
        </w:rPr>
      </w:pPr>
      <w:r>
        <w:rPr>
          <w:rFonts w:ascii="Corbel" w:hAnsi="Corbel"/>
          <w:b/>
          <w:color w:val="333333"/>
          <w:sz w:val="24"/>
          <w:szCs w:val="24"/>
        </w:rPr>
        <w:t xml:space="preserve">Au Gratin Potatoes with Ham or Bacon:  </w:t>
      </w:r>
      <w:r w:rsidRPr="00BF357A">
        <w:rPr>
          <w:rFonts w:ascii="Corbel" w:hAnsi="Corbel"/>
          <w:bCs/>
          <w:color w:val="333333"/>
          <w:sz w:val="24"/>
          <w:szCs w:val="24"/>
        </w:rPr>
        <w:t>Add 2 chops of chopped hickory smoked ham or bacon that has been cooked crisp and chopped.</w:t>
      </w:r>
      <w:r>
        <w:rPr>
          <w:rFonts w:ascii="Corbel" w:hAnsi="Corbel"/>
          <w:b/>
          <w:color w:val="333333"/>
          <w:sz w:val="24"/>
          <w:szCs w:val="24"/>
        </w:rPr>
        <w:t xml:space="preserve">  </w:t>
      </w:r>
    </w:p>
    <w:p w14:paraId="25C929DD" w14:textId="0D8F40AB" w:rsidR="00F75831" w:rsidRPr="00BF357A" w:rsidRDefault="00F75831" w:rsidP="00F75831">
      <w:pPr>
        <w:pStyle w:val="ListParagraph"/>
        <w:numPr>
          <w:ilvl w:val="0"/>
          <w:numId w:val="15"/>
        </w:numPr>
        <w:shd w:val="clear" w:color="auto" w:fill="FFFFFF"/>
        <w:spacing w:after="120"/>
        <w:rPr>
          <w:rFonts w:ascii="Corbel" w:hAnsi="Corbel"/>
          <w:bCs/>
          <w:color w:val="333333"/>
          <w:sz w:val="24"/>
          <w:szCs w:val="24"/>
        </w:rPr>
      </w:pPr>
      <w:r>
        <w:rPr>
          <w:rFonts w:ascii="Corbel" w:hAnsi="Corbel"/>
          <w:b/>
          <w:color w:val="333333"/>
          <w:sz w:val="24"/>
          <w:szCs w:val="24"/>
        </w:rPr>
        <w:t xml:space="preserve">Barbecue Brisket Au Gratin Potatoes:  </w:t>
      </w:r>
      <w:r w:rsidRPr="00BF357A">
        <w:rPr>
          <w:rFonts w:ascii="Corbel" w:hAnsi="Corbel"/>
          <w:bCs/>
          <w:color w:val="333333"/>
          <w:sz w:val="24"/>
          <w:szCs w:val="24"/>
        </w:rPr>
        <w:t>Add 2 cups of chopped brisket (with or without barbecue sauce)</w:t>
      </w:r>
      <w:r w:rsidR="00667F00" w:rsidRPr="00BF357A">
        <w:rPr>
          <w:rFonts w:ascii="Corbel" w:hAnsi="Corbel"/>
          <w:bCs/>
          <w:color w:val="333333"/>
          <w:sz w:val="24"/>
          <w:szCs w:val="24"/>
        </w:rPr>
        <w:t xml:space="preserve"> – we call these “Heavenly Smoked Au Gratin Potatoes” for a reason – SO GOOD!</w:t>
      </w:r>
    </w:p>
    <w:p w14:paraId="4BB0A1E8" w14:textId="79CB4767" w:rsidR="00667F00" w:rsidRDefault="00667F00" w:rsidP="00F75831">
      <w:pPr>
        <w:pStyle w:val="ListParagraph"/>
        <w:numPr>
          <w:ilvl w:val="0"/>
          <w:numId w:val="15"/>
        </w:numPr>
        <w:shd w:val="clear" w:color="auto" w:fill="FFFFFF"/>
        <w:spacing w:after="120"/>
        <w:rPr>
          <w:rFonts w:ascii="Corbel" w:hAnsi="Corbel"/>
          <w:b/>
          <w:color w:val="333333"/>
          <w:sz w:val="24"/>
          <w:szCs w:val="24"/>
        </w:rPr>
      </w:pPr>
      <w:r>
        <w:rPr>
          <w:rFonts w:ascii="Corbel" w:hAnsi="Corbel"/>
          <w:b/>
          <w:color w:val="333333"/>
          <w:sz w:val="24"/>
          <w:szCs w:val="24"/>
        </w:rPr>
        <w:t xml:space="preserve">Herbs:  </w:t>
      </w:r>
      <w:r w:rsidRPr="00BF357A">
        <w:rPr>
          <w:rFonts w:ascii="Corbel" w:hAnsi="Corbel"/>
          <w:bCs/>
          <w:color w:val="333333"/>
          <w:sz w:val="24"/>
          <w:szCs w:val="24"/>
        </w:rPr>
        <w:t>Add fresh rosemary or thyme</w:t>
      </w:r>
      <w:r w:rsidR="00371E6F" w:rsidRPr="00BF357A">
        <w:rPr>
          <w:rFonts w:ascii="Corbel" w:hAnsi="Corbel"/>
          <w:bCs/>
          <w:color w:val="333333"/>
          <w:sz w:val="24"/>
          <w:szCs w:val="24"/>
        </w:rPr>
        <w:t xml:space="preserve"> to the spice mixture.</w:t>
      </w:r>
    </w:p>
    <w:p w14:paraId="067F3DC5" w14:textId="40AE0D6C" w:rsidR="00371E6F" w:rsidRPr="00BF357A" w:rsidRDefault="00371E6F" w:rsidP="00F75831">
      <w:pPr>
        <w:pStyle w:val="ListParagraph"/>
        <w:numPr>
          <w:ilvl w:val="0"/>
          <w:numId w:val="15"/>
        </w:numPr>
        <w:shd w:val="clear" w:color="auto" w:fill="FFFFFF"/>
        <w:spacing w:after="120"/>
        <w:rPr>
          <w:rFonts w:ascii="Corbel" w:hAnsi="Corbel"/>
          <w:bCs/>
          <w:color w:val="333333"/>
          <w:sz w:val="24"/>
          <w:szCs w:val="24"/>
        </w:rPr>
      </w:pPr>
      <w:r>
        <w:rPr>
          <w:rFonts w:ascii="Corbel" w:hAnsi="Corbel"/>
          <w:b/>
          <w:color w:val="333333"/>
          <w:sz w:val="24"/>
          <w:szCs w:val="24"/>
        </w:rPr>
        <w:t xml:space="preserve">Spices:  </w:t>
      </w:r>
      <w:r w:rsidRPr="00BF357A">
        <w:rPr>
          <w:rFonts w:ascii="Corbel" w:hAnsi="Corbel"/>
          <w:bCs/>
          <w:color w:val="333333"/>
          <w:sz w:val="24"/>
          <w:szCs w:val="24"/>
        </w:rPr>
        <w:t>For an added kick, add a teaspoon of cayenne pepper or chipotle powder to the spice mix.  For more barbecue flavor, add a teaspoon or two of barbecue seasoning to the spice mix.</w:t>
      </w:r>
    </w:p>
    <w:p w14:paraId="7045AFA4" w14:textId="50F291F8" w:rsidR="00371E6F" w:rsidRPr="00BF357A" w:rsidRDefault="00371E6F" w:rsidP="00F75831">
      <w:pPr>
        <w:pStyle w:val="ListParagraph"/>
        <w:numPr>
          <w:ilvl w:val="0"/>
          <w:numId w:val="15"/>
        </w:numPr>
        <w:shd w:val="clear" w:color="auto" w:fill="FFFFFF"/>
        <w:spacing w:after="120"/>
        <w:rPr>
          <w:rFonts w:ascii="Corbel" w:hAnsi="Corbel"/>
          <w:bCs/>
          <w:color w:val="333333"/>
          <w:sz w:val="24"/>
          <w:szCs w:val="24"/>
        </w:rPr>
      </w:pPr>
      <w:r>
        <w:rPr>
          <w:rFonts w:ascii="Corbel" w:hAnsi="Corbel"/>
          <w:b/>
          <w:color w:val="333333"/>
          <w:sz w:val="24"/>
          <w:szCs w:val="24"/>
        </w:rPr>
        <w:t xml:space="preserve">Cheese Variations:  </w:t>
      </w:r>
      <w:r w:rsidRPr="00BF357A">
        <w:rPr>
          <w:rFonts w:ascii="Corbel" w:hAnsi="Corbel"/>
          <w:bCs/>
          <w:color w:val="333333"/>
          <w:sz w:val="24"/>
          <w:szCs w:val="24"/>
        </w:rPr>
        <w:t xml:space="preserve">Almost any soft, fresh-shredded cheese will work in this recipe – I recommend sharp cheddar for the cheesiest flavor, but medium cheddar and white cheddar (or a combination of cheddar) works well.  Smoked Gouda is wonderful, but you can also use regular gouda, or try shredded Swiss Cheese.  Colby Jack or Pepper Jack also work well.  </w:t>
      </w:r>
    </w:p>
    <w:p w14:paraId="5CD2D33C" w14:textId="74EA0B8C" w:rsidR="00F75831" w:rsidRPr="00687968" w:rsidRDefault="00BF357A" w:rsidP="007B447B">
      <w:pPr>
        <w:pStyle w:val="ListParagraph"/>
        <w:numPr>
          <w:ilvl w:val="0"/>
          <w:numId w:val="15"/>
        </w:numPr>
        <w:shd w:val="clear" w:color="auto" w:fill="FFFFFF"/>
        <w:spacing w:after="120"/>
        <w:rPr>
          <w:rFonts w:ascii="Corbel" w:hAnsi="Corbel"/>
          <w:bCs/>
          <w:color w:val="333333"/>
          <w:sz w:val="24"/>
          <w:szCs w:val="24"/>
        </w:rPr>
      </w:pPr>
      <w:r>
        <w:rPr>
          <w:rFonts w:ascii="Corbel" w:hAnsi="Corbel"/>
          <w:b/>
          <w:color w:val="333333"/>
          <w:sz w:val="24"/>
          <w:szCs w:val="24"/>
        </w:rPr>
        <w:t xml:space="preserve">Keto Variation:  </w:t>
      </w:r>
      <w:r w:rsidRPr="00BF357A">
        <w:rPr>
          <w:rFonts w:ascii="Corbel" w:hAnsi="Corbel"/>
          <w:bCs/>
          <w:color w:val="333333"/>
          <w:sz w:val="24"/>
          <w:szCs w:val="24"/>
        </w:rPr>
        <w:t>Replace potatoes with frozen broccoli or cauliflower for a cheesy and flavorful side dish!</w:t>
      </w:r>
      <w:r w:rsidR="00CF053E">
        <w:rPr>
          <w:rFonts w:ascii="Corbel" w:hAnsi="Corbel"/>
          <w:bCs/>
          <w:color w:val="333333"/>
          <w:sz w:val="24"/>
          <w:szCs w:val="24"/>
        </w:rPr>
        <w:t xml:space="preserve">  </w:t>
      </w:r>
    </w:p>
    <w:p w14:paraId="7989371D" w14:textId="45A818F9" w:rsidR="00CF4319" w:rsidRDefault="00F75831" w:rsidP="007B447B">
      <w:pPr>
        <w:shd w:val="clear" w:color="auto" w:fill="FFFFFF"/>
        <w:spacing w:after="120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b/>
          <w:color w:val="333333"/>
          <w:sz w:val="24"/>
          <w:szCs w:val="24"/>
        </w:rPr>
        <w:t xml:space="preserve">RECIPE </w:t>
      </w:r>
      <w:r w:rsidR="007B447B" w:rsidRPr="003405DF">
        <w:rPr>
          <w:rFonts w:ascii="Corbel" w:hAnsi="Corbel"/>
          <w:b/>
          <w:color w:val="333333"/>
          <w:sz w:val="24"/>
          <w:szCs w:val="24"/>
        </w:rPr>
        <w:t>NOTE</w:t>
      </w:r>
      <w:r w:rsidR="007B447B">
        <w:rPr>
          <w:rFonts w:ascii="Corbel" w:hAnsi="Corbel"/>
          <w:b/>
          <w:color w:val="333333"/>
          <w:sz w:val="24"/>
          <w:szCs w:val="24"/>
        </w:rPr>
        <w:t>S</w:t>
      </w:r>
      <w:r w:rsidR="007B447B">
        <w:rPr>
          <w:rFonts w:ascii="Corbel" w:hAnsi="Corbel"/>
          <w:color w:val="333333"/>
          <w:sz w:val="24"/>
          <w:szCs w:val="24"/>
        </w:rPr>
        <w:t xml:space="preserve">:  </w:t>
      </w:r>
    </w:p>
    <w:p w14:paraId="2D5328A0" w14:textId="70F959B4" w:rsidR="000353D5" w:rsidRDefault="00CF4319" w:rsidP="007B447B">
      <w:pPr>
        <w:shd w:val="clear" w:color="auto" w:fill="FFFFFF"/>
        <w:spacing w:after="120"/>
        <w:rPr>
          <w:rFonts w:ascii="Corbel" w:hAnsi="Corbel"/>
          <w:color w:val="333333"/>
          <w:sz w:val="24"/>
          <w:szCs w:val="24"/>
        </w:rPr>
      </w:pPr>
      <w:r w:rsidRPr="000353D5">
        <w:rPr>
          <w:rFonts w:ascii="Corbel" w:hAnsi="Corbel"/>
          <w:b/>
          <w:bCs/>
          <w:color w:val="333333"/>
          <w:sz w:val="24"/>
          <w:szCs w:val="24"/>
        </w:rPr>
        <w:t>NON-STICK SPRAY</w:t>
      </w:r>
      <w:r>
        <w:rPr>
          <w:rFonts w:ascii="Corbel" w:hAnsi="Corbel"/>
          <w:color w:val="333333"/>
          <w:sz w:val="24"/>
          <w:szCs w:val="24"/>
        </w:rPr>
        <w:t xml:space="preserve">:  Even though it may be tempting, don’t spray </w:t>
      </w:r>
      <w:r w:rsidR="000353D5">
        <w:rPr>
          <w:rFonts w:ascii="Corbel" w:hAnsi="Corbel"/>
          <w:color w:val="333333"/>
          <w:sz w:val="24"/>
          <w:szCs w:val="24"/>
        </w:rPr>
        <w:t>a cast iron skillet with any type of non-stick spray, as they contain other ingredients that aren’t good for your pan</w:t>
      </w:r>
      <w:r w:rsidR="00AD33EA">
        <w:rPr>
          <w:rFonts w:ascii="Corbel" w:hAnsi="Corbel"/>
          <w:color w:val="333333"/>
          <w:sz w:val="24"/>
          <w:szCs w:val="24"/>
        </w:rPr>
        <w:t xml:space="preserve"> – and your cast iron pan is already seasoned</w:t>
      </w:r>
      <w:r w:rsidR="000353D5">
        <w:rPr>
          <w:rFonts w:ascii="Corbel" w:hAnsi="Corbel"/>
          <w:color w:val="333333"/>
          <w:sz w:val="24"/>
          <w:szCs w:val="24"/>
        </w:rPr>
        <w:t>.  If you are using a disposable aluminum foil pan, you can spray the inside before adding ingredients if you prefer.</w:t>
      </w:r>
    </w:p>
    <w:p w14:paraId="28F3398A" w14:textId="296A3753" w:rsidR="00667F00" w:rsidRDefault="00667F00" w:rsidP="007B447B">
      <w:pPr>
        <w:shd w:val="clear" w:color="auto" w:fill="FFFFFF"/>
        <w:spacing w:after="120"/>
        <w:rPr>
          <w:rFonts w:ascii="Corbel" w:hAnsi="Corbel"/>
          <w:color w:val="333333"/>
          <w:sz w:val="24"/>
          <w:szCs w:val="24"/>
        </w:rPr>
      </w:pPr>
      <w:r w:rsidRPr="00667F00">
        <w:rPr>
          <w:rFonts w:ascii="Corbel" w:hAnsi="Corbel"/>
          <w:b/>
          <w:bCs/>
          <w:color w:val="333333"/>
          <w:sz w:val="24"/>
          <w:szCs w:val="24"/>
        </w:rPr>
        <w:t>EASY CLEANUP</w:t>
      </w:r>
      <w:r>
        <w:rPr>
          <w:rFonts w:ascii="Corbel" w:hAnsi="Corbel"/>
          <w:color w:val="333333"/>
          <w:sz w:val="24"/>
          <w:szCs w:val="24"/>
        </w:rPr>
        <w:t xml:space="preserve">:  You can use an aluminum foil pan for easy serving and </w:t>
      </w:r>
      <w:proofErr w:type="gramStart"/>
      <w:r>
        <w:rPr>
          <w:rFonts w:ascii="Corbel" w:hAnsi="Corbel"/>
          <w:color w:val="333333"/>
          <w:sz w:val="24"/>
          <w:szCs w:val="24"/>
        </w:rPr>
        <w:t>cleaning, or</w:t>
      </w:r>
      <w:proofErr w:type="gramEnd"/>
      <w:r>
        <w:rPr>
          <w:rFonts w:ascii="Corbel" w:hAnsi="Corbel"/>
          <w:color w:val="333333"/>
          <w:sz w:val="24"/>
          <w:szCs w:val="24"/>
        </w:rPr>
        <w:t xml:space="preserve"> use a large cast iron skillet if you prefer.</w:t>
      </w:r>
    </w:p>
    <w:p w14:paraId="6AD9345B" w14:textId="161A0398" w:rsidR="007E3186" w:rsidRDefault="007E3186" w:rsidP="007B447B">
      <w:pPr>
        <w:shd w:val="clear" w:color="auto" w:fill="FFFFFF"/>
        <w:spacing w:after="120"/>
        <w:rPr>
          <w:rFonts w:ascii="Corbel" w:hAnsi="Corbel"/>
          <w:color w:val="333333"/>
          <w:sz w:val="24"/>
          <w:szCs w:val="24"/>
        </w:rPr>
      </w:pPr>
      <w:r w:rsidRPr="00BF357A">
        <w:rPr>
          <w:rFonts w:ascii="Corbel" w:hAnsi="Corbel"/>
          <w:b/>
          <w:bCs/>
          <w:color w:val="333333"/>
          <w:sz w:val="24"/>
          <w:szCs w:val="24"/>
        </w:rPr>
        <w:lastRenderedPageBreak/>
        <w:t>COOKING TIME</w:t>
      </w:r>
      <w:r>
        <w:rPr>
          <w:rFonts w:ascii="Corbel" w:hAnsi="Corbel"/>
          <w:color w:val="333333"/>
          <w:sz w:val="24"/>
          <w:szCs w:val="24"/>
        </w:rPr>
        <w:t xml:space="preserve">:  Cooking time will vary depending on how thick your potatoes are, how consistent the temperature on your smoker remains, and how tender and </w:t>
      </w:r>
      <w:proofErr w:type="spellStart"/>
      <w:r>
        <w:rPr>
          <w:rFonts w:ascii="Corbel" w:hAnsi="Corbel"/>
          <w:color w:val="333333"/>
          <w:sz w:val="24"/>
          <w:szCs w:val="24"/>
        </w:rPr>
        <w:t>crisipy</w:t>
      </w:r>
      <w:proofErr w:type="spellEnd"/>
      <w:r>
        <w:rPr>
          <w:rFonts w:ascii="Corbel" w:hAnsi="Corbel"/>
          <w:color w:val="333333"/>
          <w:sz w:val="24"/>
          <w:szCs w:val="24"/>
        </w:rPr>
        <w:t xml:space="preserve"> you prefer your cheesy potatoes.  Begin checking them around the </w:t>
      </w:r>
      <w:r w:rsidR="00C65658">
        <w:rPr>
          <w:rFonts w:ascii="Corbel" w:hAnsi="Corbel"/>
          <w:color w:val="333333"/>
          <w:sz w:val="24"/>
          <w:szCs w:val="24"/>
        </w:rPr>
        <w:t>3</w:t>
      </w:r>
      <w:r>
        <w:rPr>
          <w:rFonts w:ascii="Corbel" w:hAnsi="Corbel"/>
          <w:color w:val="333333"/>
          <w:sz w:val="24"/>
          <w:szCs w:val="24"/>
        </w:rPr>
        <w:t xml:space="preserve">-hour mark and keep an eye on them until they reach your desired tenderness.  </w:t>
      </w:r>
    </w:p>
    <w:p w14:paraId="01AA62C2" w14:textId="7A740BB8" w:rsidR="00BF357A" w:rsidRDefault="00BF357A" w:rsidP="007B447B">
      <w:pPr>
        <w:shd w:val="clear" w:color="auto" w:fill="FFFFFF"/>
        <w:spacing w:after="120"/>
        <w:rPr>
          <w:rFonts w:ascii="Corbel" w:hAnsi="Corbel"/>
          <w:color w:val="333333"/>
          <w:sz w:val="24"/>
          <w:szCs w:val="24"/>
        </w:rPr>
      </w:pPr>
      <w:r w:rsidRPr="00BF357A">
        <w:rPr>
          <w:rFonts w:ascii="Corbel" w:hAnsi="Corbel"/>
          <w:b/>
          <w:bCs/>
          <w:color w:val="333333"/>
          <w:sz w:val="24"/>
          <w:szCs w:val="24"/>
        </w:rPr>
        <w:t>FASTER COOKING</w:t>
      </w:r>
      <w:r>
        <w:rPr>
          <w:rFonts w:ascii="Corbel" w:hAnsi="Corbel"/>
          <w:color w:val="333333"/>
          <w:sz w:val="24"/>
          <w:szCs w:val="24"/>
        </w:rPr>
        <w:t>:  To save two hours of cooking time, you can peel and slice the potatoes, then par boil with water and salt for 10 minutes; drain well and assemble as directions call for.  Smoke at 250 degrees for 1 hour uncovered, 1 hour covered with foil.</w:t>
      </w:r>
    </w:p>
    <w:p w14:paraId="5CC97012" w14:textId="22830D66" w:rsidR="007B447B" w:rsidRDefault="007B447B" w:rsidP="007B447B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b/>
          <w:bCs/>
          <w:color w:val="000000"/>
          <w:sz w:val="24"/>
          <w:szCs w:val="24"/>
        </w:rPr>
        <w:t>M</w:t>
      </w:r>
      <w:r>
        <w:rPr>
          <w:rFonts w:ascii="Corbel" w:hAnsi="Corbel"/>
          <w:b/>
          <w:bCs/>
          <w:color w:val="000000"/>
          <w:sz w:val="24"/>
          <w:szCs w:val="24"/>
        </w:rPr>
        <w:t>AKE AHEAD TIP</w:t>
      </w:r>
      <w:r w:rsidRPr="009B1C8F">
        <w:rPr>
          <w:rFonts w:ascii="Corbel" w:hAnsi="Corbel"/>
          <w:b/>
          <w:bCs/>
          <w:color w:val="000000"/>
          <w:sz w:val="24"/>
          <w:szCs w:val="24"/>
        </w:rPr>
        <w:t>:</w:t>
      </w:r>
      <w:r w:rsidRPr="009B1C8F">
        <w:rPr>
          <w:rFonts w:ascii="Corbel" w:hAnsi="Corbel"/>
          <w:color w:val="000000"/>
          <w:sz w:val="24"/>
          <w:szCs w:val="24"/>
        </w:rPr>
        <w:t> 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="00F75831">
        <w:rPr>
          <w:rFonts w:ascii="Corbel" w:hAnsi="Corbel"/>
          <w:color w:val="000000"/>
          <w:sz w:val="24"/>
          <w:szCs w:val="24"/>
        </w:rPr>
        <w:t>Prepare potatoes and cover pan with foil; refrigerate.  Remove from refrigerator and let sit at room temperature for 1 hour before you plan to start cooking</w:t>
      </w:r>
      <w:r w:rsidRPr="009B1C8F">
        <w:rPr>
          <w:rFonts w:ascii="Corbel" w:hAnsi="Corbel"/>
          <w:color w:val="000000"/>
          <w:sz w:val="24"/>
          <w:szCs w:val="24"/>
        </w:rPr>
        <w:t xml:space="preserve">. </w:t>
      </w:r>
    </w:p>
    <w:p w14:paraId="6FB72C4D" w14:textId="38211E18" w:rsidR="002001DC" w:rsidRDefault="002001DC" w:rsidP="007B447B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34E9B">
        <w:rPr>
          <w:rFonts w:ascii="Corbel" w:hAnsi="Corbel"/>
          <w:b/>
          <w:bCs/>
          <w:color w:val="000000"/>
          <w:sz w:val="24"/>
          <w:szCs w:val="24"/>
        </w:rPr>
        <w:t>PREPARING THIS FOR A CROWD?</w:t>
      </w:r>
      <w:r>
        <w:rPr>
          <w:rFonts w:ascii="Corbel" w:hAnsi="Corbel"/>
          <w:color w:val="000000"/>
          <w:sz w:val="24"/>
          <w:szCs w:val="24"/>
        </w:rPr>
        <w:t xml:space="preserve">  If you plan on doubling this recipe, cook each </w:t>
      </w:r>
      <w:r w:rsidR="00534E9B">
        <w:rPr>
          <w:rFonts w:ascii="Corbel" w:hAnsi="Corbel"/>
          <w:color w:val="000000"/>
          <w:sz w:val="24"/>
          <w:szCs w:val="24"/>
        </w:rPr>
        <w:t xml:space="preserve">batch in a separate disposable aluminum foil pan.  </w:t>
      </w:r>
    </w:p>
    <w:p w14:paraId="6D62B825" w14:textId="42A897E5" w:rsidR="00687968" w:rsidRDefault="00687968" w:rsidP="007B447B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687968">
        <w:rPr>
          <w:rFonts w:ascii="Corbel" w:hAnsi="Corbel"/>
          <w:b/>
          <w:bCs/>
          <w:color w:val="000000"/>
          <w:sz w:val="24"/>
          <w:szCs w:val="24"/>
        </w:rPr>
        <w:t>SERVE WITH</w:t>
      </w:r>
      <w:r>
        <w:rPr>
          <w:rFonts w:ascii="Corbel" w:hAnsi="Corbel"/>
          <w:color w:val="000000"/>
          <w:sz w:val="24"/>
          <w:szCs w:val="24"/>
        </w:rPr>
        <w:t>:</w:t>
      </w:r>
    </w:p>
    <w:p w14:paraId="39061FCE" w14:textId="77777777" w:rsidR="00687968" w:rsidRDefault="00687968" w:rsidP="00687968">
      <w:pPr>
        <w:pStyle w:val="ListParagraph"/>
        <w:numPr>
          <w:ilvl w:val="0"/>
          <w:numId w:val="16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Grilled Steaks</w:t>
      </w:r>
    </w:p>
    <w:p w14:paraId="7B7377F6" w14:textId="1D582C5A" w:rsidR="00687968" w:rsidRDefault="00687968" w:rsidP="00687968">
      <w:pPr>
        <w:pStyle w:val="ListParagraph"/>
        <w:numPr>
          <w:ilvl w:val="0"/>
          <w:numId w:val="16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Prime Rib</w:t>
      </w:r>
    </w:p>
    <w:p w14:paraId="5AAA27E6" w14:textId="3C56309A" w:rsidR="00CF053E" w:rsidRDefault="00CF053E" w:rsidP="00687968">
      <w:pPr>
        <w:pStyle w:val="ListParagraph"/>
        <w:numPr>
          <w:ilvl w:val="0"/>
          <w:numId w:val="16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Brisket</w:t>
      </w:r>
    </w:p>
    <w:p w14:paraId="1E90CE34" w14:textId="77777777" w:rsidR="00687968" w:rsidRDefault="00687968" w:rsidP="00687968">
      <w:pPr>
        <w:pStyle w:val="ListParagraph"/>
        <w:numPr>
          <w:ilvl w:val="0"/>
          <w:numId w:val="16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Smoked Turkey</w:t>
      </w:r>
    </w:p>
    <w:p w14:paraId="049E5A01" w14:textId="77777777" w:rsidR="00687968" w:rsidRDefault="00687968" w:rsidP="00687968">
      <w:pPr>
        <w:pStyle w:val="ListParagraph"/>
        <w:numPr>
          <w:ilvl w:val="0"/>
          <w:numId w:val="16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Smoked Ribs</w:t>
      </w:r>
    </w:p>
    <w:p w14:paraId="6DCFB12B" w14:textId="77777777" w:rsidR="005F7AEE" w:rsidRDefault="00687968" w:rsidP="00687968">
      <w:pPr>
        <w:pStyle w:val="ListParagraph"/>
        <w:numPr>
          <w:ilvl w:val="0"/>
          <w:numId w:val="16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Smoked Ham</w:t>
      </w:r>
    </w:p>
    <w:p w14:paraId="18E0B436" w14:textId="77777777" w:rsidR="00CF053E" w:rsidRDefault="005F7AEE" w:rsidP="00687968">
      <w:pPr>
        <w:pStyle w:val="ListParagraph"/>
        <w:numPr>
          <w:ilvl w:val="0"/>
          <w:numId w:val="16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Barbecue Chicken</w:t>
      </w:r>
    </w:p>
    <w:p w14:paraId="726EB386" w14:textId="190053FA" w:rsidR="00CF053E" w:rsidRDefault="008D18B2" w:rsidP="00687968">
      <w:pPr>
        <w:pStyle w:val="ListParagraph"/>
        <w:numPr>
          <w:ilvl w:val="0"/>
          <w:numId w:val="16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Glazed</w:t>
      </w:r>
      <w:r w:rsidR="00CF053E">
        <w:rPr>
          <w:rFonts w:ascii="Corbel" w:hAnsi="Corbel"/>
          <w:color w:val="000000"/>
          <w:sz w:val="24"/>
          <w:szCs w:val="24"/>
        </w:rPr>
        <w:t xml:space="preserve"> Salmon</w:t>
      </w:r>
    </w:p>
    <w:p w14:paraId="5FAEC8E0" w14:textId="7A8FB395" w:rsidR="00CF053E" w:rsidRDefault="00CF053E" w:rsidP="00687968">
      <w:pPr>
        <w:pStyle w:val="ListParagraph"/>
        <w:numPr>
          <w:ilvl w:val="0"/>
          <w:numId w:val="16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Smoked Pulled Pork</w:t>
      </w:r>
    </w:p>
    <w:p w14:paraId="75E95470" w14:textId="1BC653A1" w:rsidR="002001DC" w:rsidRDefault="002001DC" w:rsidP="00687968">
      <w:pPr>
        <w:pStyle w:val="ListParagraph"/>
        <w:numPr>
          <w:ilvl w:val="0"/>
          <w:numId w:val="16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Smoked Pork Chops</w:t>
      </w:r>
    </w:p>
    <w:p w14:paraId="7091D3F2" w14:textId="4B79CFE1" w:rsidR="00051E14" w:rsidRDefault="00051E14" w:rsidP="00687968">
      <w:pPr>
        <w:pStyle w:val="ListParagraph"/>
        <w:numPr>
          <w:ilvl w:val="0"/>
          <w:numId w:val="16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Smoked Bacon Wrapped Pork Tenderloin</w:t>
      </w:r>
    </w:p>
    <w:p w14:paraId="795639FD" w14:textId="47762DC2" w:rsidR="00681054" w:rsidRPr="002001DC" w:rsidRDefault="00CF053E" w:rsidP="007B447B">
      <w:pPr>
        <w:pStyle w:val="ListParagraph"/>
        <w:numPr>
          <w:ilvl w:val="0"/>
          <w:numId w:val="16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Smoked Burgers</w:t>
      </w:r>
      <w:r w:rsidR="00687968" w:rsidRPr="00687968">
        <w:rPr>
          <w:rFonts w:ascii="Corbel" w:hAnsi="Corbel"/>
          <w:color w:val="000000"/>
          <w:sz w:val="24"/>
          <w:szCs w:val="24"/>
        </w:rPr>
        <w:br/>
      </w:r>
    </w:p>
    <w:p w14:paraId="5BB5ECE8" w14:textId="209D2B87" w:rsidR="00681054" w:rsidRPr="00351558" w:rsidRDefault="00681054" w:rsidP="00681054">
      <w:pPr>
        <w:shd w:val="clear" w:color="auto" w:fill="FFFFFF"/>
        <w:spacing w:before="120" w:after="120" w:line="300" w:lineRule="atLeast"/>
        <w:jc w:val="center"/>
        <w:rPr>
          <w:rFonts w:ascii="Corbel" w:hAnsi="Corbel"/>
          <w:color w:val="333333"/>
          <w:szCs w:val="22"/>
        </w:rPr>
      </w:pPr>
      <w:r w:rsidRPr="00351558">
        <w:rPr>
          <w:rFonts w:ascii="Corbel" w:hAnsi="Corbel"/>
          <w:i/>
          <w:color w:val="333333"/>
          <w:szCs w:val="22"/>
        </w:rPr>
        <w:t xml:space="preserve">Original recipe created by Snowflakes &amp; Coffeecakes; published </w:t>
      </w:r>
      <w:r w:rsidR="00624E74">
        <w:rPr>
          <w:rFonts w:ascii="Corbel" w:hAnsi="Corbel"/>
          <w:i/>
          <w:color w:val="333333"/>
          <w:szCs w:val="22"/>
        </w:rPr>
        <w:t xml:space="preserve">May </w:t>
      </w:r>
      <w:r w:rsidRPr="00351558">
        <w:rPr>
          <w:rFonts w:ascii="Corbel" w:hAnsi="Corbel"/>
          <w:i/>
          <w:color w:val="333333"/>
          <w:szCs w:val="22"/>
        </w:rPr>
        <w:t>2022.</w:t>
      </w:r>
    </w:p>
    <w:p w14:paraId="09FE527E" w14:textId="1737E654" w:rsidR="00E4450D" w:rsidRPr="00351558" w:rsidRDefault="00E4450D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  <w:r w:rsidRPr="00351558">
        <w:rPr>
          <w:rFonts w:ascii="Corbel" w:eastAsia="Cambria Math" w:hAnsi="Corbel" w:cs="Calibri"/>
          <w:i/>
          <w:color w:val="7F7F7F"/>
          <w:szCs w:val="22"/>
        </w:rPr>
        <w:t xml:space="preserve">© </w:t>
      </w:r>
      <w:proofErr w:type="spellStart"/>
      <w:r w:rsidRPr="00351558">
        <w:rPr>
          <w:rFonts w:ascii="Corbel" w:eastAsia="Cambria Math" w:hAnsi="Corbel" w:cs="Calibri"/>
          <w:i/>
          <w:color w:val="7F7F7F"/>
          <w:szCs w:val="22"/>
        </w:rPr>
        <w:t>SnowflakesandCoffeecakes</w:t>
      </w:r>
      <w:proofErr w:type="spellEnd"/>
      <w:r w:rsidRPr="00351558">
        <w:rPr>
          <w:rFonts w:ascii="Corbel" w:eastAsia="Cambria Math" w:hAnsi="Corbel" w:cs="Calibri"/>
          <w:i/>
          <w:color w:val="7F7F7F"/>
          <w:szCs w:val="22"/>
        </w:rPr>
        <w:t xml:space="preserve">.  All images, attachments &amp; content are copyright protected. All rights reserved. Please do not use my images without prior permission. If you want to republish this recipe, please re-write the recipe in your own words, or link back to </w:t>
      </w:r>
      <w:hyperlink r:id="rId9" w:history="1">
        <w:r w:rsidRPr="00351558">
          <w:rPr>
            <w:rFonts w:ascii="Corbel" w:eastAsia="Cambria Math" w:hAnsi="Corbel" w:cs="Calibri"/>
            <w:i/>
            <w:color w:val="7F7F7F"/>
            <w:szCs w:val="22"/>
            <w:u w:val="single"/>
          </w:rPr>
          <w:t>www.snowflakesandcoffeecakes.com</w:t>
        </w:r>
      </w:hyperlink>
      <w:r w:rsidRPr="00351558">
        <w:rPr>
          <w:rFonts w:ascii="Corbel" w:eastAsia="Cambria Math" w:hAnsi="Corbel" w:cs="Calibri"/>
          <w:i/>
          <w:color w:val="7F7F7F"/>
          <w:szCs w:val="22"/>
        </w:rPr>
        <w:t xml:space="preserve"> for the recipe.</w:t>
      </w:r>
    </w:p>
    <w:p w14:paraId="568BDCA3" w14:textId="77777777" w:rsidR="00E4450D" w:rsidRPr="00351558" w:rsidRDefault="00E4450D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</w:p>
    <w:p w14:paraId="7CAF4FF6" w14:textId="61402CF0" w:rsidR="00E4450D" w:rsidRDefault="00E4450D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  <w:r w:rsidRPr="00351558">
        <w:rPr>
          <w:rFonts w:ascii="Corbel" w:eastAsia="Cambria Math" w:hAnsi="Corbel" w:cs="Calibri"/>
          <w:i/>
          <w:iCs/>
          <w:color w:val="7F7F7F"/>
          <w:szCs w:val="22"/>
        </w:rPr>
        <w:t xml:space="preserve">Tried it and loved it? </w:t>
      </w:r>
      <w:r w:rsidRPr="00351558">
        <w:rPr>
          <w:rFonts w:ascii="Corbel" w:eastAsia="Cambria Math" w:hAnsi="Corbel" w:cs="Calibri"/>
          <w:i/>
          <w:color w:val="7F7F7F"/>
          <w:szCs w:val="22"/>
        </w:rPr>
        <w:t>Snap a picture and share it with me on Instagram </w:t>
      </w:r>
      <w:hyperlink r:id="rId10" w:history="1">
        <w:r w:rsidRPr="00351558">
          <w:rPr>
            <w:rFonts w:ascii="Corbel" w:eastAsia="Cambria Math" w:hAnsi="Corbel" w:cs="Calibri"/>
            <w:i/>
            <w:color w:val="0000FF"/>
            <w:szCs w:val="22"/>
            <w:u w:val="single"/>
          </w:rPr>
          <w:t>@SnowflakesandCoffeecakes </w:t>
        </w:r>
      </w:hyperlink>
      <w:r w:rsidRPr="00351558">
        <w:rPr>
          <w:rFonts w:ascii="Corbel" w:eastAsia="Cambria Math" w:hAnsi="Corbel" w:cs="Calibri"/>
          <w:i/>
          <w:color w:val="7F7F7F"/>
          <w:szCs w:val="22"/>
        </w:rPr>
        <w:t>and by using the hashtag </w:t>
      </w:r>
      <w:hyperlink r:id="rId11" w:history="1">
        <w:r w:rsidRPr="00351558">
          <w:rPr>
            <w:rFonts w:ascii="Corbel" w:eastAsia="Cambria Math" w:hAnsi="Corbel" w:cs="Calibri"/>
            <w:i/>
            <w:color w:val="0000FF"/>
            <w:szCs w:val="22"/>
            <w:u w:val="single"/>
          </w:rPr>
          <w:t>#SnowflakesandCoffeecakes</w:t>
        </w:r>
      </w:hyperlink>
      <w:r w:rsidRPr="00351558">
        <w:rPr>
          <w:rFonts w:ascii="Corbel" w:eastAsia="Cambria Math" w:hAnsi="Corbel" w:cs="Calibri"/>
          <w:i/>
          <w:color w:val="7F7F7F"/>
          <w:szCs w:val="22"/>
        </w:rPr>
        <w:t>.</w:t>
      </w:r>
    </w:p>
    <w:p w14:paraId="7608D4E4" w14:textId="4BDC29A3" w:rsidR="00351558" w:rsidRDefault="00351558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</w:p>
    <w:p w14:paraId="583620F7" w14:textId="6430C627" w:rsidR="00351558" w:rsidRDefault="00351558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</w:p>
    <w:p w14:paraId="0E05D83D" w14:textId="77777777" w:rsidR="00D3776F" w:rsidRPr="00330326" w:rsidRDefault="00D3776F" w:rsidP="00D3776F">
      <w:pPr>
        <w:pStyle w:val="notice"/>
        <w:rPr>
          <w:rFonts w:ascii="Corbel" w:hAnsi="Corbel"/>
          <w:i/>
          <w:iCs/>
          <w:sz w:val="18"/>
          <w:szCs w:val="18"/>
        </w:rPr>
      </w:pPr>
    </w:p>
    <w:sectPr w:rsidR="00D3776F" w:rsidRPr="00330326" w:rsidSect="00A26E03">
      <w:footerReference w:type="even" r:id="rId12"/>
      <w:footerReference w:type="default" r:id="rId13"/>
      <w:footerReference w:type="first" r:id="rId14"/>
      <w:pgSz w:w="12240" w:h="15840" w:code="1"/>
      <w:pgMar w:top="1440" w:right="1440" w:bottom="288" w:left="1440" w:header="965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98C1" w14:textId="77777777" w:rsidR="00C542BE" w:rsidRDefault="00C542BE">
      <w:r>
        <w:separator/>
      </w:r>
    </w:p>
  </w:endnote>
  <w:endnote w:type="continuationSeparator" w:id="0">
    <w:p w14:paraId="7796B918" w14:textId="77777777" w:rsidR="00C542BE" w:rsidRDefault="00C5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6385" w14:textId="77777777" w:rsidR="005E298A" w:rsidRDefault="005E2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B0FBC3C" w14:textId="77777777" w:rsidR="005E298A" w:rsidRDefault="005E2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098A" w14:textId="7A6B52E2" w:rsidR="005E298A" w:rsidRDefault="005E298A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796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A709" w14:textId="77777777" w:rsidR="005E298A" w:rsidRDefault="005E298A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74EB" w14:textId="77777777" w:rsidR="00C542BE" w:rsidRDefault="00C542BE">
      <w:r>
        <w:separator/>
      </w:r>
    </w:p>
  </w:footnote>
  <w:footnote w:type="continuationSeparator" w:id="0">
    <w:p w14:paraId="28711270" w14:textId="77777777" w:rsidR="00C542BE" w:rsidRDefault="00C54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020"/>
    <w:multiLevelType w:val="multilevel"/>
    <w:tmpl w:val="9518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54ADD"/>
    <w:multiLevelType w:val="multilevel"/>
    <w:tmpl w:val="9726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41EF8"/>
    <w:multiLevelType w:val="multilevel"/>
    <w:tmpl w:val="9206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406E1"/>
    <w:multiLevelType w:val="hybridMultilevel"/>
    <w:tmpl w:val="4EF20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06414"/>
    <w:multiLevelType w:val="hybridMultilevel"/>
    <w:tmpl w:val="6246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E078D"/>
    <w:multiLevelType w:val="multilevel"/>
    <w:tmpl w:val="ADBCB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86472E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05C7E48"/>
    <w:multiLevelType w:val="multilevel"/>
    <w:tmpl w:val="ED5C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FF206E"/>
    <w:multiLevelType w:val="hybridMultilevel"/>
    <w:tmpl w:val="B008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05EE5"/>
    <w:multiLevelType w:val="multilevel"/>
    <w:tmpl w:val="7B26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2D7E00"/>
    <w:multiLevelType w:val="multilevel"/>
    <w:tmpl w:val="492C8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11001A"/>
    <w:multiLevelType w:val="multilevel"/>
    <w:tmpl w:val="036A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C4060F"/>
    <w:multiLevelType w:val="hybridMultilevel"/>
    <w:tmpl w:val="4DD6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06FF2"/>
    <w:multiLevelType w:val="multilevel"/>
    <w:tmpl w:val="CA2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005D3A"/>
    <w:multiLevelType w:val="hybridMultilevel"/>
    <w:tmpl w:val="6B8E8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3905AD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37513311">
    <w:abstractNumId w:val="6"/>
  </w:num>
  <w:num w:numId="2" w16cid:durableId="2118064786">
    <w:abstractNumId w:val="5"/>
  </w:num>
  <w:num w:numId="3" w16cid:durableId="1124733957">
    <w:abstractNumId w:val="3"/>
  </w:num>
  <w:num w:numId="4" w16cid:durableId="1614752886">
    <w:abstractNumId w:val="13"/>
  </w:num>
  <w:num w:numId="5" w16cid:durableId="799609318">
    <w:abstractNumId w:val="15"/>
  </w:num>
  <w:num w:numId="6" w16cid:durableId="10496129">
    <w:abstractNumId w:val="4"/>
  </w:num>
  <w:num w:numId="7" w16cid:durableId="1248684599">
    <w:abstractNumId w:val="1"/>
  </w:num>
  <w:num w:numId="8" w16cid:durableId="544372378">
    <w:abstractNumId w:val="2"/>
  </w:num>
  <w:num w:numId="9" w16cid:durableId="1993941932">
    <w:abstractNumId w:val="7"/>
  </w:num>
  <w:num w:numId="10" w16cid:durableId="2125612432">
    <w:abstractNumId w:val="14"/>
  </w:num>
  <w:num w:numId="11" w16cid:durableId="2126730410">
    <w:abstractNumId w:val="11"/>
  </w:num>
  <w:num w:numId="12" w16cid:durableId="1104764065">
    <w:abstractNumId w:val="9"/>
  </w:num>
  <w:num w:numId="13" w16cid:durableId="846096460">
    <w:abstractNumId w:val="10"/>
  </w:num>
  <w:num w:numId="14" w16cid:durableId="1110978497">
    <w:abstractNumId w:val="0"/>
  </w:num>
  <w:num w:numId="15" w16cid:durableId="538661091">
    <w:abstractNumId w:val="12"/>
  </w:num>
  <w:num w:numId="16" w16cid:durableId="115410455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58"/>
    <w:rsid w:val="00000D58"/>
    <w:rsid w:val="00007966"/>
    <w:rsid w:val="00013C68"/>
    <w:rsid w:val="00035360"/>
    <w:rsid w:val="000353D5"/>
    <w:rsid w:val="00045B92"/>
    <w:rsid w:val="00051E14"/>
    <w:rsid w:val="000761BC"/>
    <w:rsid w:val="000771CB"/>
    <w:rsid w:val="00077B40"/>
    <w:rsid w:val="00081BC3"/>
    <w:rsid w:val="000901B0"/>
    <w:rsid w:val="00092C0C"/>
    <w:rsid w:val="000A2081"/>
    <w:rsid w:val="000C6E79"/>
    <w:rsid w:val="000C7E65"/>
    <w:rsid w:val="000D7A5B"/>
    <w:rsid w:val="000F2CC2"/>
    <w:rsid w:val="000F4E1A"/>
    <w:rsid w:val="001243DB"/>
    <w:rsid w:val="001463C8"/>
    <w:rsid w:val="001824BA"/>
    <w:rsid w:val="00183A0A"/>
    <w:rsid w:val="00185646"/>
    <w:rsid w:val="001868F4"/>
    <w:rsid w:val="001947FD"/>
    <w:rsid w:val="00195AFA"/>
    <w:rsid w:val="001A4511"/>
    <w:rsid w:val="001B2D84"/>
    <w:rsid w:val="001C4AF7"/>
    <w:rsid w:val="001D0569"/>
    <w:rsid w:val="001E71CF"/>
    <w:rsid w:val="002001DC"/>
    <w:rsid w:val="00207C34"/>
    <w:rsid w:val="00210DD2"/>
    <w:rsid w:val="002114EF"/>
    <w:rsid w:val="00212DBB"/>
    <w:rsid w:val="00220CE7"/>
    <w:rsid w:val="00231164"/>
    <w:rsid w:val="00231D16"/>
    <w:rsid w:val="002345E6"/>
    <w:rsid w:val="00253281"/>
    <w:rsid w:val="00256D3C"/>
    <w:rsid w:val="00272C75"/>
    <w:rsid w:val="00272FFA"/>
    <w:rsid w:val="002A530B"/>
    <w:rsid w:val="002B006B"/>
    <w:rsid w:val="002B634B"/>
    <w:rsid w:val="002E072B"/>
    <w:rsid w:val="002F0229"/>
    <w:rsid w:val="002F6079"/>
    <w:rsid w:val="002F681E"/>
    <w:rsid w:val="00304C1A"/>
    <w:rsid w:val="00310794"/>
    <w:rsid w:val="00314A09"/>
    <w:rsid w:val="00316906"/>
    <w:rsid w:val="00330326"/>
    <w:rsid w:val="00331476"/>
    <w:rsid w:val="003405DF"/>
    <w:rsid w:val="00341024"/>
    <w:rsid w:val="00351558"/>
    <w:rsid w:val="003543E5"/>
    <w:rsid w:val="00354FF0"/>
    <w:rsid w:val="00356246"/>
    <w:rsid w:val="003564BE"/>
    <w:rsid w:val="00357F2D"/>
    <w:rsid w:val="00367178"/>
    <w:rsid w:val="00371230"/>
    <w:rsid w:val="00371E6F"/>
    <w:rsid w:val="00374BB9"/>
    <w:rsid w:val="0037742D"/>
    <w:rsid w:val="00382958"/>
    <w:rsid w:val="003A5F6C"/>
    <w:rsid w:val="003A6FC4"/>
    <w:rsid w:val="003B00AA"/>
    <w:rsid w:val="003B7E97"/>
    <w:rsid w:val="003B7EA6"/>
    <w:rsid w:val="0041190E"/>
    <w:rsid w:val="00413032"/>
    <w:rsid w:val="00425617"/>
    <w:rsid w:val="00433A64"/>
    <w:rsid w:val="00434ADC"/>
    <w:rsid w:val="004443D1"/>
    <w:rsid w:val="004A25F6"/>
    <w:rsid w:val="004A3496"/>
    <w:rsid w:val="004B74DC"/>
    <w:rsid w:val="004C6027"/>
    <w:rsid w:val="004D7D0E"/>
    <w:rsid w:val="004F03F0"/>
    <w:rsid w:val="004F1BAF"/>
    <w:rsid w:val="004F4A67"/>
    <w:rsid w:val="004F7202"/>
    <w:rsid w:val="00500823"/>
    <w:rsid w:val="00510602"/>
    <w:rsid w:val="00512D44"/>
    <w:rsid w:val="005279DD"/>
    <w:rsid w:val="00530133"/>
    <w:rsid w:val="0053114E"/>
    <w:rsid w:val="00534967"/>
    <w:rsid w:val="00534E9B"/>
    <w:rsid w:val="005351E0"/>
    <w:rsid w:val="00543466"/>
    <w:rsid w:val="00544D01"/>
    <w:rsid w:val="0054704D"/>
    <w:rsid w:val="00551A6A"/>
    <w:rsid w:val="00557C8E"/>
    <w:rsid w:val="00563EF9"/>
    <w:rsid w:val="00576285"/>
    <w:rsid w:val="005842E8"/>
    <w:rsid w:val="005B33AE"/>
    <w:rsid w:val="005D63F8"/>
    <w:rsid w:val="005E1762"/>
    <w:rsid w:val="005E298A"/>
    <w:rsid w:val="005E5AF0"/>
    <w:rsid w:val="005F39C5"/>
    <w:rsid w:val="005F7AEE"/>
    <w:rsid w:val="005F7E36"/>
    <w:rsid w:val="00606F01"/>
    <w:rsid w:val="006112DF"/>
    <w:rsid w:val="006126A3"/>
    <w:rsid w:val="00617502"/>
    <w:rsid w:val="006206F7"/>
    <w:rsid w:val="00621505"/>
    <w:rsid w:val="00624E74"/>
    <w:rsid w:val="006316E6"/>
    <w:rsid w:val="00637CA3"/>
    <w:rsid w:val="0064455D"/>
    <w:rsid w:val="0065320B"/>
    <w:rsid w:val="00661722"/>
    <w:rsid w:val="006632AD"/>
    <w:rsid w:val="00667F00"/>
    <w:rsid w:val="00671078"/>
    <w:rsid w:val="0067473F"/>
    <w:rsid w:val="00681054"/>
    <w:rsid w:val="00687968"/>
    <w:rsid w:val="00693CCC"/>
    <w:rsid w:val="00695AAC"/>
    <w:rsid w:val="006965A0"/>
    <w:rsid w:val="006A50C2"/>
    <w:rsid w:val="006D2424"/>
    <w:rsid w:val="006E0273"/>
    <w:rsid w:val="006E6D85"/>
    <w:rsid w:val="006F03CE"/>
    <w:rsid w:val="006F3EDA"/>
    <w:rsid w:val="006F67BE"/>
    <w:rsid w:val="00716312"/>
    <w:rsid w:val="00725829"/>
    <w:rsid w:val="0072721A"/>
    <w:rsid w:val="007320BC"/>
    <w:rsid w:val="007325F7"/>
    <w:rsid w:val="0074227A"/>
    <w:rsid w:val="00766DFA"/>
    <w:rsid w:val="007839DB"/>
    <w:rsid w:val="007B447B"/>
    <w:rsid w:val="007B756C"/>
    <w:rsid w:val="007C1DDB"/>
    <w:rsid w:val="007E3186"/>
    <w:rsid w:val="007E3908"/>
    <w:rsid w:val="0080149E"/>
    <w:rsid w:val="008017A4"/>
    <w:rsid w:val="008138BF"/>
    <w:rsid w:val="00816E77"/>
    <w:rsid w:val="008254C9"/>
    <w:rsid w:val="0085771F"/>
    <w:rsid w:val="00861867"/>
    <w:rsid w:val="00892BA8"/>
    <w:rsid w:val="008B48B3"/>
    <w:rsid w:val="008C71DF"/>
    <w:rsid w:val="008D18B2"/>
    <w:rsid w:val="008E0108"/>
    <w:rsid w:val="008F229A"/>
    <w:rsid w:val="008F34CC"/>
    <w:rsid w:val="0090647E"/>
    <w:rsid w:val="0091076B"/>
    <w:rsid w:val="00923E1B"/>
    <w:rsid w:val="009301AF"/>
    <w:rsid w:val="00933F04"/>
    <w:rsid w:val="00940C8B"/>
    <w:rsid w:val="00942D7A"/>
    <w:rsid w:val="00944569"/>
    <w:rsid w:val="00947889"/>
    <w:rsid w:val="0095236E"/>
    <w:rsid w:val="009601AB"/>
    <w:rsid w:val="00960375"/>
    <w:rsid w:val="00973E27"/>
    <w:rsid w:val="00996D02"/>
    <w:rsid w:val="009A30EE"/>
    <w:rsid w:val="009B1C8F"/>
    <w:rsid w:val="009E27BC"/>
    <w:rsid w:val="009E614C"/>
    <w:rsid w:val="009F6F3E"/>
    <w:rsid w:val="00A120B8"/>
    <w:rsid w:val="00A26E03"/>
    <w:rsid w:val="00A43018"/>
    <w:rsid w:val="00A44DF2"/>
    <w:rsid w:val="00A522B2"/>
    <w:rsid w:val="00A53895"/>
    <w:rsid w:val="00A61105"/>
    <w:rsid w:val="00A6601A"/>
    <w:rsid w:val="00A71337"/>
    <w:rsid w:val="00A73DA3"/>
    <w:rsid w:val="00A76EFD"/>
    <w:rsid w:val="00A90F95"/>
    <w:rsid w:val="00A913A1"/>
    <w:rsid w:val="00A973CC"/>
    <w:rsid w:val="00AA3D85"/>
    <w:rsid w:val="00AB2E2D"/>
    <w:rsid w:val="00AC2DB1"/>
    <w:rsid w:val="00AD33EA"/>
    <w:rsid w:val="00AF2C4C"/>
    <w:rsid w:val="00AF6677"/>
    <w:rsid w:val="00B05AC1"/>
    <w:rsid w:val="00B203A0"/>
    <w:rsid w:val="00B21E60"/>
    <w:rsid w:val="00B25439"/>
    <w:rsid w:val="00B40B83"/>
    <w:rsid w:val="00B63E17"/>
    <w:rsid w:val="00B67610"/>
    <w:rsid w:val="00B70EFB"/>
    <w:rsid w:val="00B75FA6"/>
    <w:rsid w:val="00B76502"/>
    <w:rsid w:val="00BD3E6E"/>
    <w:rsid w:val="00BD4969"/>
    <w:rsid w:val="00BD5CD6"/>
    <w:rsid w:val="00BE2165"/>
    <w:rsid w:val="00BF357A"/>
    <w:rsid w:val="00C012D4"/>
    <w:rsid w:val="00C079D8"/>
    <w:rsid w:val="00C42F51"/>
    <w:rsid w:val="00C441E3"/>
    <w:rsid w:val="00C4733D"/>
    <w:rsid w:val="00C51580"/>
    <w:rsid w:val="00C542BE"/>
    <w:rsid w:val="00C65658"/>
    <w:rsid w:val="00C730CF"/>
    <w:rsid w:val="00C80B04"/>
    <w:rsid w:val="00C82BE3"/>
    <w:rsid w:val="00C93F39"/>
    <w:rsid w:val="00C94D16"/>
    <w:rsid w:val="00CA6A61"/>
    <w:rsid w:val="00CA727A"/>
    <w:rsid w:val="00CB378A"/>
    <w:rsid w:val="00CD243C"/>
    <w:rsid w:val="00CF053E"/>
    <w:rsid w:val="00CF4319"/>
    <w:rsid w:val="00CF5E64"/>
    <w:rsid w:val="00CF6A13"/>
    <w:rsid w:val="00D171E7"/>
    <w:rsid w:val="00D21687"/>
    <w:rsid w:val="00D3776F"/>
    <w:rsid w:val="00D42455"/>
    <w:rsid w:val="00D53C13"/>
    <w:rsid w:val="00D6767E"/>
    <w:rsid w:val="00D936C0"/>
    <w:rsid w:val="00DA465A"/>
    <w:rsid w:val="00DD1774"/>
    <w:rsid w:val="00DE3B60"/>
    <w:rsid w:val="00DE4ECE"/>
    <w:rsid w:val="00E05203"/>
    <w:rsid w:val="00E12175"/>
    <w:rsid w:val="00E14987"/>
    <w:rsid w:val="00E15EC0"/>
    <w:rsid w:val="00E3302F"/>
    <w:rsid w:val="00E3461A"/>
    <w:rsid w:val="00E4450D"/>
    <w:rsid w:val="00E600B5"/>
    <w:rsid w:val="00E740B9"/>
    <w:rsid w:val="00E83016"/>
    <w:rsid w:val="00E842BE"/>
    <w:rsid w:val="00E87FD8"/>
    <w:rsid w:val="00E9166B"/>
    <w:rsid w:val="00EA018E"/>
    <w:rsid w:val="00EA093E"/>
    <w:rsid w:val="00EB6D6B"/>
    <w:rsid w:val="00ED78E4"/>
    <w:rsid w:val="00EE0A13"/>
    <w:rsid w:val="00EE6DB0"/>
    <w:rsid w:val="00EF4FF6"/>
    <w:rsid w:val="00F002F4"/>
    <w:rsid w:val="00F01807"/>
    <w:rsid w:val="00F17FFC"/>
    <w:rsid w:val="00F35660"/>
    <w:rsid w:val="00F41B3B"/>
    <w:rsid w:val="00F471AB"/>
    <w:rsid w:val="00F647EA"/>
    <w:rsid w:val="00F65BEB"/>
    <w:rsid w:val="00F73D59"/>
    <w:rsid w:val="00F75831"/>
    <w:rsid w:val="00F93D92"/>
    <w:rsid w:val="00F96273"/>
    <w:rsid w:val="00FA6DEB"/>
    <w:rsid w:val="00FB38A0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071B5"/>
  <w15:docId w15:val="{6D201ED5-B328-468E-81A9-65E10A1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E1A"/>
    <w:rPr>
      <w:rFonts w:ascii="Garamond" w:hAnsi="Garamond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link w:val="Heading5Char"/>
    <w:uiPriority w:val="9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spacing w:after="240" w:line="240" w:lineRule="atLeast"/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9B1C8F"/>
    <w:rPr>
      <w:rFonts w:ascii="Garamond" w:hAnsi="Garamond"/>
      <w:smallCaps/>
      <w:spacing w:val="20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9B1C8F"/>
    <w:rPr>
      <w:rFonts w:ascii="Garamond" w:hAnsi="Garamond"/>
      <w:caps/>
      <w:kern w:val="2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B1C8F"/>
    <w:rPr>
      <w:rFonts w:ascii="Garamond" w:hAnsi="Garamond"/>
      <w:i/>
      <w:kern w:val="2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B1C8F"/>
    <w:rPr>
      <w:rFonts w:ascii="Garamond" w:hAnsi="Garamond"/>
      <w:smallCaps/>
      <w:kern w:val="2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rsid w:val="009B1C8F"/>
    <w:rPr>
      <w:rFonts w:ascii="Garamond" w:hAnsi="Garamond"/>
      <w:kern w:val="20"/>
      <w:sz w:val="22"/>
    </w:rPr>
  </w:style>
  <w:style w:type="paragraph" w:styleId="Closing">
    <w:name w:val="Closing"/>
    <w:basedOn w:val="Normal"/>
    <w:next w:val="Normal"/>
    <w:semiHidden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character" w:styleId="Strong">
    <w:name w:val="Strong"/>
    <w:uiPriority w:val="22"/>
    <w:qFormat/>
    <w:rsid w:val="00B75FA6"/>
    <w:rPr>
      <w:b/>
      <w:bCs/>
    </w:rPr>
  </w:style>
  <w:style w:type="character" w:styleId="Hyperlink">
    <w:name w:val="Hyperlink"/>
    <w:uiPriority w:val="99"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F5E64"/>
    <w:rPr>
      <w:i/>
      <w:iCs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h-4">
    <w:name w:val="h-4"/>
    <w:basedOn w:val="Normal"/>
    <w:rsid w:val="00357F2D"/>
    <w:pPr>
      <w:spacing w:line="300" w:lineRule="atLeast"/>
    </w:pPr>
    <w:rPr>
      <w:rFonts w:ascii="Open Sans" w:hAnsi="Open Sans"/>
      <w:color w:val="444444"/>
      <w:sz w:val="21"/>
      <w:szCs w:val="21"/>
    </w:rPr>
  </w:style>
  <w:style w:type="paragraph" w:customStyle="1" w:styleId="notice">
    <w:name w:val="notice"/>
    <w:basedOn w:val="Normal"/>
    <w:rsid w:val="006632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42E8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ite-description">
    <w:name w:val="site-description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a-stack">
    <w:name w:val="fa-stack"/>
    <w:basedOn w:val="DefaultParagraphFont"/>
    <w:rsid w:val="009B1C8F"/>
  </w:style>
  <w:style w:type="paragraph" w:customStyle="1" w:styleId="yield">
    <w:name w:val="yield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-6178179085739559727gmail-m-6204772937909837407gmail-m-8161568248941750030gmail-m8124077695292053709gmail-m-5639507983404650344gmail-il">
    <w:name w:val="m_-6178179085739559727gmail-m_-6204772937909837407gmail-m_-8161568248941750030gmail-m_8124077695292053709gmail-m_-5639507983404650344gmail-il"/>
    <w:basedOn w:val="DefaultParagraphFont"/>
    <w:rsid w:val="009B1C8F"/>
  </w:style>
  <w:style w:type="character" w:customStyle="1" w:styleId="stp-help">
    <w:name w:val="stp-help"/>
    <w:basedOn w:val="DefaultParagraphFont"/>
    <w:rsid w:val="009B1C8F"/>
  </w:style>
  <w:style w:type="character" w:customStyle="1" w:styleId="share-count">
    <w:name w:val="share-count"/>
    <w:basedOn w:val="DefaultParagraphFont"/>
    <w:rsid w:val="009B1C8F"/>
  </w:style>
  <w:style w:type="character" w:customStyle="1" w:styleId="at4-visually-hidden">
    <w:name w:val="at4-visually-hidden"/>
    <w:basedOn w:val="DefaultParagraphFont"/>
    <w:rsid w:val="009B1C8F"/>
  </w:style>
  <w:style w:type="character" w:customStyle="1" w:styleId="at-icon-wrapper">
    <w:name w:val="at-icon-wrapper"/>
    <w:basedOn w:val="DefaultParagraphFont"/>
    <w:rsid w:val="009B1C8F"/>
  </w:style>
  <w:style w:type="character" w:customStyle="1" w:styleId="at4-share-count-container">
    <w:name w:val="at4-share-count-container"/>
    <w:basedOn w:val="DefaultParagraphFont"/>
    <w:rsid w:val="009B1C8F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1C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quired">
    <w:name w:val="required"/>
    <w:basedOn w:val="DefaultParagraphFont"/>
    <w:rsid w:val="009B1C8F"/>
  </w:style>
  <w:style w:type="paragraph" w:customStyle="1" w:styleId="comment-form-comment">
    <w:name w:val="comment-form-commen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author">
    <w:name w:val="comment-form-author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email">
    <w:name w:val="comment-form-emai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url">
    <w:name w:val="comment-form-ur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-submit">
    <w:name w:val="form-submi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subscription-form">
    <w:name w:val="comment-subscription-form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1C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simple-image">
    <w:name w:val="simple-imag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ore">
    <w:name w:val="mor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nks">
    <w:name w:val="link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1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B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BA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BAF"/>
    <w:rPr>
      <w:rFonts w:ascii="Garamond" w:hAnsi="Garamond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00823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1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729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004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5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779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4" w:color="D7D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3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6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5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7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3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7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4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2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0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60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818">
          <w:marLeft w:val="-375"/>
          <w:marRight w:val="-375"/>
          <w:marTop w:val="375"/>
          <w:marBottom w:val="0"/>
          <w:divBdr>
            <w:top w:val="single" w:sz="6" w:space="15" w:color="CCCCCC"/>
            <w:left w:val="none" w:sz="0" w:space="0" w:color="auto"/>
            <w:bottom w:val="single" w:sz="6" w:space="19" w:color="CCCCCC"/>
            <w:right w:val="none" w:sz="0" w:space="0" w:color="auto"/>
          </w:divBdr>
        </w:div>
      </w:divsChild>
    </w:div>
    <w:div w:id="84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5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1423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615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470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2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1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7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8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8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5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9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1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422">
              <w:marLeft w:val="0"/>
              <w:marRight w:val="75"/>
              <w:marTop w:val="0"/>
              <w:marBottom w:val="75"/>
              <w:divBdr>
                <w:top w:val="single" w:sz="6" w:space="0" w:color="0D65D9"/>
                <w:left w:val="single" w:sz="6" w:space="0" w:color="0D65D9"/>
                <w:bottom w:val="single" w:sz="6" w:space="0" w:color="0D65D9"/>
                <w:right w:val="single" w:sz="6" w:space="0" w:color="0D65D9"/>
              </w:divBdr>
            </w:div>
            <w:div w:id="1245069013">
              <w:marLeft w:val="0"/>
              <w:marRight w:val="75"/>
              <w:marTop w:val="0"/>
              <w:marBottom w:val="75"/>
              <w:divBdr>
                <w:top w:val="single" w:sz="6" w:space="0" w:color="930617"/>
                <w:left w:val="single" w:sz="6" w:space="0" w:color="930617"/>
                <w:bottom w:val="single" w:sz="6" w:space="0" w:color="930617"/>
                <w:right w:val="single" w:sz="6" w:space="0" w:color="930617"/>
              </w:divBdr>
            </w:div>
            <w:div w:id="120075802">
              <w:marLeft w:val="0"/>
              <w:marRight w:val="75"/>
              <w:marTop w:val="0"/>
              <w:marBottom w:val="75"/>
              <w:divBdr>
                <w:top w:val="single" w:sz="6" w:space="0" w:color="C9561D"/>
                <w:left w:val="single" w:sz="6" w:space="0" w:color="C9561D"/>
                <w:bottom w:val="single" w:sz="6" w:space="0" w:color="C9561D"/>
                <w:right w:val="single" w:sz="6" w:space="0" w:color="C9561D"/>
              </w:divBdr>
            </w:div>
          </w:divsChild>
        </w:div>
        <w:div w:id="3163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3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7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5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8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1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5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7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65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4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4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7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3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561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42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5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2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6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7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7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7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524">
                  <w:marLeft w:val="0"/>
                  <w:marRight w:val="0"/>
                  <w:marTop w:val="0"/>
                  <w:marBottom w:val="0"/>
                  <w:divBdr>
                    <w:top w:val="dashed" w:sz="12" w:space="0" w:color="F3F3F4"/>
                    <w:left w:val="dashed" w:sz="12" w:space="0" w:color="F3F3F4"/>
                    <w:bottom w:val="dashed" w:sz="12" w:space="0" w:color="F3F3F4"/>
                    <w:right w:val="dashed" w:sz="12" w:space="0" w:color="F3F3F4"/>
                  </w:divBdr>
                  <w:divsChild>
                    <w:div w:id="12538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885">
      <w:bodyDiv w:val="1"/>
      <w:marLeft w:val="0"/>
      <w:marRight w:val="0"/>
      <w:marTop w:val="0"/>
      <w:marBottom w:val="0"/>
      <w:divBdr>
        <w:top w:val="single" w:sz="2" w:space="0" w:color="3A322F"/>
        <w:left w:val="single" w:sz="2" w:space="0" w:color="3A322F"/>
        <w:bottom w:val="single" w:sz="2" w:space="0" w:color="3A322F"/>
        <w:right w:val="single" w:sz="2" w:space="0" w:color="3A322F"/>
      </w:divBdr>
      <w:divsChild>
        <w:div w:id="750394780">
          <w:marLeft w:val="0"/>
          <w:marRight w:val="0"/>
          <w:marTop w:val="0"/>
          <w:marBottom w:val="0"/>
          <w:divBdr>
            <w:top w:val="single" w:sz="18" w:space="8" w:color="3A322F"/>
            <w:left w:val="single" w:sz="18" w:space="8" w:color="3A322F"/>
            <w:bottom w:val="single" w:sz="18" w:space="8" w:color="3A322F"/>
            <w:right w:val="single" w:sz="18" w:space="8" w:color="3A322F"/>
          </w:divBdr>
          <w:divsChild>
            <w:div w:id="1773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1560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" w:space="31" w:color="3A322F"/>
                                        <w:right w:val="none" w:sz="0" w:space="0" w:color="auto"/>
                                      </w:divBdr>
                                      <w:divsChild>
                                        <w:div w:id="8649058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7115">
              <w:marLeft w:val="0"/>
              <w:marRight w:val="75"/>
              <w:marTop w:val="0"/>
              <w:marBottom w:val="75"/>
              <w:divBdr>
                <w:top w:val="single" w:sz="6" w:space="0" w:color="0D65D9"/>
                <w:left w:val="single" w:sz="6" w:space="0" w:color="0D65D9"/>
                <w:bottom w:val="single" w:sz="6" w:space="0" w:color="0D65D9"/>
                <w:right w:val="single" w:sz="6" w:space="0" w:color="0D65D9"/>
              </w:divBdr>
            </w:div>
            <w:div w:id="635139790">
              <w:marLeft w:val="0"/>
              <w:marRight w:val="75"/>
              <w:marTop w:val="0"/>
              <w:marBottom w:val="75"/>
              <w:divBdr>
                <w:top w:val="single" w:sz="6" w:space="0" w:color="930617"/>
                <w:left w:val="single" w:sz="6" w:space="0" w:color="930617"/>
                <w:bottom w:val="single" w:sz="6" w:space="0" w:color="930617"/>
                <w:right w:val="single" w:sz="6" w:space="0" w:color="930617"/>
              </w:divBdr>
            </w:div>
            <w:div w:id="1597518308">
              <w:marLeft w:val="0"/>
              <w:marRight w:val="75"/>
              <w:marTop w:val="0"/>
              <w:marBottom w:val="75"/>
              <w:divBdr>
                <w:top w:val="single" w:sz="6" w:space="0" w:color="C9561D"/>
                <w:left w:val="single" w:sz="6" w:space="0" w:color="C9561D"/>
                <w:bottom w:val="single" w:sz="6" w:space="0" w:color="C9561D"/>
                <w:right w:val="single" w:sz="6" w:space="0" w:color="C9561D"/>
              </w:divBdr>
            </w:div>
          </w:divsChild>
        </w:div>
        <w:div w:id="980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1495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5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922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236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539">
              <w:marLeft w:val="2490"/>
              <w:marRight w:val="24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4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78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702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6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94936">
                      <w:marLeft w:val="0"/>
                      <w:marRight w:val="0"/>
                      <w:marTop w:val="1275"/>
                      <w:marBottom w:val="0"/>
                      <w:divBdr>
                        <w:top w:val="single" w:sz="6" w:space="0" w:color="CCCCCC"/>
                        <w:left w:val="single" w:sz="6" w:space="19" w:color="CCCCCC"/>
                        <w:bottom w:val="single" w:sz="6" w:space="0" w:color="CCCCCC"/>
                        <w:right w:val="single" w:sz="6" w:space="19" w:color="CCCCCC"/>
                      </w:divBdr>
                      <w:divsChild>
                        <w:div w:id="1665543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24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9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23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61294">
                                      <w:marLeft w:val="0"/>
                                      <w:marRight w:val="0"/>
                                      <w:marTop w:val="135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99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99395">
                          <w:marLeft w:val="-375"/>
                          <w:marRight w:val="-375"/>
                          <w:marTop w:val="3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single" w:sz="6" w:space="19" w:color="CCCCCC"/>
                            <w:right w:val="none" w:sz="0" w:space="0" w:color="auto"/>
                          </w:divBdr>
                        </w:div>
                        <w:div w:id="952056026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51189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393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8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92369">
                      <w:marLeft w:val="0"/>
                      <w:marRight w:val="0"/>
                      <w:marTop w:val="300"/>
                      <w:marBottom w:val="225"/>
                      <w:divBdr>
                        <w:top w:val="single" w:sz="6" w:space="9" w:color="CCCCCC"/>
                        <w:left w:val="none" w:sz="0" w:space="0" w:color="auto"/>
                        <w:bottom w:val="single" w:sz="6" w:space="9" w:color="CCCCCC"/>
                        <w:right w:val="none" w:sz="0" w:space="0" w:color="auto"/>
                      </w:divBdr>
                      <w:divsChild>
                        <w:div w:id="1822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5617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3176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309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4226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71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511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8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9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4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895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389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9388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71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9005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7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494270">
                      <w:marLeft w:val="750"/>
                      <w:marRight w:val="7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676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8946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83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020385">
                  <w:marLeft w:val="750"/>
                  <w:marRight w:val="7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75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5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300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8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75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17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095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971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88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8491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88435">
                              <w:marLeft w:val="750"/>
                              <w:marRight w:val="7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96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4901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774">
              <w:marLeft w:val="5471"/>
              <w:marRight w:val="54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auto"/>
                    <w:right w:val="none" w:sz="0" w:space="0" w:color="auto"/>
                  </w:divBdr>
                  <w:divsChild>
                    <w:div w:id="5368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9781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243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09066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468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7970">
          <w:marLeft w:val="8111"/>
          <w:marRight w:val="8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335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snowflakesandcoffeecak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snowflakesandcoffeecak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owflakesandcoffeecakes.com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DE2DA-17B6-4D99-B1AF-265B6BCF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310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6494</CharactersWithSpaces>
  <SharedDoc>false</SharedDoc>
  <HLinks>
    <vt:vector size="12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  <vt:variant>
        <vt:i4>2556020</vt:i4>
      </vt:variant>
      <vt:variant>
        <vt:i4>2405</vt:i4>
      </vt:variant>
      <vt:variant>
        <vt:i4>1025</vt:i4>
      </vt:variant>
      <vt:variant>
        <vt:i4>4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vandedi</dc:creator>
  <cp:lastModifiedBy>Diane E. VandenPlas</cp:lastModifiedBy>
  <cp:revision>13</cp:revision>
  <cp:lastPrinted>2017-01-03T21:00:00Z</cp:lastPrinted>
  <dcterms:created xsi:type="dcterms:W3CDTF">2022-05-03T18:12:00Z</dcterms:created>
  <dcterms:modified xsi:type="dcterms:W3CDTF">2022-05-10T17:28:00Z</dcterms:modified>
</cp:coreProperties>
</file>