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9D" w:rsidRPr="00EF4FF6" w:rsidRDefault="00A72FB7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funfetti cupcakes</w:t>
      </w:r>
    </w:p>
    <w:p w:rsidR="00680F9D" w:rsidRDefault="00A72FB7" w:rsidP="00695AAC">
      <w:pPr>
        <w:pStyle w:val="MessageHeaderFirst"/>
        <w:spacing w:before="240" w:after="0"/>
        <w:jc w:val="center"/>
      </w:pPr>
      <w:r>
        <w:rPr>
          <w:rFonts w:ascii="Lucida Grande" w:hAnsi="Lucida Grande"/>
          <w:noProof/>
          <w:color w:val="2277DD"/>
          <w:szCs w:val="18"/>
        </w:rPr>
        <w:drawing>
          <wp:inline distT="0" distB="0" distL="0" distR="0">
            <wp:extent cx="3448050" cy="4665437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16" cy="46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9D" w:rsidRDefault="00680F9D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</w:p>
    <w:p w:rsidR="00680F9D" w:rsidRPr="00EF4FF6" w:rsidRDefault="00A72FB7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proofErr w:type="gramStart"/>
      <w:r>
        <w:rPr>
          <w:rFonts w:ascii="Corbel" w:hAnsi="Corbel"/>
          <w:i/>
        </w:rPr>
        <w:t>These birthday</w:t>
      </w:r>
      <w:proofErr w:type="gramEnd"/>
      <w:r>
        <w:rPr>
          <w:rFonts w:ascii="Corbel" w:hAnsi="Corbel"/>
          <w:i/>
        </w:rPr>
        <w:t xml:space="preserve"> party favorites are even more wonderful homemade, where you can pick the exact colors you want to burst thru your cupcake creations!</w:t>
      </w:r>
    </w:p>
    <w:p w:rsidR="00680F9D" w:rsidRPr="00EF4FF6" w:rsidRDefault="00680F9D" w:rsidP="005E5AF0">
      <w:pPr>
        <w:pStyle w:val="MessageHeaderLast"/>
        <w:spacing w:after="0"/>
        <w:ind w:left="0" w:firstLine="0"/>
        <w:rPr>
          <w:sz w:val="16"/>
          <w:szCs w:val="16"/>
        </w:rPr>
      </w:pPr>
    </w:p>
    <w:p w:rsidR="00680F9D" w:rsidRPr="00EF4FF6" w:rsidRDefault="00680F9D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680F9D" w:rsidRPr="004C58C1" w:rsidRDefault="00680F9D" w:rsidP="00FB38A0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  <w:r w:rsidRPr="004C58C1">
        <w:rPr>
          <w:rFonts w:ascii="Corbel" w:hAnsi="Corbel" w:cs="Helvetica"/>
          <w:b/>
          <w:color w:val="333333"/>
          <w:sz w:val="24"/>
          <w:szCs w:val="24"/>
        </w:rPr>
        <w:t>INGREDIENTS:</w:t>
      </w:r>
    </w:p>
    <w:p w:rsidR="00A72FB7" w:rsidRPr="00A72FB7" w:rsidRDefault="00A72FB7" w:rsidP="00A72FB7">
      <w:pPr>
        <w:pStyle w:val="NormalWeb"/>
        <w:rPr>
          <w:rFonts w:ascii="Corbel" w:hAnsi="Corbel"/>
        </w:rPr>
      </w:pPr>
      <w:r w:rsidRPr="00A72FB7">
        <w:rPr>
          <w:rFonts w:ascii="Corbel" w:hAnsi="Corbel"/>
          <w:b/>
          <w:i/>
        </w:rPr>
        <w:t xml:space="preserve"> Cupcakes</w:t>
      </w:r>
      <w:proofErr w:type="gramStart"/>
      <w:r w:rsidRPr="00A72FB7">
        <w:rPr>
          <w:rFonts w:ascii="Corbel" w:hAnsi="Corbel"/>
        </w:rPr>
        <w:t>:</w:t>
      </w:r>
      <w:proofErr w:type="gramEnd"/>
      <w:r w:rsidRPr="00A72FB7">
        <w:rPr>
          <w:rFonts w:ascii="Corbel" w:hAnsi="Corbel"/>
        </w:rPr>
        <w:br/>
        <w:t>1¾ cups cake flour</w:t>
      </w:r>
      <w:r w:rsidRPr="00A72FB7">
        <w:rPr>
          <w:rFonts w:ascii="Corbel" w:hAnsi="Corbel"/>
        </w:rPr>
        <w:br/>
        <w:t>1¼ cups all-purpose flour</w:t>
      </w:r>
      <w:r w:rsidRPr="00A72FB7">
        <w:rPr>
          <w:rFonts w:ascii="Corbel" w:hAnsi="Corbel"/>
        </w:rPr>
        <w:br/>
        <w:t>1¾ cups granulated sugar</w:t>
      </w:r>
      <w:r w:rsidRPr="00A72FB7">
        <w:rPr>
          <w:rFonts w:ascii="Corbel" w:hAnsi="Corbel"/>
        </w:rPr>
        <w:br/>
        <w:t xml:space="preserve">2½ teaspoons </w:t>
      </w:r>
      <w:r>
        <w:rPr>
          <w:rFonts w:ascii="Corbel" w:hAnsi="Corbel"/>
        </w:rPr>
        <w:t>baking powder</w:t>
      </w:r>
      <w:r>
        <w:rPr>
          <w:rFonts w:ascii="Corbel" w:hAnsi="Corbel"/>
        </w:rPr>
        <w:br/>
        <w:t xml:space="preserve">1 teaspoon </w:t>
      </w:r>
      <w:r w:rsidRPr="00A72FB7">
        <w:rPr>
          <w:rFonts w:ascii="Corbel" w:hAnsi="Corbel"/>
        </w:rPr>
        <w:t>salt</w:t>
      </w:r>
      <w:r w:rsidRPr="00A72FB7">
        <w:rPr>
          <w:rFonts w:ascii="Corbel" w:hAnsi="Corbel"/>
        </w:rPr>
        <w:br/>
        <w:t>1 cup unsal</w:t>
      </w:r>
      <w:r>
        <w:rPr>
          <w:rFonts w:ascii="Corbel" w:hAnsi="Corbel"/>
        </w:rPr>
        <w:t>ted butter, at room temperature</w:t>
      </w:r>
      <w:r w:rsidRPr="00A72FB7">
        <w:rPr>
          <w:rFonts w:ascii="Corbel" w:hAnsi="Corbel"/>
        </w:rPr>
        <w:br/>
      </w:r>
      <w:r w:rsidRPr="00A72FB7">
        <w:rPr>
          <w:rFonts w:ascii="Corbel" w:hAnsi="Corbel"/>
        </w:rPr>
        <w:lastRenderedPageBreak/>
        <w:t>4 eggs</w:t>
      </w:r>
      <w:r w:rsidRPr="00A72FB7">
        <w:rPr>
          <w:rFonts w:ascii="Corbel" w:hAnsi="Corbel"/>
        </w:rPr>
        <w:br/>
        <w:t>1 cup whole milk</w:t>
      </w:r>
      <w:r w:rsidRPr="00A72FB7">
        <w:rPr>
          <w:rFonts w:ascii="Corbel" w:hAnsi="Corbel"/>
        </w:rPr>
        <w:br/>
        <w:t>2 teaspoons vanilla extract</w:t>
      </w:r>
      <w:r w:rsidRPr="00A72FB7">
        <w:rPr>
          <w:rFonts w:ascii="Corbel" w:hAnsi="Corbel"/>
        </w:rPr>
        <w:br/>
        <w:t>½ cup rainbow sprinkles</w:t>
      </w:r>
    </w:p>
    <w:p w:rsidR="00A72FB7" w:rsidRDefault="00A72FB7" w:rsidP="00A72FB7">
      <w:pPr>
        <w:pStyle w:val="NormalWeb"/>
        <w:rPr>
          <w:rFonts w:ascii="Corbel" w:hAnsi="Corbel"/>
        </w:rPr>
      </w:pPr>
      <w:r w:rsidRPr="00A72FB7">
        <w:rPr>
          <w:rFonts w:ascii="Corbel" w:hAnsi="Corbel"/>
          <w:b/>
          <w:i/>
        </w:rPr>
        <w:t xml:space="preserve">Vanilla </w:t>
      </w:r>
      <w:proofErr w:type="spellStart"/>
      <w:r w:rsidRPr="00A72FB7">
        <w:rPr>
          <w:rFonts w:ascii="Corbel" w:hAnsi="Corbel"/>
          <w:b/>
          <w:i/>
        </w:rPr>
        <w:t>Buttercream</w:t>
      </w:r>
      <w:proofErr w:type="spellEnd"/>
      <w:r w:rsidRPr="00A72FB7">
        <w:rPr>
          <w:rFonts w:ascii="Corbel" w:hAnsi="Corbel"/>
          <w:b/>
          <w:i/>
        </w:rPr>
        <w:t xml:space="preserve"> Frosting</w:t>
      </w:r>
      <w:proofErr w:type="gramStart"/>
      <w:r w:rsidRPr="00A72FB7">
        <w:rPr>
          <w:rFonts w:ascii="Corbel" w:hAnsi="Corbel"/>
          <w:b/>
          <w:i/>
        </w:rPr>
        <w:t>:</w:t>
      </w:r>
      <w:proofErr w:type="gramEnd"/>
      <w:r w:rsidRPr="00A72FB7">
        <w:rPr>
          <w:rFonts w:ascii="Corbel" w:hAnsi="Corbel"/>
        </w:rPr>
        <w:br/>
        <w:t>2 cups unsalted butter, at room temperature</w:t>
      </w:r>
      <w:r w:rsidRPr="00A72FB7">
        <w:rPr>
          <w:rFonts w:ascii="Corbel" w:hAnsi="Corbel"/>
        </w:rPr>
        <w:br/>
        <w:t>5 cups powdered sugar</w:t>
      </w:r>
      <w:r w:rsidRPr="00A72FB7">
        <w:rPr>
          <w:rFonts w:ascii="Corbel" w:hAnsi="Corbel"/>
        </w:rPr>
        <w:br/>
        <w:t>2 tablespoons vanilla extract</w:t>
      </w:r>
      <w:r w:rsidRPr="00A72FB7">
        <w:rPr>
          <w:rFonts w:ascii="Corbel" w:hAnsi="Corbel"/>
        </w:rPr>
        <w:br/>
        <w:t>Rainbow sprinkles, for decorating</w:t>
      </w:r>
    </w:p>
    <w:p w:rsidR="00A72FB7" w:rsidRPr="00A72FB7" w:rsidRDefault="00A72FB7" w:rsidP="00A72FB7">
      <w:pPr>
        <w:pStyle w:val="NormalWeb"/>
        <w:rPr>
          <w:rFonts w:ascii="Corbel" w:hAnsi="Corbel"/>
        </w:rPr>
      </w:pPr>
      <w:r>
        <w:rPr>
          <w:rFonts w:ascii="Corbel" w:hAnsi="Corbel"/>
        </w:rPr>
        <w:t>SERVINGS:  Makes 24 cupcakes</w:t>
      </w:r>
    </w:p>
    <w:p w:rsidR="004C58C1" w:rsidRPr="004C58C1" w:rsidRDefault="004C58C1" w:rsidP="005531D3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r w:rsidRPr="004C58C1">
        <w:rPr>
          <w:rFonts w:ascii="Corbel" w:hAnsi="Corbel"/>
          <w:b/>
          <w:color w:val="333333"/>
          <w:sz w:val="24"/>
          <w:szCs w:val="24"/>
        </w:rPr>
        <w:t>HOW I MADE IT</w:t>
      </w:r>
      <w:r w:rsidRPr="004C58C1">
        <w:rPr>
          <w:rFonts w:ascii="Corbel" w:hAnsi="Corbel"/>
          <w:color w:val="333333"/>
          <w:sz w:val="24"/>
          <w:szCs w:val="24"/>
        </w:rPr>
        <w:t>:</w:t>
      </w:r>
    </w:p>
    <w:p w:rsidR="00A72FB7" w:rsidRPr="00A72FB7" w:rsidRDefault="00A72FB7" w:rsidP="005531D3">
      <w:pPr>
        <w:pStyle w:val="NormalWeb"/>
        <w:numPr>
          <w:ilvl w:val="0"/>
          <w:numId w:val="43"/>
        </w:numPr>
        <w:spacing w:before="0" w:beforeAutospacing="0" w:after="120" w:afterAutospacing="0"/>
        <w:rPr>
          <w:rFonts w:ascii="Corbel" w:hAnsi="Corbel"/>
        </w:rPr>
      </w:pPr>
      <w:r w:rsidRPr="00A72FB7">
        <w:rPr>
          <w:rFonts w:ascii="Corbel" w:hAnsi="Corbel"/>
          <w:u w:val="single"/>
        </w:rPr>
        <w:t>Make the Cupcakes</w:t>
      </w:r>
      <w:r w:rsidRPr="00A72FB7">
        <w:rPr>
          <w:rFonts w:ascii="Corbel" w:hAnsi="Corbel"/>
        </w:rPr>
        <w:t xml:space="preserve">: Preheat oven to 350 degrees.  Line a cupcake pan with 24 paper liners. </w:t>
      </w:r>
    </w:p>
    <w:p w:rsidR="00A72FB7" w:rsidRPr="00A72FB7" w:rsidRDefault="00A72FB7" w:rsidP="005531D3">
      <w:pPr>
        <w:pStyle w:val="NormalWeb"/>
        <w:numPr>
          <w:ilvl w:val="0"/>
          <w:numId w:val="43"/>
        </w:numPr>
        <w:spacing w:before="0" w:beforeAutospacing="0" w:after="120" w:afterAutospacing="0"/>
        <w:rPr>
          <w:rFonts w:ascii="Corbel" w:hAnsi="Corbel"/>
        </w:rPr>
      </w:pPr>
      <w:r w:rsidRPr="00A72FB7">
        <w:rPr>
          <w:rFonts w:ascii="Corbel" w:hAnsi="Corbel"/>
        </w:rPr>
        <w:t>In the bowl of a stand mixer, add the flours, sugar, baking powder and salt, and mix together on low speed for 1 minute. With the mixer on low, add the butter, a small amount at a time, continuing until all the butter has been added and the mixture resembles coarse sand.</w:t>
      </w:r>
    </w:p>
    <w:p w:rsidR="00A72FB7" w:rsidRPr="00A72FB7" w:rsidRDefault="00A72FB7" w:rsidP="005531D3">
      <w:pPr>
        <w:pStyle w:val="NormalWeb"/>
        <w:numPr>
          <w:ilvl w:val="0"/>
          <w:numId w:val="43"/>
        </w:numPr>
        <w:spacing w:before="0" w:beforeAutospacing="0" w:after="120" w:afterAutospacing="0"/>
        <w:rPr>
          <w:rFonts w:ascii="Corbel" w:hAnsi="Corbel"/>
        </w:rPr>
      </w:pPr>
      <w:r w:rsidRPr="00A72FB7">
        <w:rPr>
          <w:rFonts w:ascii="Corbel" w:hAnsi="Corbel"/>
        </w:rPr>
        <w:t>Keeping the mixer on low speed, add the eggs one at a time, scraping down the sides of the bowl between additions. Slowly pour in the milk and vanilla and mix until combined. Increase the mixer speed to medium and beat for 2 minutes, until batter is smooth, scraping the sides of bowl as needed. Using a rubber spatula, very gently stir in the sprinkles.</w:t>
      </w:r>
    </w:p>
    <w:p w:rsidR="00A72FB7" w:rsidRPr="00A72FB7" w:rsidRDefault="00A72FB7" w:rsidP="005531D3">
      <w:pPr>
        <w:pStyle w:val="NormalWeb"/>
        <w:numPr>
          <w:ilvl w:val="0"/>
          <w:numId w:val="43"/>
        </w:numPr>
        <w:spacing w:before="0" w:beforeAutospacing="0" w:after="120" w:afterAutospacing="0"/>
        <w:rPr>
          <w:rFonts w:ascii="Corbel" w:hAnsi="Corbel"/>
        </w:rPr>
      </w:pPr>
      <w:r w:rsidRPr="00A72FB7">
        <w:rPr>
          <w:rFonts w:ascii="Corbel" w:hAnsi="Corbel"/>
        </w:rPr>
        <w:t xml:space="preserve">Fill the liners two-thirds full (about ¼ cup of batter) and bake for 15-18 minutes, until the centers are set and a toothpick inserted into the center comes out clean. Cool in pan for 10 minutes, </w:t>
      </w:r>
      <w:proofErr w:type="gramStart"/>
      <w:r w:rsidRPr="00A72FB7">
        <w:rPr>
          <w:rFonts w:ascii="Corbel" w:hAnsi="Corbel"/>
        </w:rPr>
        <w:t>then</w:t>
      </w:r>
      <w:proofErr w:type="gramEnd"/>
      <w:r w:rsidRPr="00A72FB7">
        <w:rPr>
          <w:rFonts w:ascii="Corbel" w:hAnsi="Corbel"/>
        </w:rPr>
        <w:t xml:space="preserve"> remove to a wire rack to cool completely before frosting.</w:t>
      </w:r>
    </w:p>
    <w:p w:rsidR="00A72FB7" w:rsidRPr="00A72FB7" w:rsidRDefault="00A72FB7" w:rsidP="005531D3">
      <w:pPr>
        <w:pStyle w:val="NormalWeb"/>
        <w:numPr>
          <w:ilvl w:val="0"/>
          <w:numId w:val="43"/>
        </w:numPr>
        <w:spacing w:before="0" w:beforeAutospacing="0" w:after="120" w:afterAutospacing="0"/>
        <w:rPr>
          <w:rFonts w:ascii="Corbel" w:hAnsi="Corbel"/>
        </w:rPr>
      </w:pPr>
      <w:r w:rsidRPr="00A72FB7">
        <w:rPr>
          <w:rFonts w:ascii="Corbel" w:hAnsi="Corbel"/>
          <w:u w:val="single"/>
        </w:rPr>
        <w:t>Make the Frosting</w:t>
      </w:r>
      <w:r w:rsidRPr="00A72FB7">
        <w:rPr>
          <w:rFonts w:ascii="Corbel" w:hAnsi="Corbel"/>
        </w:rPr>
        <w:t>: Using the wire whisk attachment of your stand mixer, whip the butter on medium-high speed for 5 minutes, scrapping the bowl periodically. Reduce the speed to low and slowly add the powdered sugar. Once all of the powdered sugar has been added, increase the speed to medium-high and add the vanilla, mixing until well blended. Whip at medium-high speed until light and fluffy, about 2 minutes, scraping the bowl as needed.</w:t>
      </w:r>
    </w:p>
    <w:p w:rsidR="00A72FB7" w:rsidRPr="00A72FB7" w:rsidRDefault="00A72FB7" w:rsidP="005531D3">
      <w:pPr>
        <w:pStyle w:val="NormalWeb"/>
        <w:numPr>
          <w:ilvl w:val="0"/>
          <w:numId w:val="43"/>
        </w:numPr>
        <w:spacing w:before="0" w:beforeAutospacing="0" w:after="120" w:afterAutospacing="0"/>
        <w:rPr>
          <w:rFonts w:ascii="Corbel" w:hAnsi="Corbel"/>
        </w:rPr>
      </w:pPr>
      <w:r w:rsidRPr="00A72FB7">
        <w:rPr>
          <w:rFonts w:ascii="Corbel" w:hAnsi="Corbel"/>
        </w:rPr>
        <w:t xml:space="preserve">Frost the cupcakes and garnish with sprinkles. </w:t>
      </w:r>
    </w:p>
    <w:p w:rsidR="004C58C1" w:rsidRPr="004C58C1" w:rsidRDefault="004C58C1" w:rsidP="004C58C1">
      <w:pPr>
        <w:shd w:val="clear" w:color="auto" w:fill="FFFFFF"/>
        <w:rPr>
          <w:rFonts w:ascii="Corbel" w:hAnsi="Corbel"/>
          <w:color w:val="333333"/>
          <w:sz w:val="24"/>
          <w:szCs w:val="24"/>
        </w:rPr>
      </w:pPr>
    </w:p>
    <w:p w:rsidR="00680F9D" w:rsidRPr="00A72FB7" w:rsidRDefault="00A72FB7" w:rsidP="00A72FB7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715000" cy="8572500"/>
            <wp:effectExtent l="19050" t="0" r="0" b="0"/>
            <wp:docPr id="3" name="Picture 3" descr="Homemade Funfetti Cupcakes (from scratch!) | browneyedbaker.com #recipe #cup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made Funfetti Cupcakes (from scratch!) | browneyedbaker.com #recipe #cupcak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F9D" w:rsidRPr="00A72FB7" w:rsidSect="00CA6A61">
      <w:footerReference w:type="even" r:id="rId9"/>
      <w:footerReference w:type="default" r:id="rId10"/>
      <w:footerReference w:type="first" r:id="rId11"/>
      <w:pgSz w:w="12240" w:h="15840" w:code="1"/>
      <w:pgMar w:top="1008" w:right="1800" w:bottom="288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B7" w:rsidRDefault="00A72FB7">
      <w:r>
        <w:separator/>
      </w:r>
    </w:p>
  </w:endnote>
  <w:endnote w:type="continuationSeparator" w:id="0">
    <w:p w:rsidR="00A72FB7" w:rsidRDefault="00A7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B7" w:rsidRDefault="00A72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72FB7" w:rsidRDefault="00A72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B7" w:rsidRDefault="00A72FB7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31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B7" w:rsidRDefault="00A72FB7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B7" w:rsidRDefault="00A72FB7">
      <w:r>
        <w:separator/>
      </w:r>
    </w:p>
  </w:footnote>
  <w:footnote w:type="continuationSeparator" w:id="0">
    <w:p w:rsidR="00A72FB7" w:rsidRDefault="00A7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863"/>
    <w:multiLevelType w:val="multilevel"/>
    <w:tmpl w:val="F2A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C1A"/>
    <w:multiLevelType w:val="multilevel"/>
    <w:tmpl w:val="FDF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10979"/>
    <w:multiLevelType w:val="multilevel"/>
    <w:tmpl w:val="48F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32292"/>
    <w:multiLevelType w:val="multilevel"/>
    <w:tmpl w:val="0D4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C9E"/>
    <w:multiLevelType w:val="multilevel"/>
    <w:tmpl w:val="E96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631CE"/>
    <w:multiLevelType w:val="multilevel"/>
    <w:tmpl w:val="CDFE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60E4E"/>
    <w:multiLevelType w:val="multilevel"/>
    <w:tmpl w:val="0DB4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A21E61"/>
    <w:multiLevelType w:val="multilevel"/>
    <w:tmpl w:val="4724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156B23"/>
    <w:multiLevelType w:val="multilevel"/>
    <w:tmpl w:val="B7F8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AC59A4"/>
    <w:multiLevelType w:val="multilevel"/>
    <w:tmpl w:val="711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90B66"/>
    <w:multiLevelType w:val="multilevel"/>
    <w:tmpl w:val="194C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AE08D7"/>
    <w:multiLevelType w:val="multilevel"/>
    <w:tmpl w:val="802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F75270"/>
    <w:multiLevelType w:val="multilevel"/>
    <w:tmpl w:val="C0C6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4053E"/>
    <w:multiLevelType w:val="multilevel"/>
    <w:tmpl w:val="8E3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F1578B"/>
    <w:multiLevelType w:val="multilevel"/>
    <w:tmpl w:val="89C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A7AB7"/>
    <w:multiLevelType w:val="hybridMultilevel"/>
    <w:tmpl w:val="351C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033218F"/>
    <w:multiLevelType w:val="multilevel"/>
    <w:tmpl w:val="4E0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24EB8"/>
    <w:multiLevelType w:val="multilevel"/>
    <w:tmpl w:val="4564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BE0100"/>
    <w:multiLevelType w:val="multilevel"/>
    <w:tmpl w:val="F63E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B0269"/>
    <w:multiLevelType w:val="hybridMultilevel"/>
    <w:tmpl w:val="E6ACD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541937"/>
    <w:multiLevelType w:val="multilevel"/>
    <w:tmpl w:val="33F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1778D"/>
    <w:multiLevelType w:val="multilevel"/>
    <w:tmpl w:val="65A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F2D46"/>
    <w:multiLevelType w:val="multilevel"/>
    <w:tmpl w:val="310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1238B"/>
    <w:multiLevelType w:val="multilevel"/>
    <w:tmpl w:val="87F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A2062D"/>
    <w:multiLevelType w:val="multilevel"/>
    <w:tmpl w:val="3F0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34529F"/>
    <w:multiLevelType w:val="multilevel"/>
    <w:tmpl w:val="A37C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B33B16"/>
    <w:multiLevelType w:val="multilevel"/>
    <w:tmpl w:val="FE5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A941E2"/>
    <w:multiLevelType w:val="multilevel"/>
    <w:tmpl w:val="7E4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36034"/>
    <w:multiLevelType w:val="multilevel"/>
    <w:tmpl w:val="CC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5D5EC5"/>
    <w:multiLevelType w:val="multilevel"/>
    <w:tmpl w:val="00E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294BF2"/>
    <w:multiLevelType w:val="hybridMultilevel"/>
    <w:tmpl w:val="9350E2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8F7567"/>
    <w:multiLevelType w:val="multilevel"/>
    <w:tmpl w:val="635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"/>
  </w:num>
  <w:num w:numId="5">
    <w:abstractNumId w:val="28"/>
  </w:num>
  <w:num w:numId="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18"/>
  </w:num>
  <w:num w:numId="1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4"/>
  </w:num>
  <w:num w:numId="12">
    <w:abstractNumId w:val="30"/>
  </w:num>
  <w:num w:numId="13">
    <w:abstractNumId w:val="13"/>
  </w:num>
  <w:num w:numId="14">
    <w:abstractNumId w:val="0"/>
  </w:num>
  <w:num w:numId="15">
    <w:abstractNumId w:val="29"/>
  </w:num>
  <w:num w:numId="16">
    <w:abstractNumId w:val="41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  <w:num w:numId="20">
    <w:abstractNumId w:val="33"/>
  </w:num>
  <w:num w:numId="21">
    <w:abstractNumId w:val="14"/>
  </w:num>
  <w:num w:numId="22">
    <w:abstractNumId w:val="38"/>
  </w:num>
  <w:num w:numId="23">
    <w:abstractNumId w:val="35"/>
  </w:num>
  <w:num w:numId="24">
    <w:abstractNumId w:val="12"/>
  </w:num>
  <w:num w:numId="25">
    <w:abstractNumId w:val="40"/>
  </w:num>
  <w:num w:numId="26">
    <w:abstractNumId w:val="4"/>
  </w:num>
  <w:num w:numId="27">
    <w:abstractNumId w:val="39"/>
  </w:num>
  <w:num w:numId="28">
    <w:abstractNumId w:val="15"/>
  </w:num>
  <w:num w:numId="29">
    <w:abstractNumId w:val="23"/>
  </w:num>
  <w:num w:numId="30">
    <w:abstractNumId w:val="2"/>
  </w:num>
  <w:num w:numId="31">
    <w:abstractNumId w:val="8"/>
  </w:num>
  <w:num w:numId="32">
    <w:abstractNumId w:val="17"/>
  </w:num>
  <w:num w:numId="33">
    <w:abstractNumId w:val="11"/>
  </w:num>
  <w:num w:numId="34">
    <w:abstractNumId w:val="5"/>
  </w:num>
  <w:num w:numId="35">
    <w:abstractNumId w:val="37"/>
  </w:num>
  <w:num w:numId="36">
    <w:abstractNumId w:val="31"/>
  </w:num>
  <w:num w:numId="37">
    <w:abstractNumId w:val="42"/>
  </w:num>
  <w:num w:numId="38">
    <w:abstractNumId w:val="16"/>
  </w:num>
  <w:num w:numId="39">
    <w:abstractNumId w:val="19"/>
  </w:num>
  <w:num w:numId="40">
    <w:abstractNumId w:val="36"/>
  </w:num>
  <w:num w:numId="41">
    <w:abstractNumId w:val="24"/>
  </w:num>
  <w:num w:numId="42">
    <w:abstractNumId w:val="20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58"/>
    <w:rsid w:val="00000D58"/>
    <w:rsid w:val="00013C68"/>
    <w:rsid w:val="000530AC"/>
    <w:rsid w:val="000901B0"/>
    <w:rsid w:val="000A2081"/>
    <w:rsid w:val="000B4E19"/>
    <w:rsid w:val="000C7E65"/>
    <w:rsid w:val="001324A3"/>
    <w:rsid w:val="001868F4"/>
    <w:rsid w:val="001C65D5"/>
    <w:rsid w:val="001D0569"/>
    <w:rsid w:val="001D623E"/>
    <w:rsid w:val="001D7CC8"/>
    <w:rsid w:val="00244CEB"/>
    <w:rsid w:val="00295655"/>
    <w:rsid w:val="002A35E1"/>
    <w:rsid w:val="002B006B"/>
    <w:rsid w:val="002B23B2"/>
    <w:rsid w:val="002F6079"/>
    <w:rsid w:val="00316906"/>
    <w:rsid w:val="003564BE"/>
    <w:rsid w:val="00371B4F"/>
    <w:rsid w:val="00374BB9"/>
    <w:rsid w:val="00397C7A"/>
    <w:rsid w:val="003A405A"/>
    <w:rsid w:val="003A6FC4"/>
    <w:rsid w:val="003B04BC"/>
    <w:rsid w:val="003C256D"/>
    <w:rsid w:val="003F22AC"/>
    <w:rsid w:val="004030D2"/>
    <w:rsid w:val="00406CEE"/>
    <w:rsid w:val="00425617"/>
    <w:rsid w:val="0047265B"/>
    <w:rsid w:val="004942A7"/>
    <w:rsid w:val="004A3496"/>
    <w:rsid w:val="004A59D3"/>
    <w:rsid w:val="004B2EE7"/>
    <w:rsid w:val="004C58C1"/>
    <w:rsid w:val="004D7D0E"/>
    <w:rsid w:val="004E1AAC"/>
    <w:rsid w:val="0052119A"/>
    <w:rsid w:val="005343F8"/>
    <w:rsid w:val="0054704D"/>
    <w:rsid w:val="005531D3"/>
    <w:rsid w:val="00557C8E"/>
    <w:rsid w:val="005B33AE"/>
    <w:rsid w:val="005B79F0"/>
    <w:rsid w:val="005E5AF0"/>
    <w:rsid w:val="005F591C"/>
    <w:rsid w:val="00615F5D"/>
    <w:rsid w:val="00617502"/>
    <w:rsid w:val="00626D0C"/>
    <w:rsid w:val="00656D9D"/>
    <w:rsid w:val="00666D46"/>
    <w:rsid w:val="0067473F"/>
    <w:rsid w:val="00677B57"/>
    <w:rsid w:val="00680F9D"/>
    <w:rsid w:val="00695AAC"/>
    <w:rsid w:val="006B2D0C"/>
    <w:rsid w:val="006B5DEC"/>
    <w:rsid w:val="006E0273"/>
    <w:rsid w:val="006F3EDA"/>
    <w:rsid w:val="00722E66"/>
    <w:rsid w:val="007325F7"/>
    <w:rsid w:val="00766DFA"/>
    <w:rsid w:val="00770692"/>
    <w:rsid w:val="007920A8"/>
    <w:rsid w:val="0080149E"/>
    <w:rsid w:val="00814673"/>
    <w:rsid w:val="0085771F"/>
    <w:rsid w:val="00866574"/>
    <w:rsid w:val="00870B69"/>
    <w:rsid w:val="008B48B3"/>
    <w:rsid w:val="008C71DF"/>
    <w:rsid w:val="008E0108"/>
    <w:rsid w:val="008E0E5B"/>
    <w:rsid w:val="008E2930"/>
    <w:rsid w:val="00902D33"/>
    <w:rsid w:val="00923E1B"/>
    <w:rsid w:val="00933F04"/>
    <w:rsid w:val="00944569"/>
    <w:rsid w:val="00947889"/>
    <w:rsid w:val="009A30B4"/>
    <w:rsid w:val="009A30EE"/>
    <w:rsid w:val="00A22FB5"/>
    <w:rsid w:val="00A61105"/>
    <w:rsid w:val="00A72FB7"/>
    <w:rsid w:val="00A73DA3"/>
    <w:rsid w:val="00AA4917"/>
    <w:rsid w:val="00AF6677"/>
    <w:rsid w:val="00B25905"/>
    <w:rsid w:val="00B40B83"/>
    <w:rsid w:val="00B67610"/>
    <w:rsid w:val="00B75FA6"/>
    <w:rsid w:val="00B878E1"/>
    <w:rsid w:val="00BA521E"/>
    <w:rsid w:val="00C012D4"/>
    <w:rsid w:val="00C279E6"/>
    <w:rsid w:val="00CA6A61"/>
    <w:rsid w:val="00CB18DF"/>
    <w:rsid w:val="00CC769E"/>
    <w:rsid w:val="00CF5E64"/>
    <w:rsid w:val="00D1228B"/>
    <w:rsid w:val="00D171E7"/>
    <w:rsid w:val="00D8603B"/>
    <w:rsid w:val="00D900E6"/>
    <w:rsid w:val="00D936C0"/>
    <w:rsid w:val="00DD1774"/>
    <w:rsid w:val="00DD1B34"/>
    <w:rsid w:val="00DD2023"/>
    <w:rsid w:val="00DD5EB2"/>
    <w:rsid w:val="00DE3B60"/>
    <w:rsid w:val="00DE4ECE"/>
    <w:rsid w:val="00DE5FAC"/>
    <w:rsid w:val="00E05203"/>
    <w:rsid w:val="00E15720"/>
    <w:rsid w:val="00E15EC0"/>
    <w:rsid w:val="00E3302F"/>
    <w:rsid w:val="00E504C5"/>
    <w:rsid w:val="00E9166B"/>
    <w:rsid w:val="00EF4FF6"/>
    <w:rsid w:val="00F062FD"/>
    <w:rsid w:val="00F17FFC"/>
    <w:rsid w:val="00F341DB"/>
    <w:rsid w:val="00F35660"/>
    <w:rsid w:val="00F65BEB"/>
    <w:rsid w:val="00F93D92"/>
    <w:rsid w:val="00F96273"/>
    <w:rsid w:val="00F96DD4"/>
    <w:rsid w:val="00FB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3B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8603B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8603B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8603B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8603B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D8603B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D0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0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0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0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26D0C"/>
    <w:rPr>
      <w:rFonts w:ascii="Calibri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D8603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2091"/>
    <w:rPr>
      <w:rFonts w:ascii="Garamond" w:hAnsi="Garamond"/>
      <w:sz w:val="22"/>
    </w:rPr>
  </w:style>
  <w:style w:type="paragraph" w:styleId="Closing">
    <w:name w:val="Closing"/>
    <w:basedOn w:val="Normal"/>
    <w:next w:val="Normal"/>
    <w:link w:val="ClosingChar"/>
    <w:uiPriority w:val="99"/>
    <w:semiHidden/>
    <w:rsid w:val="00D8603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2091"/>
    <w:rPr>
      <w:rFonts w:ascii="Garamond" w:hAnsi="Garamond"/>
      <w:sz w:val="22"/>
    </w:rPr>
  </w:style>
  <w:style w:type="paragraph" w:customStyle="1" w:styleId="CompanyName">
    <w:name w:val="Company Name"/>
    <w:basedOn w:val="BodyText"/>
    <w:rsid w:val="00D8603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D8603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D8603B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D8603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semiHidden/>
    <w:rsid w:val="00D8603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2091"/>
    <w:rPr>
      <w:rFonts w:ascii="Garamond" w:hAnsi="Garamond"/>
      <w:sz w:val="22"/>
    </w:rPr>
  </w:style>
  <w:style w:type="paragraph" w:styleId="Header">
    <w:name w:val="header"/>
    <w:basedOn w:val="HeaderBase"/>
    <w:link w:val="HeaderChar"/>
    <w:uiPriority w:val="99"/>
    <w:semiHidden/>
    <w:rsid w:val="00D8603B"/>
    <w:pPr>
      <w:spacing w:after="660"/>
      <w:ind w:firstLine="0"/>
      <w:jc w:val="center"/>
    </w:pPr>
    <w:rPr>
      <w:smallCaps/>
      <w:kern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2091"/>
    <w:rPr>
      <w:rFonts w:ascii="Garamond" w:hAnsi="Garamond"/>
      <w:sz w:val="22"/>
    </w:rPr>
  </w:style>
  <w:style w:type="paragraph" w:customStyle="1" w:styleId="HeadingBase">
    <w:name w:val="Heading Base"/>
    <w:basedOn w:val="BodyText"/>
    <w:next w:val="BodyText"/>
    <w:rsid w:val="00D8603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semiHidden/>
    <w:rsid w:val="00D8603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20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D8603B"/>
    <w:pPr>
      <w:spacing w:before="360"/>
    </w:pPr>
  </w:style>
  <w:style w:type="character" w:customStyle="1" w:styleId="MessageHeaderLabel">
    <w:name w:val="Message Header Label"/>
    <w:rsid w:val="00D8603B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8603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semiHidden/>
    <w:rsid w:val="00D8603B"/>
    <w:pPr>
      <w:ind w:left="720"/>
    </w:pPr>
  </w:style>
  <w:style w:type="character" w:styleId="PageNumber">
    <w:name w:val="page number"/>
    <w:basedOn w:val="DefaultParagraphFont"/>
    <w:uiPriority w:val="99"/>
    <w:semiHidden/>
    <w:rsid w:val="00D8603B"/>
  </w:style>
  <w:style w:type="paragraph" w:customStyle="1" w:styleId="ReturnAddress">
    <w:name w:val="Return Address"/>
    <w:rsid w:val="00D8603B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link w:val="SignatureChar"/>
    <w:uiPriority w:val="99"/>
    <w:semiHidden/>
    <w:rsid w:val="00D8603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2091"/>
    <w:rPr>
      <w:rFonts w:ascii="Garamond" w:hAnsi="Garamond"/>
      <w:sz w:val="22"/>
    </w:rPr>
  </w:style>
  <w:style w:type="paragraph" w:customStyle="1" w:styleId="SignatureJobTitle">
    <w:name w:val="Signature Job Title"/>
    <w:basedOn w:val="Signature"/>
    <w:next w:val="Normal"/>
    <w:rsid w:val="00D8603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D8603B"/>
    <w:pPr>
      <w:ind w:firstLine="0"/>
    </w:pPr>
  </w:style>
  <w:style w:type="character" w:customStyle="1" w:styleId="Slogan">
    <w:name w:val="Slogan"/>
    <w:rsid w:val="00D8603B"/>
    <w:rPr>
      <w:i/>
      <w:spacing w:val="70"/>
      <w:sz w:val="21"/>
    </w:rPr>
  </w:style>
  <w:style w:type="character" w:styleId="Strong">
    <w:name w:val="Strong"/>
    <w:basedOn w:val="DefaultParagraphFont"/>
    <w:uiPriority w:val="22"/>
    <w:qFormat/>
    <w:rsid w:val="00B75FA6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5E64"/>
    <w:rPr>
      <w:i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copyright">
    <w:name w:val="copyright"/>
    <w:basedOn w:val="Normal"/>
    <w:rsid w:val="00626D0C"/>
    <w:pPr>
      <w:spacing w:after="240" w:line="300" w:lineRule="atLeast"/>
    </w:pPr>
    <w:rPr>
      <w:rFonts w:ascii="Times New Roman" w:hAnsi="Times New Roman"/>
      <w:sz w:val="24"/>
      <w:szCs w:val="24"/>
    </w:rPr>
  </w:style>
  <w:style w:type="character" w:customStyle="1" w:styleId="subtitle4">
    <w:name w:val="subtitle4"/>
    <w:basedOn w:val="DefaultParagraphFont"/>
    <w:rsid w:val="00626D0C"/>
    <w:rPr>
      <w:rFonts w:cs="Times New Roman"/>
    </w:rPr>
  </w:style>
  <w:style w:type="paragraph" w:customStyle="1" w:styleId="printbutton">
    <w:name w:val="printbutton"/>
    <w:basedOn w:val="Normal"/>
    <w:rsid w:val="004726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eld">
    <w:name w:val="yield"/>
    <w:basedOn w:val="DefaultParagraphFont"/>
    <w:rsid w:val="0047265B"/>
    <w:rPr>
      <w:rFonts w:cs="Times New Roman"/>
    </w:rPr>
  </w:style>
  <w:style w:type="character" w:customStyle="1" w:styleId="preptime">
    <w:name w:val="preptime"/>
    <w:basedOn w:val="DefaultParagraphFont"/>
    <w:rsid w:val="0047265B"/>
    <w:rPr>
      <w:rFonts w:cs="Times New Roman"/>
    </w:rPr>
  </w:style>
  <w:style w:type="character" w:customStyle="1" w:styleId="duration">
    <w:name w:val="duration"/>
    <w:basedOn w:val="DefaultParagraphFont"/>
    <w:rsid w:val="0047265B"/>
    <w:rPr>
      <w:rFonts w:cs="Times New Roman"/>
    </w:rPr>
  </w:style>
  <w:style w:type="character" w:customStyle="1" w:styleId="cooktime">
    <w:name w:val="cooktime"/>
    <w:basedOn w:val="DefaultParagraphFont"/>
    <w:rsid w:val="004942A7"/>
    <w:rPr>
      <w:rFonts w:cs="Times New Roman"/>
    </w:rPr>
  </w:style>
  <w:style w:type="paragraph" w:customStyle="1" w:styleId="t-a-c1">
    <w:name w:val="t-a-c1"/>
    <w:basedOn w:val="Normal"/>
    <w:rsid w:val="001D7CC8"/>
    <w:pPr>
      <w:spacing w:before="240" w:after="240" w:line="288" w:lineRule="atLeast"/>
      <w:jc w:val="center"/>
    </w:pPr>
    <w:rPr>
      <w:rFonts w:ascii="Trebuchet MS" w:hAnsi="Trebuchet MS"/>
      <w:color w:val="333333"/>
      <w:sz w:val="20"/>
    </w:rPr>
  </w:style>
  <w:style w:type="character" w:customStyle="1" w:styleId="chronodata1">
    <w:name w:val="chronodata1"/>
    <w:basedOn w:val="DefaultParagraphFont"/>
    <w:rsid w:val="00866574"/>
  </w:style>
  <w:style w:type="character" w:customStyle="1" w:styleId="entry-category">
    <w:name w:val="entry-category"/>
    <w:basedOn w:val="DefaultParagraphFont"/>
    <w:rsid w:val="00866574"/>
  </w:style>
  <w:style w:type="character" w:customStyle="1" w:styleId="commentslink1">
    <w:name w:val="commentslink1"/>
    <w:basedOn w:val="DefaultParagraphFont"/>
    <w:rsid w:val="00866574"/>
  </w:style>
  <w:style w:type="character" w:customStyle="1" w:styleId="button">
    <w:name w:val="button"/>
    <w:basedOn w:val="DefaultParagraphFont"/>
    <w:rsid w:val="00866574"/>
  </w:style>
  <w:style w:type="character" w:customStyle="1" w:styleId="loading">
    <w:name w:val="loading"/>
    <w:basedOn w:val="DefaultParagraphFont"/>
    <w:rsid w:val="00866574"/>
  </w:style>
  <w:style w:type="paragraph" w:styleId="BalloonText">
    <w:name w:val="Balloon Text"/>
    <w:basedOn w:val="Normal"/>
    <w:link w:val="BalloonTextChar"/>
    <w:uiPriority w:val="99"/>
    <w:semiHidden/>
    <w:unhideWhenUsed/>
    <w:rsid w:val="00DD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9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28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9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2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  <w:div w:id="14995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70">
      <w:marLeft w:val="0"/>
      <w:marRight w:val="0"/>
      <w:marTop w:val="0"/>
      <w:marBottom w:val="0"/>
      <w:divBdr>
        <w:top w:val="single" w:sz="18" w:space="0" w:color="945D2C"/>
        <w:left w:val="none" w:sz="0" w:space="0" w:color="945D2C"/>
        <w:bottom w:val="none" w:sz="0" w:space="0" w:color="945D2C"/>
        <w:right w:val="none" w:sz="0" w:space="0" w:color="945D2C"/>
      </w:divBdr>
      <w:divsChild>
        <w:div w:id="1499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19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single" w:sz="6" w:space="2" w:color="F4F4F4"/>
                                                        <w:left w:val="single" w:sz="6" w:space="2" w:color="F4F4F4"/>
                                                        <w:bottom w:val="single" w:sz="6" w:space="2" w:color="F4F4F4"/>
                                                        <w:right w:val="single" w:sz="6" w:space="2" w:color="F4F4F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499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9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96">
          <w:marLeft w:val="0"/>
          <w:marRight w:val="0"/>
          <w:marTop w:val="225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99540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4995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7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9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499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01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BCBCB"/>
                                                    <w:left w:val="single" w:sz="6" w:space="0" w:color="CBCBCB"/>
                                                    <w:bottom w:val="single" w:sz="6" w:space="0" w:color="CBCBCB"/>
                                                    <w:right w:val="single" w:sz="6" w:space="0" w:color="CBCBCB"/>
                                                  </w:divBdr>
                                                  <w:divsChild>
                                                    <w:div w:id="1499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5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51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9041">
          <w:marLeft w:val="0"/>
          <w:marRight w:val="0"/>
          <w:marTop w:val="150"/>
          <w:marBottom w:val="0"/>
          <w:divBdr>
            <w:top w:val="single" w:sz="2" w:space="0" w:color="A00D18"/>
            <w:left w:val="single" w:sz="2" w:space="0" w:color="A00D18"/>
            <w:bottom w:val="single" w:sz="2" w:space="0" w:color="A00D18"/>
            <w:right w:val="single" w:sz="2" w:space="0" w:color="A00D18"/>
          </w:divBdr>
          <w:divsChild>
            <w:div w:id="399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12" w:space="8" w:color="D2DDE3"/>
                      </w:divBdr>
                      <w:divsChild>
                        <w:div w:id="13760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773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2" w:space="31" w:color="ADDAD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003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8" w:color="DDDDDD"/>
            <w:right w:val="single" w:sz="6" w:space="0" w:color="DDDDDD"/>
          </w:divBdr>
          <w:divsChild>
            <w:div w:id="1534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388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9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823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2808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8859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9047">
                                          <w:marLeft w:val="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823511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058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454">
                      <w:marLeft w:val="2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424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2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1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29</TotalTime>
  <Pages>3</Pages>
  <Words>365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vandedi</dc:creator>
  <cp:keywords/>
  <dc:description/>
  <cp:lastModifiedBy>VandenPlas</cp:lastModifiedBy>
  <cp:revision>4</cp:revision>
  <cp:lastPrinted>2013-10-04T14:48:00Z</cp:lastPrinted>
  <dcterms:created xsi:type="dcterms:W3CDTF">2014-03-06T13:29:00Z</dcterms:created>
  <dcterms:modified xsi:type="dcterms:W3CDTF">2014-03-06T20:05:00Z</dcterms:modified>
</cp:coreProperties>
</file>