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9D" w:rsidRPr="00EF4FF6" w:rsidRDefault="00A875F8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chicken pecan gorgonzola salad with sweet balsamic dressing</w:t>
      </w:r>
    </w:p>
    <w:p w:rsidR="00680F9D" w:rsidRDefault="009B2E5F" w:rsidP="00695AAC">
      <w:pPr>
        <w:pStyle w:val="MessageHeaderFirst"/>
        <w:spacing w:before="240" w:after="0"/>
        <w:jc w:val="center"/>
      </w:pPr>
      <w:r w:rsidRPr="00005F38">
        <w:rPr>
          <w:rFonts w:ascii="Helvetica" w:hAnsi="Helvetica"/>
          <w:noProof/>
          <w:color w:val="5F6161"/>
          <w:sz w:val="21"/>
          <w:szCs w:val="21"/>
        </w:rPr>
        <w:drawing>
          <wp:inline distT="0" distB="0" distL="0" distR="0" wp14:anchorId="11A25DE4" wp14:editId="1CF8A189">
            <wp:extent cx="3162300" cy="4743450"/>
            <wp:effectExtent l="0" t="0" r="0" b="0"/>
            <wp:docPr id="1" name="Picture 2" descr="Apple Bacon &amp; Pecan Salad with Garlic Balsamic Dressing from www.laurenslate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Bacon &amp; Pecan Salad with Garlic Balsamic Dressing from www.laurenslatest.co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96" w:rsidRDefault="00011096" w:rsidP="009B2E5F">
      <w:pPr>
        <w:pStyle w:val="BodyText"/>
        <w:spacing w:after="0" w:line="120" w:lineRule="atLeast"/>
        <w:ind w:firstLine="0"/>
        <w:rPr>
          <w:rFonts w:ascii="Corbel" w:hAnsi="Corbel"/>
          <w:i/>
        </w:rPr>
      </w:pPr>
    </w:p>
    <w:p w:rsidR="00680F9D" w:rsidRPr="009B2E5F" w:rsidRDefault="00011096" w:rsidP="009B2E5F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This is my absolute favorite salad in the world – so many layers of flavors</w:t>
      </w:r>
      <w:r w:rsidR="00680F9D">
        <w:rPr>
          <w:rFonts w:ascii="Corbel" w:hAnsi="Corbel"/>
          <w:i/>
        </w:rPr>
        <w:t>!</w:t>
      </w:r>
    </w:p>
    <w:p w:rsidR="00680F9D" w:rsidRPr="00EF4FF6" w:rsidRDefault="00680F9D" w:rsidP="00EF4FF6">
      <w:pPr>
        <w:pStyle w:val="BodyText"/>
        <w:spacing w:after="0"/>
        <w:ind w:firstLine="0"/>
        <w:jc w:val="center"/>
        <w:rPr>
          <w:sz w:val="16"/>
          <w:szCs w:val="16"/>
        </w:rPr>
      </w:pPr>
    </w:p>
    <w:p w:rsidR="00680F9D" w:rsidRPr="00005F38" w:rsidRDefault="00011096" w:rsidP="00FB38A0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  <w:r w:rsidRPr="00011096">
        <w:rPr>
          <w:rFonts w:ascii="Corbel" w:hAnsi="Corbel" w:cs="Helvetica"/>
          <w:b/>
          <w:i/>
          <w:color w:val="333333"/>
          <w:sz w:val="24"/>
          <w:szCs w:val="24"/>
        </w:rPr>
        <w:t>SALAD</w:t>
      </w:r>
      <w:r w:rsidR="00680F9D" w:rsidRPr="00005F38">
        <w:rPr>
          <w:rFonts w:ascii="Corbel" w:hAnsi="Corbel" w:cs="Helvetica"/>
          <w:b/>
          <w:color w:val="333333"/>
          <w:sz w:val="24"/>
          <w:szCs w:val="24"/>
        </w:rPr>
        <w:t>:</w:t>
      </w:r>
    </w:p>
    <w:p w:rsidR="00005F38" w:rsidRPr="00005F38" w:rsidRDefault="00005F38" w:rsidP="00005F38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1 bag spring salad mix </w:t>
      </w:r>
      <w:r w:rsidRPr="00005F38">
        <w:rPr>
          <w:rFonts w:ascii="Corbel" w:hAnsi="Corbel" w:cs="Arial"/>
          <w:sz w:val="24"/>
          <w:szCs w:val="24"/>
        </w:rPr>
        <w:t xml:space="preserve"> </w:t>
      </w:r>
    </w:p>
    <w:p w:rsidR="00005F38" w:rsidRPr="00005F38" w:rsidRDefault="00005F38" w:rsidP="00005F38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1 bag romaine </w:t>
      </w:r>
      <w:r w:rsidRPr="00005F38">
        <w:rPr>
          <w:rFonts w:ascii="Corbel" w:hAnsi="Corbel" w:cs="Arial"/>
          <w:sz w:val="24"/>
          <w:szCs w:val="24"/>
        </w:rPr>
        <w:t xml:space="preserve"> </w:t>
      </w:r>
    </w:p>
    <w:p w:rsidR="00005F38" w:rsidRPr="00005F38" w:rsidRDefault="00005F38" w:rsidP="00005F38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 4 slices hickory smoked bacon (cooked and crumbled) </w:t>
      </w:r>
    </w:p>
    <w:p w:rsidR="00005F38" w:rsidRPr="00005F38" w:rsidRDefault="00005F38" w:rsidP="00005F38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1/2 cup dried cranberries</w:t>
      </w:r>
      <w:r w:rsidRPr="00005F38">
        <w:rPr>
          <w:rFonts w:ascii="Corbel" w:hAnsi="Corbel" w:cs="Arial"/>
          <w:sz w:val="24"/>
          <w:szCs w:val="24"/>
        </w:rPr>
        <w:t xml:space="preserve"> or cherries</w:t>
      </w:r>
    </w:p>
    <w:p w:rsidR="00005F38" w:rsidRPr="00005F38" w:rsidRDefault="00005F38" w:rsidP="00005F38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1 large granny smith apple (chopped or sliced)</w:t>
      </w:r>
      <w:r w:rsidRPr="00005F38">
        <w:rPr>
          <w:rFonts w:ascii="Corbel" w:hAnsi="Corbel" w:cs="Arial"/>
          <w:sz w:val="24"/>
          <w:szCs w:val="24"/>
        </w:rPr>
        <w:t xml:space="preserve"> </w:t>
      </w:r>
    </w:p>
    <w:p w:rsidR="00005F38" w:rsidRPr="00005F38" w:rsidRDefault="00005F38" w:rsidP="00005F38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1/2 cup glazed pecans</w:t>
      </w:r>
      <w:r w:rsidRPr="00005F38">
        <w:rPr>
          <w:rFonts w:ascii="Corbel" w:hAnsi="Corbel" w:cs="Arial"/>
          <w:sz w:val="24"/>
          <w:szCs w:val="24"/>
        </w:rPr>
        <w:t xml:space="preserve"> </w:t>
      </w:r>
    </w:p>
    <w:p w:rsidR="00005F38" w:rsidRPr="00005F38" w:rsidRDefault="00005F38" w:rsidP="00005F38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5 oz  Gorgonzola or blue cheese (crumbled)</w:t>
      </w:r>
    </w:p>
    <w:p w:rsidR="00005F38" w:rsidRPr="00011096" w:rsidRDefault="00005F38" w:rsidP="00011096">
      <w:pPr>
        <w:rPr>
          <w:rStyle w:val="Emphasis"/>
          <w:rFonts w:ascii="Corbel" w:hAnsi="Corbel" w:cs="Arial"/>
          <w:i w:val="0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2 chicken breasts (grilled and chopped)</w:t>
      </w:r>
    </w:p>
    <w:p w:rsidR="00011096" w:rsidRPr="00011096" w:rsidRDefault="00011096" w:rsidP="00011096">
      <w:pPr>
        <w:spacing w:line="336" w:lineRule="atLeast"/>
        <w:outlineLvl w:val="2"/>
        <w:rPr>
          <w:rFonts w:ascii="Corbel" w:hAnsi="Corbel" w:cs="Arial"/>
          <w:b/>
          <w:i/>
          <w:caps/>
          <w:color w:val="000000"/>
          <w:sz w:val="18"/>
          <w:szCs w:val="18"/>
        </w:rPr>
      </w:pPr>
      <w:bookmarkStart w:id="0" w:name="TOC-MARY-S-SWEET-BALSAMIC-DRESSING-"/>
      <w:bookmarkEnd w:id="0"/>
    </w:p>
    <w:p w:rsidR="00005F38" w:rsidRPr="00005F38" w:rsidRDefault="00005F38" w:rsidP="00011096">
      <w:pPr>
        <w:spacing w:line="336" w:lineRule="atLeast"/>
        <w:outlineLvl w:val="2"/>
        <w:rPr>
          <w:rFonts w:ascii="Corbel" w:hAnsi="Corbel" w:cs="Arial"/>
          <w:caps/>
          <w:color w:val="000000"/>
          <w:sz w:val="24"/>
          <w:szCs w:val="24"/>
        </w:rPr>
      </w:pPr>
      <w:r w:rsidRPr="00011096">
        <w:rPr>
          <w:rFonts w:ascii="Corbel" w:hAnsi="Corbel" w:cs="Arial"/>
          <w:b/>
          <w:i/>
          <w:caps/>
          <w:color w:val="000000"/>
          <w:sz w:val="24"/>
          <w:szCs w:val="24"/>
        </w:rPr>
        <w:t>SWEET BALSAMIC DRESSING</w:t>
      </w:r>
      <w:r w:rsidRPr="00005F38">
        <w:rPr>
          <w:rFonts w:ascii="Corbel" w:hAnsi="Corbel" w:cs="Arial"/>
          <w:caps/>
          <w:color w:val="000000"/>
          <w:sz w:val="24"/>
          <w:szCs w:val="24"/>
        </w:rPr>
        <w:t>: </w:t>
      </w:r>
    </w:p>
    <w:p w:rsidR="00005F38" w:rsidRPr="00005F38" w:rsidRDefault="00005F38" w:rsidP="00011096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1/2 cup vegetable oil or canola</w:t>
      </w:r>
      <w:r w:rsidRPr="00005F38">
        <w:rPr>
          <w:rFonts w:ascii="Corbel" w:hAnsi="Corbel" w:cs="Arial"/>
          <w:sz w:val="24"/>
          <w:szCs w:val="24"/>
        </w:rPr>
        <w:t xml:space="preserve"> </w:t>
      </w:r>
    </w:p>
    <w:p w:rsidR="00005F38" w:rsidRPr="00005F38" w:rsidRDefault="00005F38" w:rsidP="00011096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1/3 cup sugar</w:t>
      </w:r>
      <w:r w:rsidRPr="00005F38">
        <w:rPr>
          <w:rFonts w:ascii="Corbel" w:hAnsi="Corbel" w:cs="Arial"/>
          <w:sz w:val="24"/>
          <w:szCs w:val="24"/>
        </w:rPr>
        <w:t xml:space="preserve"> </w:t>
      </w:r>
    </w:p>
    <w:p w:rsidR="00005F38" w:rsidRPr="00005F38" w:rsidRDefault="00005F38" w:rsidP="00011096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3 tablespoons good balsamic vinegar</w:t>
      </w:r>
      <w:r w:rsidRPr="00005F38">
        <w:rPr>
          <w:rFonts w:ascii="Corbel" w:hAnsi="Corbel" w:cs="Arial"/>
          <w:sz w:val="24"/>
          <w:szCs w:val="24"/>
        </w:rPr>
        <w:t xml:space="preserve"> </w:t>
      </w:r>
    </w:p>
    <w:p w:rsidR="00005F38" w:rsidRPr="00005F38" w:rsidRDefault="00005F38" w:rsidP="00011096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1/8 teaspoon dr</w:t>
      </w:r>
      <w:r w:rsidR="009B2E5F">
        <w:rPr>
          <w:rFonts w:ascii="Corbel" w:hAnsi="Corbel" w:cs="Arial"/>
          <w:color w:val="000000"/>
          <w:sz w:val="24"/>
          <w:szCs w:val="24"/>
        </w:rPr>
        <w:t>y mustard or one teaspoon Dijon</w:t>
      </w:r>
      <w:r w:rsidRPr="00005F38">
        <w:rPr>
          <w:rFonts w:ascii="Corbel" w:hAnsi="Corbel" w:cs="Arial"/>
          <w:color w:val="000000"/>
          <w:sz w:val="24"/>
          <w:szCs w:val="24"/>
        </w:rPr>
        <w:t xml:space="preserve"> mustard </w:t>
      </w:r>
    </w:p>
    <w:p w:rsidR="00005F38" w:rsidRPr="00005F38" w:rsidRDefault="00005F38" w:rsidP="00011096">
      <w:pPr>
        <w:rPr>
          <w:rFonts w:ascii="Corbel" w:hAnsi="Corbel" w:cs="Arial"/>
          <w:sz w:val="24"/>
          <w:szCs w:val="24"/>
        </w:rPr>
      </w:pPr>
      <w:r w:rsidRPr="00005F38">
        <w:rPr>
          <w:rFonts w:ascii="Corbel" w:hAnsi="Corbel" w:cs="Arial"/>
          <w:color w:val="000000"/>
          <w:sz w:val="24"/>
          <w:szCs w:val="24"/>
        </w:rPr>
        <w:t>Fresh cracked pepper</w:t>
      </w:r>
    </w:p>
    <w:p w:rsidR="00680F9D" w:rsidRPr="00005F38" w:rsidRDefault="00680F9D" w:rsidP="003A405A">
      <w:pPr>
        <w:shd w:val="clear" w:color="auto" w:fill="FFFFFF"/>
        <w:ind w:left="14"/>
        <w:rPr>
          <w:rFonts w:ascii="Corbel" w:hAnsi="Corbel"/>
          <w:color w:val="5F6161"/>
          <w:sz w:val="24"/>
          <w:szCs w:val="24"/>
        </w:rPr>
      </w:pPr>
    </w:p>
    <w:p w:rsidR="00680F9D" w:rsidRPr="00005F38" w:rsidRDefault="00005F38" w:rsidP="00F17FFC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005F38">
        <w:rPr>
          <w:rFonts w:ascii="Corbel" w:hAnsi="Corbel" w:cs="Helvetica"/>
          <w:b/>
          <w:color w:val="333333"/>
          <w:sz w:val="24"/>
          <w:szCs w:val="24"/>
        </w:rPr>
        <w:t>HOW I MAKE IT</w:t>
      </w:r>
      <w:r w:rsidR="00680F9D" w:rsidRPr="00005F38">
        <w:rPr>
          <w:rFonts w:ascii="Corbel" w:hAnsi="Corbel" w:cs="Helvetica"/>
          <w:color w:val="333333"/>
          <w:sz w:val="24"/>
          <w:szCs w:val="24"/>
        </w:rPr>
        <w:t>:</w:t>
      </w:r>
    </w:p>
    <w:p w:rsidR="00005F38" w:rsidRPr="00005F38" w:rsidRDefault="00005F38" w:rsidP="00011096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orbel" w:hAnsi="Corbel" w:cs="Arial"/>
          <w:color w:val="000000"/>
        </w:rPr>
      </w:pPr>
      <w:r w:rsidRPr="00005F38">
        <w:rPr>
          <w:rFonts w:ascii="Corbel" w:hAnsi="Corbel" w:cs="Arial"/>
          <w:color w:val="000000"/>
        </w:rPr>
        <w:t xml:space="preserve">Mix </w:t>
      </w:r>
      <w:r>
        <w:rPr>
          <w:rFonts w:ascii="Corbel" w:hAnsi="Corbel" w:cs="Arial"/>
          <w:color w:val="000000"/>
        </w:rPr>
        <w:t xml:space="preserve"> s</w:t>
      </w:r>
      <w:r w:rsidRPr="00005F38">
        <w:rPr>
          <w:rFonts w:ascii="Corbel" w:hAnsi="Corbel" w:cs="Arial"/>
          <w:color w:val="000000"/>
        </w:rPr>
        <w:t>alad ingredients together in large bowl.</w:t>
      </w:r>
    </w:p>
    <w:p w:rsidR="00A875F8" w:rsidRDefault="00A875F8" w:rsidP="00011096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orbel" w:hAnsi="Corbel" w:cs="Arial"/>
          <w:color w:val="000000"/>
        </w:rPr>
      </w:pPr>
      <w:r w:rsidRPr="00005F38">
        <w:rPr>
          <w:rFonts w:ascii="Corbel" w:hAnsi="Corbel" w:cs="Arial"/>
          <w:color w:val="000000"/>
        </w:rPr>
        <w:t xml:space="preserve">Whisk all the </w:t>
      </w:r>
      <w:r w:rsidR="00005F38" w:rsidRPr="00005F38">
        <w:rPr>
          <w:rFonts w:ascii="Corbel" w:hAnsi="Corbel" w:cs="Arial"/>
          <w:color w:val="000000"/>
        </w:rPr>
        <w:t xml:space="preserve">dressing </w:t>
      </w:r>
      <w:r w:rsidRPr="00005F38">
        <w:rPr>
          <w:rFonts w:ascii="Corbel" w:hAnsi="Corbel" w:cs="Arial"/>
          <w:color w:val="000000"/>
        </w:rPr>
        <w:t>ingredients together, until sugar and oil are blen</w:t>
      </w:r>
      <w:r w:rsidR="00005F38" w:rsidRPr="00005F38">
        <w:rPr>
          <w:rFonts w:ascii="Corbel" w:hAnsi="Corbel" w:cs="Arial"/>
          <w:color w:val="000000"/>
        </w:rPr>
        <w:t xml:space="preserve">ded.  </w:t>
      </w:r>
      <w:r w:rsidRPr="00005F38">
        <w:rPr>
          <w:rFonts w:ascii="Corbel" w:hAnsi="Corbel" w:cs="Arial"/>
          <w:color w:val="000000"/>
        </w:rPr>
        <w:t>Keep whisking</w:t>
      </w:r>
      <w:r w:rsidR="00005F38" w:rsidRPr="00005F38">
        <w:rPr>
          <w:rFonts w:ascii="Corbel" w:hAnsi="Corbel" w:cs="Arial"/>
          <w:color w:val="000000"/>
        </w:rPr>
        <w:t xml:space="preserve"> – it takes a few minutes for the oil and sugar to blend.</w:t>
      </w:r>
    </w:p>
    <w:p w:rsidR="00005F38" w:rsidRDefault="00005F38" w:rsidP="00011096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>Slowly pour desired amount of dressing over salad and serve.</w:t>
      </w:r>
    </w:p>
    <w:p w:rsidR="00005F38" w:rsidRDefault="00005F38" w:rsidP="00A875F8">
      <w:pPr>
        <w:pStyle w:val="NormalWeb"/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>Servings:  4</w:t>
      </w:r>
    </w:p>
    <w:p w:rsidR="009B2E5F" w:rsidRDefault="009B2E5F" w:rsidP="009B2E5F">
      <w:pPr>
        <w:spacing w:before="100" w:beforeAutospacing="1" w:after="100" w:afterAutospacing="1"/>
        <w:jc w:val="center"/>
        <w:rPr>
          <w:rFonts w:ascii="Corbel" w:hAnsi="Corbel"/>
          <w:szCs w:val="22"/>
        </w:rPr>
      </w:pPr>
      <w:r w:rsidRPr="001A2403">
        <w:rPr>
          <w:rFonts w:ascii="Corbel" w:hAnsi="Corbel"/>
          <w:szCs w:val="22"/>
        </w:rPr>
        <w:t xml:space="preserve">© </w:t>
      </w:r>
      <w:r w:rsidRPr="001A2403">
        <w:rPr>
          <w:rFonts w:ascii="Corbel" w:eastAsiaTheme="majorEastAsia" w:hAnsi="Corbel"/>
          <w:b/>
          <w:bCs/>
          <w:szCs w:val="22"/>
        </w:rPr>
        <w:t>SnowflakesandCoffeecakes</w:t>
      </w:r>
      <w:r w:rsidRPr="001A2403">
        <w:rPr>
          <w:rFonts w:ascii="Corbel" w:hAnsi="Corbel"/>
          <w:szCs w:val="22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9" w:history="1">
        <w:r w:rsidRPr="001A2403">
          <w:rPr>
            <w:rStyle w:val="Hyperlink"/>
            <w:rFonts w:ascii="Corbel" w:hAnsi="Corbel"/>
            <w:szCs w:val="22"/>
          </w:rPr>
          <w:t>www.snowflakesandcoffeecakes.com</w:t>
        </w:r>
      </w:hyperlink>
      <w:r w:rsidRPr="001A2403">
        <w:rPr>
          <w:rFonts w:ascii="Corbel" w:hAnsi="Corbel"/>
          <w:szCs w:val="22"/>
        </w:rPr>
        <w:t xml:space="preserve"> for the recipe.</w:t>
      </w:r>
    </w:p>
    <w:p w:rsidR="00680F9D" w:rsidRPr="009B2E5F" w:rsidRDefault="009B2E5F" w:rsidP="009B2E5F">
      <w:pPr>
        <w:spacing w:before="100" w:beforeAutospacing="1" w:after="100" w:afterAutospacing="1"/>
        <w:jc w:val="center"/>
        <w:rPr>
          <w:rFonts w:ascii="Corbel" w:hAnsi="Corbel"/>
          <w:szCs w:val="22"/>
        </w:rPr>
      </w:pPr>
      <w:bookmarkStart w:id="1" w:name="_GoBack"/>
      <w:r w:rsidRPr="009B2E5F">
        <w:rPr>
          <w:rFonts w:ascii="Corbel" w:hAnsi="Corbel"/>
          <w:i/>
          <w:noProof/>
        </w:rPr>
        <w:drawing>
          <wp:inline distT="0" distB="0" distL="0" distR="0" wp14:anchorId="08AE006C" wp14:editId="1652F2F9">
            <wp:extent cx="5549934" cy="3703320"/>
            <wp:effectExtent l="0" t="0" r="0" b="0"/>
            <wp:docPr id="3" name="Picture 4" descr="IMG_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4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28" cy="37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680F9D" w:rsidRPr="009B2E5F" w:rsidSect="00CA6A61">
      <w:footerReference w:type="even" r:id="rId12"/>
      <w:footerReference w:type="default" r:id="rId13"/>
      <w:footerReference w:type="first" r:id="rId14"/>
      <w:pgSz w:w="12240" w:h="15840" w:code="1"/>
      <w:pgMar w:top="1008" w:right="1800" w:bottom="28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8F" w:rsidRDefault="0086458F">
      <w:r>
        <w:separator/>
      </w:r>
    </w:p>
  </w:endnote>
  <w:endnote w:type="continuationSeparator" w:id="0">
    <w:p w:rsidR="0086458F" w:rsidRDefault="0086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38" w:rsidRDefault="00005F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5F38" w:rsidRDefault="00005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38" w:rsidRDefault="00005F3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4D4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38" w:rsidRDefault="00005F38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8F" w:rsidRDefault="0086458F">
      <w:r>
        <w:separator/>
      </w:r>
    </w:p>
  </w:footnote>
  <w:footnote w:type="continuationSeparator" w:id="0">
    <w:p w:rsidR="0086458F" w:rsidRDefault="0086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863"/>
    <w:multiLevelType w:val="multilevel"/>
    <w:tmpl w:val="F2A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90C1A"/>
    <w:multiLevelType w:val="multilevel"/>
    <w:tmpl w:val="FDF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10979"/>
    <w:multiLevelType w:val="multilevel"/>
    <w:tmpl w:val="48F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32292"/>
    <w:multiLevelType w:val="multilevel"/>
    <w:tmpl w:val="0D46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15C9E"/>
    <w:multiLevelType w:val="multilevel"/>
    <w:tmpl w:val="E96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2631CE"/>
    <w:multiLevelType w:val="multilevel"/>
    <w:tmpl w:val="CDFE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860E4E"/>
    <w:multiLevelType w:val="multilevel"/>
    <w:tmpl w:val="0DB4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7A21E61"/>
    <w:multiLevelType w:val="multilevel"/>
    <w:tmpl w:val="4724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156B23"/>
    <w:multiLevelType w:val="multilevel"/>
    <w:tmpl w:val="B7F8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AC59A4"/>
    <w:multiLevelType w:val="multilevel"/>
    <w:tmpl w:val="711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90B66"/>
    <w:multiLevelType w:val="multilevel"/>
    <w:tmpl w:val="194C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F096D"/>
    <w:multiLevelType w:val="multilevel"/>
    <w:tmpl w:val="774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E08D7"/>
    <w:multiLevelType w:val="multilevel"/>
    <w:tmpl w:val="8028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F75270"/>
    <w:multiLevelType w:val="multilevel"/>
    <w:tmpl w:val="C0C6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D63FD"/>
    <w:multiLevelType w:val="multilevel"/>
    <w:tmpl w:val="54FA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C4053E"/>
    <w:multiLevelType w:val="multilevel"/>
    <w:tmpl w:val="8E3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033218F"/>
    <w:multiLevelType w:val="multilevel"/>
    <w:tmpl w:val="4E0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524EB8"/>
    <w:multiLevelType w:val="multilevel"/>
    <w:tmpl w:val="4564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541937"/>
    <w:multiLevelType w:val="multilevel"/>
    <w:tmpl w:val="33F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C1778D"/>
    <w:multiLevelType w:val="multilevel"/>
    <w:tmpl w:val="65A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F2D46"/>
    <w:multiLevelType w:val="multilevel"/>
    <w:tmpl w:val="310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1238B"/>
    <w:multiLevelType w:val="multilevel"/>
    <w:tmpl w:val="87F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3A2062D"/>
    <w:multiLevelType w:val="multilevel"/>
    <w:tmpl w:val="3F0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33B16"/>
    <w:multiLevelType w:val="multilevel"/>
    <w:tmpl w:val="FE5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2D1F74"/>
    <w:multiLevelType w:val="hybridMultilevel"/>
    <w:tmpl w:val="BF0A6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A941E2"/>
    <w:multiLevelType w:val="multilevel"/>
    <w:tmpl w:val="7E4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A36034"/>
    <w:multiLevelType w:val="multilevel"/>
    <w:tmpl w:val="CCF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5D5EC5"/>
    <w:multiLevelType w:val="multilevel"/>
    <w:tmpl w:val="00E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294BF2"/>
    <w:multiLevelType w:val="hybridMultilevel"/>
    <w:tmpl w:val="9350E2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F8F7567"/>
    <w:multiLevelType w:val="multilevel"/>
    <w:tmpl w:val="635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"/>
  </w:num>
  <w:num w:numId="5">
    <w:abstractNumId w:val="26"/>
  </w:num>
  <w:num w:numId="6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</w:num>
  <w:num w:numId="9">
    <w:abstractNumId w:val="20"/>
  </w:num>
  <w:num w:numId="1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2"/>
  </w:num>
  <w:num w:numId="12">
    <w:abstractNumId w:val="28"/>
  </w:num>
  <w:num w:numId="13">
    <w:abstractNumId w:val="13"/>
  </w:num>
  <w:num w:numId="14">
    <w:abstractNumId w:val="0"/>
  </w:num>
  <w:num w:numId="15">
    <w:abstractNumId w:val="27"/>
  </w:num>
  <w:num w:numId="16">
    <w:abstractNumId w:val="39"/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  <w:num w:numId="20">
    <w:abstractNumId w:val="31"/>
  </w:num>
  <w:num w:numId="21">
    <w:abstractNumId w:val="14"/>
  </w:num>
  <w:num w:numId="22">
    <w:abstractNumId w:val="36"/>
  </w:num>
  <w:num w:numId="23">
    <w:abstractNumId w:val="33"/>
  </w:num>
  <w:num w:numId="24">
    <w:abstractNumId w:val="12"/>
  </w:num>
  <w:num w:numId="25">
    <w:abstractNumId w:val="38"/>
  </w:num>
  <w:num w:numId="26">
    <w:abstractNumId w:val="4"/>
  </w:num>
  <w:num w:numId="27">
    <w:abstractNumId w:val="37"/>
  </w:num>
  <w:num w:numId="28">
    <w:abstractNumId w:val="16"/>
  </w:num>
  <w:num w:numId="29">
    <w:abstractNumId w:val="23"/>
  </w:num>
  <w:num w:numId="30">
    <w:abstractNumId w:val="2"/>
  </w:num>
  <w:num w:numId="31">
    <w:abstractNumId w:val="8"/>
  </w:num>
  <w:num w:numId="32">
    <w:abstractNumId w:val="19"/>
  </w:num>
  <w:num w:numId="33">
    <w:abstractNumId w:val="11"/>
  </w:num>
  <w:num w:numId="34">
    <w:abstractNumId w:val="5"/>
  </w:num>
  <w:num w:numId="35">
    <w:abstractNumId w:val="34"/>
  </w:num>
  <w:num w:numId="36">
    <w:abstractNumId w:val="29"/>
  </w:num>
  <w:num w:numId="37">
    <w:abstractNumId w:val="40"/>
  </w:num>
  <w:num w:numId="38">
    <w:abstractNumId w:val="17"/>
  </w:num>
  <w:num w:numId="3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8"/>
    <w:rsid w:val="00000D58"/>
    <w:rsid w:val="00005F38"/>
    <w:rsid w:val="00011096"/>
    <w:rsid w:val="00013C68"/>
    <w:rsid w:val="000530AC"/>
    <w:rsid w:val="000901B0"/>
    <w:rsid w:val="000A2081"/>
    <w:rsid w:val="000B4E19"/>
    <w:rsid w:val="000C7E65"/>
    <w:rsid w:val="001868F4"/>
    <w:rsid w:val="001C65D5"/>
    <w:rsid w:val="001D0569"/>
    <w:rsid w:val="001D623E"/>
    <w:rsid w:val="001D7CC8"/>
    <w:rsid w:val="00244CEB"/>
    <w:rsid w:val="00295655"/>
    <w:rsid w:val="00296061"/>
    <w:rsid w:val="002A35E1"/>
    <w:rsid w:val="002B006B"/>
    <w:rsid w:val="002B23B2"/>
    <w:rsid w:val="002F6079"/>
    <w:rsid w:val="00316906"/>
    <w:rsid w:val="003564BE"/>
    <w:rsid w:val="00371B4F"/>
    <w:rsid w:val="00374BB9"/>
    <w:rsid w:val="00397C7A"/>
    <w:rsid w:val="003A405A"/>
    <w:rsid w:val="003A4D4B"/>
    <w:rsid w:val="003A6FC4"/>
    <w:rsid w:val="003B04BC"/>
    <w:rsid w:val="003F22AC"/>
    <w:rsid w:val="004030D2"/>
    <w:rsid w:val="00406CEE"/>
    <w:rsid w:val="00425617"/>
    <w:rsid w:val="0047265B"/>
    <w:rsid w:val="004942A7"/>
    <w:rsid w:val="004A3496"/>
    <w:rsid w:val="004A59D3"/>
    <w:rsid w:val="004B2EE7"/>
    <w:rsid w:val="004D7D0E"/>
    <w:rsid w:val="004E1AAC"/>
    <w:rsid w:val="0052119A"/>
    <w:rsid w:val="005343F8"/>
    <w:rsid w:val="0054704D"/>
    <w:rsid w:val="00557C8E"/>
    <w:rsid w:val="005673F7"/>
    <w:rsid w:val="005B33AE"/>
    <w:rsid w:val="005B79F0"/>
    <w:rsid w:val="005E5AF0"/>
    <w:rsid w:val="005F591C"/>
    <w:rsid w:val="00615F5D"/>
    <w:rsid w:val="00617502"/>
    <w:rsid w:val="00626D0C"/>
    <w:rsid w:val="00656D9D"/>
    <w:rsid w:val="00666D46"/>
    <w:rsid w:val="0067473F"/>
    <w:rsid w:val="00677B57"/>
    <w:rsid w:val="00680F9D"/>
    <w:rsid w:val="00695AAC"/>
    <w:rsid w:val="006B2D0C"/>
    <w:rsid w:val="006B5DEC"/>
    <w:rsid w:val="006E0273"/>
    <w:rsid w:val="006F3EDA"/>
    <w:rsid w:val="00722E66"/>
    <w:rsid w:val="007325F7"/>
    <w:rsid w:val="00766DFA"/>
    <w:rsid w:val="007920A8"/>
    <w:rsid w:val="0080149E"/>
    <w:rsid w:val="0085771F"/>
    <w:rsid w:val="0086458F"/>
    <w:rsid w:val="00866574"/>
    <w:rsid w:val="00870B69"/>
    <w:rsid w:val="008B48B3"/>
    <w:rsid w:val="008C71DF"/>
    <w:rsid w:val="008E0108"/>
    <w:rsid w:val="008E0E5B"/>
    <w:rsid w:val="008E2930"/>
    <w:rsid w:val="00902D33"/>
    <w:rsid w:val="00923E1B"/>
    <w:rsid w:val="00933F04"/>
    <w:rsid w:val="00944569"/>
    <w:rsid w:val="00947889"/>
    <w:rsid w:val="009A30B4"/>
    <w:rsid w:val="009A30EE"/>
    <w:rsid w:val="009B2E5F"/>
    <w:rsid w:val="00A22FB5"/>
    <w:rsid w:val="00A61105"/>
    <w:rsid w:val="00A73DA3"/>
    <w:rsid w:val="00A875F8"/>
    <w:rsid w:val="00AA4917"/>
    <w:rsid w:val="00AF6677"/>
    <w:rsid w:val="00B40B83"/>
    <w:rsid w:val="00B67610"/>
    <w:rsid w:val="00B75FA6"/>
    <w:rsid w:val="00B878E1"/>
    <w:rsid w:val="00C012D4"/>
    <w:rsid w:val="00C279E6"/>
    <w:rsid w:val="00CA6A61"/>
    <w:rsid w:val="00CB18DF"/>
    <w:rsid w:val="00CC769E"/>
    <w:rsid w:val="00CF5E64"/>
    <w:rsid w:val="00D1228B"/>
    <w:rsid w:val="00D171E7"/>
    <w:rsid w:val="00D8603B"/>
    <w:rsid w:val="00D900E6"/>
    <w:rsid w:val="00D936C0"/>
    <w:rsid w:val="00DD1774"/>
    <w:rsid w:val="00DD2023"/>
    <w:rsid w:val="00DD5EB2"/>
    <w:rsid w:val="00DE3B60"/>
    <w:rsid w:val="00DE4ECE"/>
    <w:rsid w:val="00E05203"/>
    <w:rsid w:val="00E15720"/>
    <w:rsid w:val="00E15EC0"/>
    <w:rsid w:val="00E3302F"/>
    <w:rsid w:val="00E9166B"/>
    <w:rsid w:val="00EF4FF6"/>
    <w:rsid w:val="00F17FFC"/>
    <w:rsid w:val="00F341DB"/>
    <w:rsid w:val="00F35660"/>
    <w:rsid w:val="00F65BEB"/>
    <w:rsid w:val="00F93D92"/>
    <w:rsid w:val="00F96273"/>
    <w:rsid w:val="00F96DD4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40FE2"/>
  <w15:docId w15:val="{E0A63BD6-C675-441E-81B5-E853B76F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603B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8603B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8603B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8603B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8603B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D8603B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D0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0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0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26D0C"/>
    <w:rPr>
      <w:rFonts w:ascii="Calibri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8603B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2091"/>
    <w:rPr>
      <w:rFonts w:ascii="Garamond" w:hAnsi="Garamond"/>
      <w:sz w:val="22"/>
    </w:rPr>
  </w:style>
  <w:style w:type="paragraph" w:styleId="Closing">
    <w:name w:val="Closing"/>
    <w:basedOn w:val="Normal"/>
    <w:next w:val="Normal"/>
    <w:link w:val="ClosingChar"/>
    <w:uiPriority w:val="99"/>
    <w:semiHidden/>
    <w:rsid w:val="00D8603B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2091"/>
    <w:rPr>
      <w:rFonts w:ascii="Garamond" w:hAnsi="Garamond"/>
      <w:sz w:val="22"/>
    </w:rPr>
  </w:style>
  <w:style w:type="paragraph" w:customStyle="1" w:styleId="CompanyName">
    <w:name w:val="Company Name"/>
    <w:basedOn w:val="BodyText"/>
    <w:rsid w:val="00D8603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D8603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D8603B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D8603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semiHidden/>
    <w:rsid w:val="00D8603B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2091"/>
    <w:rPr>
      <w:rFonts w:ascii="Garamond" w:hAnsi="Garamond"/>
      <w:sz w:val="22"/>
    </w:rPr>
  </w:style>
  <w:style w:type="paragraph" w:styleId="Header">
    <w:name w:val="header"/>
    <w:basedOn w:val="HeaderBase"/>
    <w:link w:val="HeaderChar"/>
    <w:uiPriority w:val="99"/>
    <w:semiHidden/>
    <w:rsid w:val="00D8603B"/>
    <w:pPr>
      <w:spacing w:after="660"/>
      <w:ind w:firstLine="0"/>
      <w:jc w:val="center"/>
    </w:pPr>
    <w:rPr>
      <w:smallCaps/>
      <w:kern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2091"/>
    <w:rPr>
      <w:rFonts w:ascii="Garamond" w:hAnsi="Garamond"/>
      <w:sz w:val="22"/>
    </w:rPr>
  </w:style>
  <w:style w:type="paragraph" w:customStyle="1" w:styleId="HeadingBase">
    <w:name w:val="Heading Base"/>
    <w:basedOn w:val="BodyText"/>
    <w:next w:val="BodyText"/>
    <w:rsid w:val="00D8603B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semiHidden/>
    <w:rsid w:val="00D8603B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20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rsid w:val="00D8603B"/>
    <w:pPr>
      <w:spacing w:before="360"/>
    </w:pPr>
  </w:style>
  <w:style w:type="character" w:customStyle="1" w:styleId="MessageHeaderLabel">
    <w:name w:val="Message Header Label"/>
    <w:rsid w:val="00D8603B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D8603B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semiHidden/>
    <w:rsid w:val="00D8603B"/>
    <w:pPr>
      <w:ind w:left="720"/>
    </w:pPr>
  </w:style>
  <w:style w:type="character" w:styleId="PageNumber">
    <w:name w:val="page number"/>
    <w:basedOn w:val="DefaultParagraphFont"/>
    <w:uiPriority w:val="99"/>
    <w:semiHidden/>
    <w:rsid w:val="00D8603B"/>
  </w:style>
  <w:style w:type="paragraph" w:customStyle="1" w:styleId="ReturnAddress">
    <w:name w:val="Return Address"/>
    <w:rsid w:val="00D8603B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link w:val="SignatureChar"/>
    <w:uiPriority w:val="99"/>
    <w:semiHidden/>
    <w:rsid w:val="00D8603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2091"/>
    <w:rPr>
      <w:rFonts w:ascii="Garamond" w:hAnsi="Garamond"/>
      <w:sz w:val="22"/>
    </w:rPr>
  </w:style>
  <w:style w:type="paragraph" w:customStyle="1" w:styleId="SignatureJobTitle">
    <w:name w:val="Signature Job Title"/>
    <w:basedOn w:val="Signature"/>
    <w:next w:val="Normal"/>
    <w:rsid w:val="00D8603B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D8603B"/>
    <w:pPr>
      <w:ind w:firstLine="0"/>
    </w:pPr>
  </w:style>
  <w:style w:type="character" w:customStyle="1" w:styleId="Slogan">
    <w:name w:val="Slogan"/>
    <w:rsid w:val="00D8603B"/>
    <w:rPr>
      <w:i/>
      <w:spacing w:val="70"/>
      <w:sz w:val="21"/>
    </w:rPr>
  </w:style>
  <w:style w:type="character" w:styleId="Strong">
    <w:name w:val="Strong"/>
    <w:basedOn w:val="DefaultParagraphFont"/>
    <w:uiPriority w:val="22"/>
    <w:qFormat/>
    <w:rsid w:val="00B75FA6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5E64"/>
    <w:rPr>
      <w:i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copyright">
    <w:name w:val="copyright"/>
    <w:basedOn w:val="Normal"/>
    <w:rsid w:val="00626D0C"/>
    <w:pPr>
      <w:spacing w:after="240" w:line="300" w:lineRule="atLeast"/>
    </w:pPr>
    <w:rPr>
      <w:rFonts w:ascii="Times New Roman" w:hAnsi="Times New Roman"/>
      <w:sz w:val="24"/>
      <w:szCs w:val="24"/>
    </w:rPr>
  </w:style>
  <w:style w:type="character" w:customStyle="1" w:styleId="subtitle4">
    <w:name w:val="subtitle4"/>
    <w:basedOn w:val="DefaultParagraphFont"/>
    <w:rsid w:val="00626D0C"/>
    <w:rPr>
      <w:rFonts w:cs="Times New Roman"/>
    </w:rPr>
  </w:style>
  <w:style w:type="paragraph" w:customStyle="1" w:styleId="printbutton">
    <w:name w:val="printbutton"/>
    <w:basedOn w:val="Normal"/>
    <w:rsid w:val="004726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ield">
    <w:name w:val="yield"/>
    <w:basedOn w:val="DefaultParagraphFont"/>
    <w:rsid w:val="0047265B"/>
    <w:rPr>
      <w:rFonts w:cs="Times New Roman"/>
    </w:rPr>
  </w:style>
  <w:style w:type="character" w:customStyle="1" w:styleId="preptime">
    <w:name w:val="preptime"/>
    <w:basedOn w:val="DefaultParagraphFont"/>
    <w:rsid w:val="0047265B"/>
    <w:rPr>
      <w:rFonts w:cs="Times New Roman"/>
    </w:rPr>
  </w:style>
  <w:style w:type="character" w:customStyle="1" w:styleId="duration">
    <w:name w:val="duration"/>
    <w:basedOn w:val="DefaultParagraphFont"/>
    <w:rsid w:val="0047265B"/>
    <w:rPr>
      <w:rFonts w:cs="Times New Roman"/>
    </w:rPr>
  </w:style>
  <w:style w:type="character" w:customStyle="1" w:styleId="cooktime">
    <w:name w:val="cooktime"/>
    <w:basedOn w:val="DefaultParagraphFont"/>
    <w:rsid w:val="004942A7"/>
    <w:rPr>
      <w:rFonts w:cs="Times New Roman"/>
    </w:rPr>
  </w:style>
  <w:style w:type="paragraph" w:customStyle="1" w:styleId="t-a-c1">
    <w:name w:val="t-a-c1"/>
    <w:basedOn w:val="Normal"/>
    <w:rsid w:val="001D7CC8"/>
    <w:pPr>
      <w:spacing w:before="240" w:after="240" w:line="288" w:lineRule="atLeast"/>
      <w:jc w:val="center"/>
    </w:pPr>
    <w:rPr>
      <w:rFonts w:ascii="Trebuchet MS" w:hAnsi="Trebuchet MS"/>
      <w:color w:val="333333"/>
      <w:sz w:val="20"/>
    </w:rPr>
  </w:style>
  <w:style w:type="character" w:customStyle="1" w:styleId="chronodata1">
    <w:name w:val="chronodata1"/>
    <w:basedOn w:val="DefaultParagraphFont"/>
    <w:rsid w:val="00866574"/>
  </w:style>
  <w:style w:type="character" w:customStyle="1" w:styleId="entry-category">
    <w:name w:val="entry-category"/>
    <w:basedOn w:val="DefaultParagraphFont"/>
    <w:rsid w:val="00866574"/>
  </w:style>
  <w:style w:type="character" w:customStyle="1" w:styleId="commentslink1">
    <w:name w:val="commentslink1"/>
    <w:basedOn w:val="DefaultParagraphFont"/>
    <w:rsid w:val="00866574"/>
  </w:style>
  <w:style w:type="character" w:customStyle="1" w:styleId="button">
    <w:name w:val="button"/>
    <w:basedOn w:val="DefaultParagraphFont"/>
    <w:rsid w:val="00866574"/>
  </w:style>
  <w:style w:type="character" w:customStyle="1" w:styleId="loading">
    <w:name w:val="loading"/>
    <w:basedOn w:val="DefaultParagraphFont"/>
    <w:rsid w:val="00866574"/>
  </w:style>
  <w:style w:type="paragraph" w:styleId="BalloonText">
    <w:name w:val="Balloon Text"/>
    <w:basedOn w:val="Normal"/>
    <w:link w:val="BalloonTextChar"/>
    <w:uiPriority w:val="99"/>
    <w:semiHidden/>
    <w:unhideWhenUsed/>
    <w:rsid w:val="00DD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499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28"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49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232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  <w:div w:id="14995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70"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499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198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499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499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96">
          <w:marLeft w:val="0"/>
          <w:marRight w:val="0"/>
          <w:marTop w:val="225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9540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4995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5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5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7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989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499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5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01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3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003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3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8" w:color="DDDDDD"/>
            <w:right w:val="single" w:sz="6" w:space="0" w:color="DDDDDD"/>
          </w:divBdr>
          <w:divsChild>
            <w:div w:id="1534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4388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91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823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32808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8859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9047">
                                          <w:marLeft w:val="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823511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aurenslatest.com/wp-content/uploads/2013/07/IMG_004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urenslatest.com/wp-content/uploads/2013/07/IMG_004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vandedi</dc:creator>
  <cp:keywords/>
  <dc:description/>
  <cp:lastModifiedBy>Diane VandenPlas</cp:lastModifiedBy>
  <cp:revision>2</cp:revision>
  <cp:lastPrinted>2016-03-09T13:13:00Z</cp:lastPrinted>
  <dcterms:created xsi:type="dcterms:W3CDTF">2016-03-09T13:34:00Z</dcterms:created>
  <dcterms:modified xsi:type="dcterms:W3CDTF">2016-03-09T13:34:00Z</dcterms:modified>
</cp:coreProperties>
</file>