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3" w:rsidRPr="00EF4FF6" w:rsidRDefault="00AC2423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b</w:t>
      </w:r>
      <w:r w:rsidR="0064671C">
        <w:rPr>
          <w:rFonts w:ascii="Kristen ITC" w:hAnsi="Kristen ITC"/>
          <w:sz w:val="36"/>
        </w:rPr>
        <w:t>acon &amp; vidalia onion quiche</w:t>
      </w:r>
    </w:p>
    <w:bookmarkStart w:id="0" w:name="_GoBack"/>
    <w:p w:rsidR="00AC2423" w:rsidRDefault="006A49B5" w:rsidP="00695AAC">
      <w:pPr>
        <w:pStyle w:val="MessageHeaderFirst"/>
        <w:spacing w:before="240" w:after="0"/>
        <w:jc w:val="center"/>
      </w:pPr>
      <w:r>
        <w:fldChar w:fldCharType="begin"/>
      </w:r>
      <w:r>
        <w:instrText xml:space="preserve"> HYPERLINK "http://4.bp.blogspot.com/-jZV4nB-Adj8/Tb4pFM0hRfI/AAAAAAAACSg/gPo5SF_06Fg/s1600/Quiche+fin.JPG" </w:instrText>
      </w:r>
      <w:r>
        <w:fldChar w:fldCharType="separate"/>
      </w:r>
      <w:r>
        <w:rPr>
          <w:rFonts w:ascii="Verdana" w:hAnsi="Verdana"/>
          <w:color w:val="006699"/>
          <w:sz w:val="26"/>
          <w:szCs w:val="26"/>
        </w:rPr>
        <w:fldChar w:fldCharType="begin"/>
      </w:r>
      <w:r>
        <w:rPr>
          <w:rFonts w:ascii="Verdana" w:hAnsi="Verdana"/>
          <w:color w:val="006699"/>
          <w:sz w:val="26"/>
          <w:szCs w:val="26"/>
        </w:rPr>
        <w:instrText xml:space="preserve"> </w:instrText>
      </w:r>
      <w:r>
        <w:rPr>
          <w:rFonts w:ascii="Verdana" w:hAnsi="Verdana"/>
          <w:color w:val="006699"/>
          <w:sz w:val="26"/>
          <w:szCs w:val="26"/>
        </w:rPr>
        <w:instrText>INCLUDEPICTURE  "http://4.bp.blogspot.com/-jZV4nB-Adj8/Tb4pFM0hRfI/AAAAAAAACSg/gPo5SF_06Fg/s640/Quiche+fin.JPG" \* MERGEFORMATINET</w:instrText>
      </w:r>
      <w:r>
        <w:rPr>
          <w:rFonts w:ascii="Verdana" w:hAnsi="Verdana"/>
          <w:color w:val="006699"/>
          <w:sz w:val="26"/>
          <w:szCs w:val="26"/>
        </w:rPr>
        <w:instrText xml:space="preserve"> </w:instrText>
      </w:r>
      <w:r>
        <w:rPr>
          <w:rFonts w:ascii="Verdana" w:hAnsi="Verdana"/>
          <w:color w:val="006699"/>
          <w:sz w:val="26"/>
          <w:szCs w:val="26"/>
        </w:rPr>
        <w:fldChar w:fldCharType="separate"/>
      </w:r>
      <w:r>
        <w:rPr>
          <w:rFonts w:ascii="Verdana" w:hAnsi="Verdana"/>
          <w:color w:val="006699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4.bp.blogspot.com/-jZV4nB-Adj8/Tb4pFM0hRfI/AAAAAAAACSg/gPo5SF_06Fg/s1600/Quiche+fin.JPG" style="width:423pt;height:480pt" o:button="t">
            <v:imagedata r:id="rId8" r:href="rId9"/>
          </v:shape>
        </w:pict>
      </w:r>
      <w:r>
        <w:rPr>
          <w:rFonts w:ascii="Verdana" w:hAnsi="Verdana"/>
          <w:color w:val="006699"/>
          <w:sz w:val="26"/>
          <w:szCs w:val="26"/>
        </w:rPr>
        <w:fldChar w:fldCharType="end"/>
      </w:r>
      <w:r>
        <w:rPr>
          <w:rFonts w:ascii="Verdana" w:hAnsi="Verdana"/>
          <w:color w:val="006699"/>
          <w:sz w:val="26"/>
          <w:szCs w:val="26"/>
        </w:rPr>
        <w:fldChar w:fldCharType="end"/>
      </w:r>
      <w:bookmarkEnd w:id="0"/>
    </w:p>
    <w:p w:rsidR="00AC2423" w:rsidRDefault="00AC2423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</w:p>
    <w:p w:rsidR="00AC2423" w:rsidRPr="00EF4FF6" w:rsidRDefault="008434A1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This flavorful quiche is perfect for a brunch or to serve with a beef dinner!</w:t>
      </w:r>
    </w:p>
    <w:p w:rsidR="00AC2423" w:rsidRPr="00EF4FF6" w:rsidRDefault="00AC2423" w:rsidP="005E5AF0">
      <w:pPr>
        <w:pStyle w:val="MessageHeaderLast"/>
        <w:spacing w:after="0"/>
        <w:ind w:left="0" w:firstLine="0"/>
        <w:rPr>
          <w:sz w:val="16"/>
          <w:szCs w:val="16"/>
        </w:rPr>
      </w:pPr>
    </w:p>
    <w:p w:rsidR="00AC2423" w:rsidRPr="00EF4FF6" w:rsidRDefault="00AC2423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AC2423" w:rsidRPr="003B04BC" w:rsidRDefault="00AC2423" w:rsidP="00FB38A0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  <w:r w:rsidRPr="003B04BC">
        <w:rPr>
          <w:rFonts w:ascii="Corbel" w:hAnsi="Corbel" w:cs="Helvetica"/>
          <w:b/>
          <w:color w:val="333333"/>
          <w:sz w:val="24"/>
          <w:szCs w:val="24"/>
        </w:rPr>
        <w:t>INGREDIENTS:</w:t>
      </w:r>
    </w:p>
    <w:p w:rsidR="00AC2423" w:rsidRPr="003A405A" w:rsidRDefault="008434A1" w:rsidP="003A405A">
      <w:pPr>
        <w:shd w:val="clear" w:color="auto" w:fill="FFFFFF"/>
        <w:ind w:left="14"/>
        <w:rPr>
          <w:rFonts w:ascii="Corbel" w:hAnsi="Corbel"/>
          <w:color w:val="5F6161"/>
          <w:sz w:val="24"/>
          <w:szCs w:val="24"/>
        </w:rPr>
      </w:pPr>
      <w:r w:rsidRPr="008434A1">
        <w:rPr>
          <w:rFonts w:ascii="Corbel" w:hAnsi="Corbel" w:cs="Helvetica"/>
          <w:color w:val="1C1C1C"/>
          <w:sz w:val="24"/>
          <w:szCs w:val="24"/>
        </w:rPr>
        <w:lastRenderedPageBreak/>
        <w:t>1 pie shell (homemade, frozen, or pre-made)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6 slices Smoke Bacon, cooked crisp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2 teaspoons olive oil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1/2 large Vidalia Onion, sliced thinly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3 green onions (scallions), chopped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1/2 to 1 teaspoon white pepper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>4-6 ounces shredded Fontina cheese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1/4 cup arugula leaves, finely chopped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1 cup whipping cream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4 extra large eggs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1/2 teaspoon cinnamon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1/2 teaspoon salt </w:t>
      </w:r>
      <w:r w:rsidRPr="008434A1">
        <w:rPr>
          <w:rFonts w:ascii="Corbel" w:hAnsi="Corbel" w:cs="Helvetica"/>
          <w:color w:val="1C1C1C"/>
          <w:sz w:val="24"/>
          <w:szCs w:val="24"/>
        </w:rPr>
        <w:br/>
        <w:t xml:space="preserve">1/4 teaspoon ground pepper </w:t>
      </w:r>
      <w:r w:rsidRPr="008434A1">
        <w:rPr>
          <w:rFonts w:ascii="Corbel" w:hAnsi="Corbel" w:cs="Helvetica"/>
          <w:color w:val="1C1C1C"/>
          <w:sz w:val="24"/>
          <w:szCs w:val="24"/>
        </w:rPr>
        <w:br/>
      </w:r>
    </w:p>
    <w:p w:rsidR="00AC2423" w:rsidRDefault="008434A1" w:rsidP="00F17FFC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SERVINGS:  6</w:t>
      </w:r>
    </w:p>
    <w:p w:rsidR="008434A1" w:rsidRDefault="008434A1" w:rsidP="00F17FFC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</w:p>
    <w:p w:rsidR="0064671C" w:rsidRPr="008434A1" w:rsidRDefault="008434A1" w:rsidP="008434A1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WE MAKE THIS</w:t>
      </w:r>
      <w:r w:rsidR="00AC2423">
        <w:rPr>
          <w:rFonts w:ascii="Corbel" w:hAnsi="Corbel" w:cs="Helvetica"/>
          <w:color w:val="333333"/>
          <w:sz w:val="24"/>
          <w:szCs w:val="24"/>
        </w:rPr>
        <w:t>:</w:t>
      </w:r>
      <w:r w:rsidR="0064671C"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 w:rsidRPr="008434A1">
        <w:rPr>
          <w:rFonts w:ascii="Corbel" w:hAnsi="Corbel"/>
          <w:color w:val="000000"/>
          <w:sz w:val="24"/>
          <w:szCs w:val="24"/>
        </w:rPr>
        <w:t>(1) S</w:t>
      </w:r>
      <w:r w:rsidR="0064671C" w:rsidRPr="008434A1">
        <w:rPr>
          <w:rFonts w:ascii="Corbel" w:hAnsi="Corbel"/>
          <w:color w:val="000000"/>
          <w:sz w:val="24"/>
          <w:szCs w:val="24"/>
        </w:rPr>
        <w:t xml:space="preserve">auté bacon until crisp. Remove from heat and cool on paper towels. Break into thirds. </w:t>
      </w:r>
      <w:r w:rsidR="0064671C" w:rsidRPr="008434A1">
        <w:rPr>
          <w:rFonts w:ascii="Corbel" w:hAnsi="Corbel"/>
          <w:color w:val="000000"/>
          <w:sz w:val="24"/>
          <w:szCs w:val="24"/>
        </w:rPr>
        <w:br/>
      </w:r>
      <w:r w:rsidR="0064671C" w:rsidRPr="008434A1">
        <w:rPr>
          <w:rFonts w:ascii="Corbel" w:hAnsi="Corbel"/>
          <w:color w:val="000000"/>
          <w:sz w:val="24"/>
          <w:szCs w:val="24"/>
        </w:rPr>
        <w:br/>
        <w:t xml:space="preserve">(2) Sauté Vidalia onions and green onions in olive oil at medium heat until they turn limp and slightly brown/caramelized. Remove from heat and drain on paper towels. </w:t>
      </w:r>
      <w:r w:rsidR="0064671C" w:rsidRPr="008434A1">
        <w:rPr>
          <w:rFonts w:ascii="Corbel" w:hAnsi="Corbel"/>
          <w:color w:val="000000"/>
          <w:sz w:val="24"/>
          <w:szCs w:val="24"/>
        </w:rPr>
        <w:br/>
      </w:r>
      <w:r w:rsidR="0064671C" w:rsidRPr="008434A1">
        <w:rPr>
          <w:rFonts w:ascii="Corbel" w:hAnsi="Corbel"/>
          <w:color w:val="000000"/>
          <w:sz w:val="24"/>
          <w:szCs w:val="24"/>
        </w:rPr>
        <w:br/>
        <w:t>(3) Sprinkle (1/2 to 1) teaspoon of white pepper and 2 oz. shredded cheese on pie crust. Layer with finely chopped arugula.</w:t>
      </w:r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10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"http://1.bp.blogspot.com/-2pIccbcUdTA/Tb4oiKUcHcI/AAAAAAAACSY/hH1uG78DDOI/s400/Quiche+2.jpg"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="008434A1" w:rsidRPr="008434A1">
          <w:rPr>
            <w:rFonts w:ascii="Corbel" w:hAnsi="Corbel"/>
            <w:color w:val="006699"/>
            <w:sz w:val="24"/>
            <w:szCs w:val="24"/>
          </w:rPr>
          <w:pict>
            <v:shape id="_x0000_i1026" type="#_x0000_t75" alt="" href="http://1.bp.blogspot.com/-2pIccbcUdTA/Tb4oiKUcHcI/AAAAAAAACSY/hH1uG78DDOI/s1600/Quiche+2.jpg" style="width:300pt;height:234.75pt" o:button="t">
              <v:imagedata r:id="rId11" r:href="rId12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13" w:tgtFrame="_blank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"http://i1015.photobucket.com/albums/af273/KristaDavis/Pin It Button 2/pintereststar_zps0fa4c9f3.jpg"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Pr="008434A1">
          <w:rPr>
            <w:rFonts w:ascii="Corbel" w:hAnsi="Corbel"/>
            <w:color w:val="006699"/>
            <w:sz w:val="24"/>
            <w:szCs w:val="24"/>
          </w:rPr>
          <w:pict>
            <v:shape id="_x0000_i1027" type="#_x0000_t75" alt="" href="http://pinterest.com/pin/create/button/?url=http://www.mysteryloverskitchen.com/2011/05/killer-quiche-to-celebrate-release-of.html&amp;media=http://1.bp.blogspot.com/-2pIccbcUdTA/Tb4oiKUcHcI/AAAAAAAACSY/hH1uG78DDOI/s400/Quiche+2.jpg&amp;description=MysteryLoversKitchen.com%20A%20Killer%20Quiche%20to%20Celebrate%20the%20Release%20of%20Avery's%20LOST%20and%20FONDUE!" target="_blank" style="width:1.5pt;height:.75pt" o:button="t">
              <v:imagedata r:id="rId14" r:href="rId15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4671C" w:rsidP="0064671C">
      <w:pPr>
        <w:jc w:val="center"/>
        <w:rPr>
          <w:rFonts w:ascii="Corbel" w:hAnsi="Corbel"/>
          <w:color w:val="000000"/>
          <w:sz w:val="24"/>
          <w:szCs w:val="24"/>
        </w:rPr>
      </w:pPr>
    </w:p>
    <w:p w:rsidR="0064671C" w:rsidRPr="008434A1" w:rsidRDefault="0064671C" w:rsidP="0064671C">
      <w:pPr>
        <w:spacing w:after="260"/>
        <w:rPr>
          <w:rFonts w:ascii="Corbel" w:hAnsi="Corbel"/>
          <w:color w:val="000000"/>
          <w:sz w:val="24"/>
          <w:szCs w:val="24"/>
        </w:rPr>
      </w:pPr>
      <w:r w:rsidRPr="008434A1">
        <w:rPr>
          <w:rFonts w:ascii="Corbel" w:hAnsi="Corbel"/>
          <w:color w:val="000000"/>
          <w:sz w:val="24"/>
          <w:szCs w:val="24"/>
        </w:rPr>
        <w:br/>
        <w:t>(4) Lay onions on top of arugula. Lay bacon on top of onions.</w:t>
      </w:r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16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"http://4.bp.blogspot.com/-vErq6JtZTX4/Tb4o39KLQpI/AAAAAAAACSc/dV7tvUYrqPE/s400/Quiche+3.JPG"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Pr="008434A1">
          <w:rPr>
            <w:rFonts w:ascii="Corbel" w:hAnsi="Corbel"/>
            <w:color w:val="006699"/>
            <w:sz w:val="24"/>
            <w:szCs w:val="24"/>
          </w:rPr>
          <w:pict>
            <v:shape id="_x0000_i1028" type="#_x0000_t75" alt="" href="http://4.bp.blogspot.com/-vErq6JtZTX4/Tb4o39KLQpI/AAAAAAAACSc/dV7tvUYrqPE/s1600/Quiche+3.JPG" style="width:300pt;height:240pt" o:button="t">
              <v:imagedata r:id="rId17" r:href="rId18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19" w:tgtFrame="_blank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"http://i1015.photobucket.com/albums/af273/KristaDavis/Pin It Button 2/pintereststar_zps0fa4c9f3.jpg"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Pr="008434A1">
          <w:rPr>
            <w:rFonts w:ascii="Corbel" w:hAnsi="Corbel"/>
            <w:color w:val="006699"/>
            <w:sz w:val="24"/>
            <w:szCs w:val="24"/>
          </w:rPr>
          <w:pict>
            <v:shape id="_x0000_i1029" type="#_x0000_t75" alt="" href="http://pinterest.com/pin/create/button/?url=http://www.mysteryloverskitchen.com/2011/05/killer-quiche-to-celebrate-release-of.html&amp;media=http://4.bp.blogspot.com/-vErq6JtZTX4/Tb4o39KLQpI/AAAAAAAACSc/dV7tvUYrqPE/s400/Quiche+3.JPG&amp;description=MysteryLoversKitchen.com%20A%20Killer%20Quiche%20to%20Celebrate%20the%20Release%20of%20Avery's%20LOST%20and%20FONDUE!" target="_blank" style="width:1.5pt;height:.75pt" o:button="t">
              <v:imagedata r:id="rId14" r:href="rId20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4671C" w:rsidP="0064671C">
      <w:pPr>
        <w:spacing w:after="260"/>
        <w:rPr>
          <w:rFonts w:ascii="Corbel" w:hAnsi="Corbel"/>
          <w:color w:val="000000"/>
          <w:sz w:val="24"/>
          <w:szCs w:val="24"/>
        </w:rPr>
      </w:pPr>
      <w:r w:rsidRPr="008434A1">
        <w:rPr>
          <w:rFonts w:ascii="Corbel" w:hAnsi="Corbel"/>
          <w:color w:val="000000"/>
          <w:sz w:val="24"/>
          <w:szCs w:val="24"/>
        </w:rPr>
        <w:br/>
      </w:r>
      <w:r w:rsidRPr="008434A1">
        <w:rPr>
          <w:rFonts w:ascii="Corbel" w:hAnsi="Corbel"/>
          <w:color w:val="000000"/>
          <w:sz w:val="24"/>
          <w:szCs w:val="24"/>
        </w:rPr>
        <w:br/>
        <w:t xml:space="preserve">(5) Mix milk, eggs, and seasonings together. Pour into pie crust. Sprinkle egg mixture with remaining cheese. </w:t>
      </w:r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21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"http://2.bp.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blogspot.com/-uDNTdq1_-fA/Tb4pQigCJTI/AAAAAAAACSk/aVzrtl8q9yk/s400/Quiche+4.JPG"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Pr="008434A1">
          <w:rPr>
            <w:rFonts w:ascii="Corbel" w:hAnsi="Corbel"/>
            <w:color w:val="006699"/>
            <w:sz w:val="24"/>
            <w:szCs w:val="24"/>
          </w:rPr>
          <w:pict>
            <v:shape id="_x0000_i1030" type="#_x0000_t75" alt="" href="http://2.bp.blogspot.com/-uDNTdq1_-fA/Tb4pQigCJTI/AAAAAAAACSk/aVzrtl8q9yk/s1600/Quiche+4.JPG" style="width:300pt;height:225pt" o:button="t">
              <v:imagedata r:id="rId22" r:href="rId23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24" w:tgtFrame="_blank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tp://i1015.photobucket.com/albums/af273/KristaDavis/Pin It Button 2/pintereststar_zps0fa4c9f3.jpg"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Pr="008434A1">
          <w:rPr>
            <w:rFonts w:ascii="Corbel" w:hAnsi="Corbel"/>
            <w:color w:val="006699"/>
            <w:sz w:val="24"/>
            <w:szCs w:val="24"/>
          </w:rPr>
          <w:pict>
            <v:shape id="_x0000_i1031" type="#_x0000_t75" alt="" href="http://pinterest.com/pin/create/button/?url=http://www.mysteryloverskitchen.com/2011/05/killer-quiche-to-celebrate-release-of.html&amp;media=http://2.bp.blogspot.com/-uDNTdq1_-fA/Tb4pQigCJTI/AAAAAAAACSk/aVzrtl8q9yk/s400/Quiche+4.JPG&amp;description=MysteryLoversKitchen.com%20A%20Killer%20Quiche%20to%20Celebrate%20the%20Release%20of%20Avery's%20LOST%20and%20FONDUE!" target="_blank" style="width:1.5pt;height:.75pt" o:button="t">
              <v:imagedata r:id="rId14" r:href="rId25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4671C" w:rsidP="0064671C">
      <w:pPr>
        <w:spacing w:after="260"/>
        <w:rPr>
          <w:rFonts w:ascii="Corbel" w:hAnsi="Corbel"/>
          <w:color w:val="000000"/>
          <w:sz w:val="24"/>
          <w:szCs w:val="24"/>
        </w:rPr>
      </w:pPr>
      <w:r w:rsidRPr="008434A1">
        <w:rPr>
          <w:rFonts w:ascii="Corbel" w:hAnsi="Corbel"/>
          <w:color w:val="000000"/>
          <w:sz w:val="24"/>
          <w:szCs w:val="24"/>
        </w:rPr>
        <w:lastRenderedPageBreak/>
        <w:br/>
      </w:r>
      <w:r w:rsidRPr="008434A1">
        <w:rPr>
          <w:rFonts w:ascii="Corbel" w:hAnsi="Corbel"/>
          <w:color w:val="000000"/>
          <w:sz w:val="24"/>
          <w:szCs w:val="24"/>
        </w:rPr>
        <w:br/>
        <w:t xml:space="preserve">(6) Bake 35-40 minutes at 375 degrees F. until quiche is firm and lightly brown on top and crust. </w:t>
      </w:r>
      <w:r w:rsidRPr="008434A1">
        <w:rPr>
          <w:rFonts w:ascii="Corbel" w:hAnsi="Corbel"/>
          <w:color w:val="000000"/>
          <w:sz w:val="24"/>
          <w:szCs w:val="24"/>
        </w:rPr>
        <w:br/>
      </w:r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26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"http://2.bp.blogspot.com/-Ckk6gmPzy2w/Tb4pauD_9sI/AAAAAAAACSo/fJQJ1eNza2Y/s400/Quiche+5.JPG"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="008434A1" w:rsidRPr="008434A1">
          <w:rPr>
            <w:rFonts w:ascii="Corbel" w:hAnsi="Corbel"/>
            <w:color w:val="006699"/>
            <w:sz w:val="24"/>
            <w:szCs w:val="24"/>
          </w:rPr>
          <w:pict>
            <v:shape id="_x0000_i1032" type="#_x0000_t75" alt="" href="http://2.bp.blogspot.com/-Ckk6gmPzy2w/Tb4pauD_9sI/AAAAAAAACSo/fJQJ1eNza2Y/s1600/Quiche+5.JPG" style="width:300pt;height:240pt" o:button="t">
              <v:imagedata r:id="rId27" r:href="rId28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A49B5" w:rsidP="0064671C">
      <w:pPr>
        <w:jc w:val="center"/>
        <w:rPr>
          <w:rFonts w:ascii="Corbel" w:hAnsi="Corbel"/>
          <w:color w:val="000000"/>
          <w:sz w:val="24"/>
          <w:szCs w:val="24"/>
        </w:rPr>
      </w:pPr>
      <w:hyperlink r:id="rId29" w:tgtFrame="_blank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"http://i1015.photobucket.com/albums/af273/KristaDavis/Pin It Button 2/pintereststar_zps0fa4c9f3.jpg"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Pr="008434A1">
          <w:rPr>
            <w:rFonts w:ascii="Corbel" w:hAnsi="Corbel"/>
            <w:color w:val="006699"/>
            <w:sz w:val="24"/>
            <w:szCs w:val="24"/>
          </w:rPr>
          <w:pict>
            <v:shape id="_x0000_i1033" type="#_x0000_t75" alt="" href="http://pinterest.com/pin/create/button/?url=http://www.mysteryloverskitchen.com/2011/05/killer-quiche-to-celebrate-release-of.html&amp;media=http://2.bp.blogspot.com/-Ckk6gmPzy2w/Tb4pauD_9sI/AAAAAAAACSo/fJQJ1eNza2Y/s400/Quiche+5.JPG&amp;description=MysteryLoversKitchen.com%20A%20Killer%20Quiche%20to%20Celebrate%20the%20Release%20of%20Avery's%20LOST%20and%20FONDUE!" target="_blank" style="width:1.5pt;height:.75pt" o:button="t">
              <v:imagedata r:id="rId14" r:href="rId30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p w:rsidR="0064671C" w:rsidRPr="008434A1" w:rsidRDefault="0064671C" w:rsidP="0064671C">
      <w:pPr>
        <w:jc w:val="center"/>
        <w:rPr>
          <w:rFonts w:ascii="Corbel" w:hAnsi="Corbel"/>
          <w:color w:val="000000"/>
          <w:sz w:val="24"/>
          <w:szCs w:val="24"/>
        </w:rPr>
      </w:pPr>
    </w:p>
    <w:p w:rsidR="0064671C" w:rsidRPr="008434A1" w:rsidRDefault="0064671C" w:rsidP="0064671C">
      <w:pPr>
        <w:jc w:val="center"/>
        <w:rPr>
          <w:rFonts w:ascii="Corbel" w:hAnsi="Corbel"/>
          <w:color w:val="000000"/>
          <w:sz w:val="24"/>
          <w:szCs w:val="24"/>
        </w:rPr>
      </w:pPr>
      <w:r w:rsidRPr="008434A1">
        <w:rPr>
          <w:rFonts w:ascii="Corbel" w:hAnsi="Corbel"/>
          <w:color w:val="000000"/>
          <w:sz w:val="24"/>
          <w:szCs w:val="24"/>
        </w:rPr>
        <w:t xml:space="preserve">Allow to cool for a few minutes </w:t>
      </w:r>
      <w:r w:rsidRPr="008434A1">
        <w:rPr>
          <w:rFonts w:ascii="Corbel" w:hAnsi="Corbel"/>
          <w:color w:val="000000"/>
          <w:sz w:val="24"/>
          <w:szCs w:val="24"/>
        </w:rPr>
        <w:br/>
        <w:t>before cutting into slices and...</w:t>
      </w:r>
    </w:p>
    <w:p w:rsidR="0064671C" w:rsidRPr="008434A1" w:rsidRDefault="0064671C" w:rsidP="0064671C">
      <w:pPr>
        <w:rPr>
          <w:rFonts w:ascii="Corbel" w:hAnsi="Corbel"/>
          <w:color w:val="000000"/>
          <w:sz w:val="24"/>
          <w:szCs w:val="24"/>
        </w:rPr>
      </w:pPr>
    </w:p>
    <w:p w:rsidR="00AC2423" w:rsidRPr="008434A1" w:rsidRDefault="006A49B5" w:rsidP="008434A1">
      <w:pPr>
        <w:jc w:val="center"/>
        <w:rPr>
          <w:rFonts w:ascii="Corbel" w:hAnsi="Corbel"/>
          <w:color w:val="000000"/>
          <w:sz w:val="24"/>
          <w:szCs w:val="24"/>
        </w:rPr>
      </w:pPr>
      <w:hyperlink r:id="rId31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"http://3.bp.blogspot.com/-dywYppuoGFs/Tb4pkG34JdI/AAAAAAAACSs/YtBeRDA1YVM/s400/Qu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iche+Slice.JPG" \* MERGEFORMATINET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="008434A1" w:rsidRPr="008434A1">
          <w:rPr>
            <w:rFonts w:ascii="Corbel" w:hAnsi="Corbel"/>
            <w:color w:val="006699"/>
            <w:sz w:val="24"/>
            <w:szCs w:val="24"/>
          </w:rPr>
          <w:pict>
            <v:shape id="_x0000_i1034" type="#_x0000_t75" alt="" href="http://3.bp.blogspot.com/-dywYppuoGFs/Tb4pkG34JdI/AAAAAAAACSs/YtBeRDA1YVM/s1600/Quiche+Slice.JPG" style="width:300pt;height:240pt" o:button="t">
              <v:imagedata r:id="rId32" r:href="rId33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  <w:hyperlink r:id="rId34" w:tgtFrame="_blank" w:history="1">
        <w:r w:rsidRPr="008434A1">
          <w:rPr>
            <w:rFonts w:ascii="Corbel" w:hAnsi="Corbel"/>
            <w:color w:val="006699"/>
            <w:sz w:val="24"/>
            <w:szCs w:val="24"/>
          </w:rPr>
          <w:fldChar w:fldCharType="begin"/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INCLUDEPICTURE  "http://i1015.photobucket.com/albums/af273/KristaDavis/Pin It Button 2/pintereststar_zps0fa4c9f3.jpg" \* M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>ERGEFORMATINET</w:instrText>
        </w:r>
        <w:r w:rsidRPr="008434A1">
          <w:rPr>
            <w:rFonts w:ascii="Corbel" w:hAnsi="Corbel"/>
            <w:color w:val="006699"/>
            <w:sz w:val="24"/>
            <w:szCs w:val="24"/>
          </w:rPr>
          <w:instrText xml:space="preserve"> </w:instrTex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separate"/>
        </w:r>
        <w:r w:rsidRPr="008434A1">
          <w:rPr>
            <w:rFonts w:ascii="Corbel" w:hAnsi="Corbel"/>
            <w:color w:val="006699"/>
            <w:sz w:val="24"/>
            <w:szCs w:val="24"/>
          </w:rPr>
          <w:pict>
            <v:shape id="_x0000_i1035" type="#_x0000_t75" alt="" href="http://pinterest.com/pin/create/button/?url=http://www.mysteryloverskitchen.com/2011/05/killer-quiche-to-celebrate-release-of.html&amp;media=http://3.bp.blogspot.com/-dywYppuoGFs/Tb4pkG34JdI/AAAAAAAACSs/YtBeRDA1YVM/s400/Quiche+Slice.JPG&amp;description=MysteryLoversKitchen.com%20A%20Killer%20Quiche%20to%20Celebrate%20the%20Release%20of%20Avery's%20LOST%20and%20FONDUE!" target="_blank" style="width:1.5pt;height:.75pt" o:button="t">
              <v:imagedata r:id="rId14" r:href="rId35"/>
            </v:shape>
          </w:pict>
        </w:r>
        <w:r w:rsidRPr="008434A1">
          <w:rPr>
            <w:rFonts w:ascii="Corbel" w:hAnsi="Corbel"/>
            <w:color w:val="006699"/>
            <w:sz w:val="24"/>
            <w:szCs w:val="24"/>
          </w:rPr>
          <w:fldChar w:fldCharType="end"/>
        </w:r>
      </w:hyperlink>
    </w:p>
    <w:sectPr w:rsidR="00AC2423" w:rsidRPr="008434A1" w:rsidSect="00CA6A61">
      <w:footerReference w:type="even" r:id="rId36"/>
      <w:footerReference w:type="default" r:id="rId37"/>
      <w:footerReference w:type="first" r:id="rId38"/>
      <w:pgSz w:w="12240" w:h="15840" w:code="1"/>
      <w:pgMar w:top="1008" w:right="1800" w:bottom="28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B5" w:rsidRDefault="006A49B5">
      <w:r>
        <w:separator/>
      </w:r>
    </w:p>
  </w:endnote>
  <w:endnote w:type="continuationSeparator" w:id="0">
    <w:p w:rsidR="006A49B5" w:rsidRDefault="006A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23" w:rsidRDefault="003D6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423">
      <w:rPr>
        <w:rStyle w:val="PageNumber"/>
        <w:noProof/>
      </w:rPr>
      <w:t>5</w:t>
    </w:r>
    <w:r>
      <w:rPr>
        <w:rStyle w:val="PageNumber"/>
      </w:rPr>
      <w:fldChar w:fldCharType="end"/>
    </w:r>
  </w:p>
  <w:p w:rsidR="00AC2423" w:rsidRDefault="00AC2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23" w:rsidRDefault="003D6B37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 w:rsidR="00AC242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34A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23" w:rsidRDefault="00AC2423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B5" w:rsidRDefault="006A49B5">
      <w:r>
        <w:separator/>
      </w:r>
    </w:p>
  </w:footnote>
  <w:footnote w:type="continuationSeparator" w:id="0">
    <w:p w:rsidR="006A49B5" w:rsidRDefault="006A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863"/>
    <w:multiLevelType w:val="multilevel"/>
    <w:tmpl w:val="F2A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C1A"/>
    <w:multiLevelType w:val="multilevel"/>
    <w:tmpl w:val="FD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0979"/>
    <w:multiLevelType w:val="multilevel"/>
    <w:tmpl w:val="48F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2292"/>
    <w:multiLevelType w:val="multilevel"/>
    <w:tmpl w:val="0D4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C9E"/>
    <w:multiLevelType w:val="multilevel"/>
    <w:tmpl w:val="E96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631CE"/>
    <w:multiLevelType w:val="multilevel"/>
    <w:tmpl w:val="CDFE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60E4E"/>
    <w:multiLevelType w:val="multilevel"/>
    <w:tmpl w:val="0DB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A21E61"/>
    <w:multiLevelType w:val="multilevel"/>
    <w:tmpl w:val="472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156B23"/>
    <w:multiLevelType w:val="multilevel"/>
    <w:tmpl w:val="B7F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AC59A4"/>
    <w:multiLevelType w:val="multilevel"/>
    <w:tmpl w:val="711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90B66"/>
    <w:multiLevelType w:val="multilevel"/>
    <w:tmpl w:val="194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AE08D7"/>
    <w:multiLevelType w:val="multilevel"/>
    <w:tmpl w:val="802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C4053E"/>
    <w:multiLevelType w:val="multilevel"/>
    <w:tmpl w:val="8E3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033218F"/>
    <w:multiLevelType w:val="multilevel"/>
    <w:tmpl w:val="4E0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24EB8"/>
    <w:multiLevelType w:val="multilevel"/>
    <w:tmpl w:val="4564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541937"/>
    <w:multiLevelType w:val="multilevel"/>
    <w:tmpl w:val="33F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1778D"/>
    <w:multiLevelType w:val="multilevel"/>
    <w:tmpl w:val="65A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F2D46"/>
    <w:multiLevelType w:val="multilevel"/>
    <w:tmpl w:val="310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01238B"/>
    <w:multiLevelType w:val="multilevel"/>
    <w:tmpl w:val="87F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A2062D"/>
    <w:multiLevelType w:val="multilevel"/>
    <w:tmpl w:val="3F0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33B16"/>
    <w:multiLevelType w:val="multilevel"/>
    <w:tmpl w:val="FE5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A941E2"/>
    <w:multiLevelType w:val="multilevel"/>
    <w:tmpl w:val="7E4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36034"/>
    <w:multiLevelType w:val="multilevel"/>
    <w:tmpl w:val="CC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D5EC5"/>
    <w:multiLevelType w:val="multilevel"/>
    <w:tmpl w:val="00E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294BF2"/>
    <w:multiLevelType w:val="hybridMultilevel"/>
    <w:tmpl w:val="9350E2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8F7567"/>
    <w:multiLevelType w:val="multilevel"/>
    <w:tmpl w:val="635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"/>
  </w:num>
  <w:num w:numId="5">
    <w:abstractNumId w:val="23"/>
  </w:num>
  <w:num w:numId="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17"/>
  </w:num>
  <w:num w:numId="1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24"/>
  </w:num>
  <w:num w:numId="16">
    <w:abstractNumId w:val="35"/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28"/>
  </w:num>
  <w:num w:numId="21">
    <w:abstractNumId w:val="14"/>
  </w:num>
  <w:num w:numId="22">
    <w:abstractNumId w:val="32"/>
  </w:num>
  <w:num w:numId="23">
    <w:abstractNumId w:val="30"/>
  </w:num>
  <w:num w:numId="24">
    <w:abstractNumId w:val="12"/>
  </w:num>
  <w:num w:numId="25">
    <w:abstractNumId w:val="34"/>
  </w:num>
  <w:num w:numId="26">
    <w:abstractNumId w:val="4"/>
  </w:num>
  <w:num w:numId="27">
    <w:abstractNumId w:val="33"/>
  </w:num>
  <w:num w:numId="28">
    <w:abstractNumId w:val="15"/>
  </w:num>
  <w:num w:numId="29">
    <w:abstractNumId w:val="20"/>
  </w:num>
  <w:num w:numId="30">
    <w:abstractNumId w:val="2"/>
  </w:num>
  <w:num w:numId="31">
    <w:abstractNumId w:val="8"/>
  </w:num>
  <w:num w:numId="32">
    <w:abstractNumId w:val="16"/>
  </w:num>
  <w:num w:numId="33">
    <w:abstractNumId w:val="11"/>
  </w:num>
  <w:num w:numId="34">
    <w:abstractNumId w:val="5"/>
  </w:num>
  <w:num w:numId="35">
    <w:abstractNumId w:val="31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D58"/>
    <w:rsid w:val="00000D58"/>
    <w:rsid w:val="00013C68"/>
    <w:rsid w:val="000530AC"/>
    <w:rsid w:val="000901B0"/>
    <w:rsid w:val="000A2081"/>
    <w:rsid w:val="000B4E19"/>
    <w:rsid w:val="000C7E65"/>
    <w:rsid w:val="001868F4"/>
    <w:rsid w:val="001C65D5"/>
    <w:rsid w:val="001D0569"/>
    <w:rsid w:val="001D623E"/>
    <w:rsid w:val="001D7CC8"/>
    <w:rsid w:val="00244CEB"/>
    <w:rsid w:val="00295655"/>
    <w:rsid w:val="002A35E1"/>
    <w:rsid w:val="002B006B"/>
    <w:rsid w:val="002B23B2"/>
    <w:rsid w:val="002F6079"/>
    <w:rsid w:val="00316906"/>
    <w:rsid w:val="003564BE"/>
    <w:rsid w:val="00371B4F"/>
    <w:rsid w:val="00374BB9"/>
    <w:rsid w:val="00397C7A"/>
    <w:rsid w:val="003A405A"/>
    <w:rsid w:val="003A6FC4"/>
    <w:rsid w:val="003B04BC"/>
    <w:rsid w:val="003D6B37"/>
    <w:rsid w:val="003F22AC"/>
    <w:rsid w:val="004030D2"/>
    <w:rsid w:val="00406CEE"/>
    <w:rsid w:val="00425617"/>
    <w:rsid w:val="0047265B"/>
    <w:rsid w:val="004942A7"/>
    <w:rsid w:val="004A3496"/>
    <w:rsid w:val="004A59D3"/>
    <w:rsid w:val="004B2EE7"/>
    <w:rsid w:val="004D7D0E"/>
    <w:rsid w:val="0052119A"/>
    <w:rsid w:val="005343F8"/>
    <w:rsid w:val="0054704D"/>
    <w:rsid w:val="00557C8E"/>
    <w:rsid w:val="005B33AE"/>
    <w:rsid w:val="005B79F0"/>
    <w:rsid w:val="005E5AF0"/>
    <w:rsid w:val="005F591C"/>
    <w:rsid w:val="00615F5D"/>
    <w:rsid w:val="00617502"/>
    <w:rsid w:val="00626D0C"/>
    <w:rsid w:val="0064671C"/>
    <w:rsid w:val="00656D9D"/>
    <w:rsid w:val="00666D46"/>
    <w:rsid w:val="0067473F"/>
    <w:rsid w:val="00677B57"/>
    <w:rsid w:val="00695AAC"/>
    <w:rsid w:val="006A49B5"/>
    <w:rsid w:val="006B2D0C"/>
    <w:rsid w:val="006B5DEC"/>
    <w:rsid w:val="006E0273"/>
    <w:rsid w:val="006F3EDA"/>
    <w:rsid w:val="00722E66"/>
    <w:rsid w:val="007325F7"/>
    <w:rsid w:val="00766DFA"/>
    <w:rsid w:val="007920A8"/>
    <w:rsid w:val="0080149E"/>
    <w:rsid w:val="008434A1"/>
    <w:rsid w:val="0085771F"/>
    <w:rsid w:val="00870B69"/>
    <w:rsid w:val="008B48B3"/>
    <w:rsid w:val="008C71DF"/>
    <w:rsid w:val="008E0108"/>
    <w:rsid w:val="008E0E5B"/>
    <w:rsid w:val="008E2930"/>
    <w:rsid w:val="00923E1B"/>
    <w:rsid w:val="00933F04"/>
    <w:rsid w:val="00944569"/>
    <w:rsid w:val="00947889"/>
    <w:rsid w:val="009A30B4"/>
    <w:rsid w:val="009A30EE"/>
    <w:rsid w:val="00A22FB5"/>
    <w:rsid w:val="00A61105"/>
    <w:rsid w:val="00A73DA3"/>
    <w:rsid w:val="00AA4917"/>
    <w:rsid w:val="00AC2423"/>
    <w:rsid w:val="00AF6677"/>
    <w:rsid w:val="00B40B83"/>
    <w:rsid w:val="00B67610"/>
    <w:rsid w:val="00B75FA6"/>
    <w:rsid w:val="00B878E1"/>
    <w:rsid w:val="00C012D4"/>
    <w:rsid w:val="00C279E6"/>
    <w:rsid w:val="00CA6A61"/>
    <w:rsid w:val="00CB18DF"/>
    <w:rsid w:val="00CC769E"/>
    <w:rsid w:val="00CF5E64"/>
    <w:rsid w:val="00D1228B"/>
    <w:rsid w:val="00D171E7"/>
    <w:rsid w:val="00D900E6"/>
    <w:rsid w:val="00D936C0"/>
    <w:rsid w:val="00DD1774"/>
    <w:rsid w:val="00DD2023"/>
    <w:rsid w:val="00DE3B60"/>
    <w:rsid w:val="00DE4ECE"/>
    <w:rsid w:val="00E05203"/>
    <w:rsid w:val="00E15720"/>
    <w:rsid w:val="00E15EC0"/>
    <w:rsid w:val="00E3302F"/>
    <w:rsid w:val="00E9166B"/>
    <w:rsid w:val="00EF4FF6"/>
    <w:rsid w:val="00F17FFC"/>
    <w:rsid w:val="00F341DB"/>
    <w:rsid w:val="00F35660"/>
    <w:rsid w:val="00F65BEB"/>
    <w:rsid w:val="00F93D92"/>
    <w:rsid w:val="00F96273"/>
    <w:rsid w:val="00F96DD4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37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D6B37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D6B3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D6B3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D6B37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D6B37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D0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2C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32C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32C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32C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32C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626D0C"/>
    <w:rPr>
      <w:rFonts w:ascii="Calibri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3D6B37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uiPriority w:val="99"/>
    <w:semiHidden/>
    <w:rsid w:val="00832CEE"/>
    <w:rPr>
      <w:rFonts w:ascii="Garamond" w:hAnsi="Garamond"/>
      <w:sz w:val="22"/>
    </w:rPr>
  </w:style>
  <w:style w:type="paragraph" w:styleId="Closing">
    <w:name w:val="Closing"/>
    <w:basedOn w:val="Normal"/>
    <w:next w:val="Normal"/>
    <w:link w:val="ClosingChar"/>
    <w:uiPriority w:val="99"/>
    <w:semiHidden/>
    <w:rsid w:val="003D6B37"/>
    <w:pPr>
      <w:spacing w:line="220" w:lineRule="atLeast"/>
    </w:pPr>
  </w:style>
  <w:style w:type="character" w:customStyle="1" w:styleId="ClosingChar">
    <w:name w:val="Closing Char"/>
    <w:link w:val="Closing"/>
    <w:uiPriority w:val="99"/>
    <w:semiHidden/>
    <w:rsid w:val="00832CEE"/>
    <w:rPr>
      <w:rFonts w:ascii="Garamond" w:hAnsi="Garamond"/>
      <w:sz w:val="22"/>
    </w:rPr>
  </w:style>
  <w:style w:type="paragraph" w:customStyle="1" w:styleId="CompanyName">
    <w:name w:val="Company Name"/>
    <w:basedOn w:val="BodyText"/>
    <w:rsid w:val="003D6B3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3D6B3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3D6B37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3D6B37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semiHidden/>
    <w:rsid w:val="003D6B37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link w:val="Footer"/>
    <w:uiPriority w:val="99"/>
    <w:semiHidden/>
    <w:rsid w:val="00832CEE"/>
    <w:rPr>
      <w:rFonts w:ascii="Garamond" w:hAnsi="Garamond"/>
      <w:sz w:val="22"/>
    </w:rPr>
  </w:style>
  <w:style w:type="paragraph" w:styleId="Header">
    <w:name w:val="header"/>
    <w:basedOn w:val="HeaderBase"/>
    <w:link w:val="HeaderChar"/>
    <w:uiPriority w:val="99"/>
    <w:semiHidden/>
    <w:rsid w:val="003D6B37"/>
    <w:pPr>
      <w:spacing w:after="660"/>
      <w:ind w:firstLine="0"/>
      <w:jc w:val="center"/>
    </w:pPr>
    <w:rPr>
      <w:smallCaps/>
      <w:kern w:val="18"/>
    </w:rPr>
  </w:style>
  <w:style w:type="character" w:customStyle="1" w:styleId="HeaderChar">
    <w:name w:val="Header Char"/>
    <w:link w:val="Header"/>
    <w:uiPriority w:val="99"/>
    <w:semiHidden/>
    <w:rsid w:val="00832CEE"/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3D6B37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semiHidden/>
    <w:rsid w:val="003D6B37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link w:val="MessageHeader"/>
    <w:uiPriority w:val="99"/>
    <w:semiHidden/>
    <w:rsid w:val="00832CE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3D6B37"/>
    <w:pPr>
      <w:spacing w:before="360"/>
    </w:pPr>
  </w:style>
  <w:style w:type="character" w:customStyle="1" w:styleId="MessageHeaderLabel">
    <w:name w:val="Message Header Label"/>
    <w:rsid w:val="003D6B37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3D6B37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semiHidden/>
    <w:rsid w:val="003D6B37"/>
    <w:pPr>
      <w:ind w:left="720"/>
    </w:pPr>
  </w:style>
  <w:style w:type="character" w:styleId="PageNumber">
    <w:name w:val="page number"/>
    <w:basedOn w:val="DefaultParagraphFont"/>
    <w:uiPriority w:val="99"/>
    <w:semiHidden/>
    <w:rsid w:val="003D6B37"/>
  </w:style>
  <w:style w:type="paragraph" w:customStyle="1" w:styleId="ReturnAddress">
    <w:name w:val="Return Address"/>
    <w:rsid w:val="003D6B37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link w:val="SignatureChar"/>
    <w:uiPriority w:val="99"/>
    <w:semiHidden/>
    <w:rsid w:val="003D6B37"/>
    <w:pPr>
      <w:keepNext/>
      <w:keepLines/>
      <w:spacing w:before="660" w:after="0"/>
    </w:pPr>
  </w:style>
  <w:style w:type="character" w:customStyle="1" w:styleId="SignatureChar">
    <w:name w:val="Signature Char"/>
    <w:link w:val="Signature"/>
    <w:uiPriority w:val="99"/>
    <w:semiHidden/>
    <w:rsid w:val="00832CEE"/>
    <w:rPr>
      <w:rFonts w:ascii="Garamond" w:hAnsi="Garamond"/>
      <w:sz w:val="22"/>
    </w:rPr>
  </w:style>
  <w:style w:type="paragraph" w:customStyle="1" w:styleId="SignatureJobTitle">
    <w:name w:val="Signature Job Title"/>
    <w:basedOn w:val="Signature"/>
    <w:next w:val="Normal"/>
    <w:rsid w:val="003D6B37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3D6B37"/>
    <w:pPr>
      <w:ind w:firstLine="0"/>
    </w:pPr>
  </w:style>
  <w:style w:type="character" w:customStyle="1" w:styleId="Slogan">
    <w:name w:val="Slogan"/>
    <w:rsid w:val="003D6B37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</w:rPr>
  </w:style>
  <w:style w:type="character" w:styleId="Hyperlink">
    <w:name w:val="Hyperlink"/>
    <w:uiPriority w:val="99"/>
    <w:semiHidden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copyright">
    <w:name w:val="copyright"/>
    <w:basedOn w:val="Normal"/>
    <w:rsid w:val="00626D0C"/>
    <w:pPr>
      <w:spacing w:after="240" w:line="300" w:lineRule="atLeast"/>
    </w:pPr>
    <w:rPr>
      <w:rFonts w:ascii="Times New Roman" w:hAnsi="Times New Roman"/>
      <w:sz w:val="24"/>
      <w:szCs w:val="24"/>
    </w:rPr>
  </w:style>
  <w:style w:type="character" w:customStyle="1" w:styleId="subtitle4">
    <w:name w:val="subtitle4"/>
    <w:rsid w:val="00626D0C"/>
    <w:rPr>
      <w:rFonts w:cs="Times New Roman"/>
    </w:rPr>
  </w:style>
  <w:style w:type="paragraph" w:customStyle="1" w:styleId="printbutton">
    <w:name w:val="printbutton"/>
    <w:basedOn w:val="Normal"/>
    <w:rsid w:val="00472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eld">
    <w:name w:val="yield"/>
    <w:rsid w:val="0047265B"/>
    <w:rPr>
      <w:rFonts w:cs="Times New Roman"/>
    </w:rPr>
  </w:style>
  <w:style w:type="character" w:customStyle="1" w:styleId="preptime">
    <w:name w:val="preptime"/>
    <w:rsid w:val="0047265B"/>
    <w:rPr>
      <w:rFonts w:cs="Times New Roman"/>
    </w:rPr>
  </w:style>
  <w:style w:type="character" w:customStyle="1" w:styleId="duration">
    <w:name w:val="duration"/>
    <w:rsid w:val="0047265B"/>
    <w:rPr>
      <w:rFonts w:cs="Times New Roman"/>
    </w:rPr>
  </w:style>
  <w:style w:type="character" w:customStyle="1" w:styleId="cooktime">
    <w:name w:val="cooktime"/>
    <w:rsid w:val="004942A7"/>
    <w:rPr>
      <w:rFonts w:cs="Times New Roman"/>
    </w:rPr>
  </w:style>
  <w:style w:type="paragraph" w:customStyle="1" w:styleId="t-a-c1">
    <w:name w:val="t-a-c1"/>
    <w:basedOn w:val="Normal"/>
    <w:rsid w:val="001D7CC8"/>
    <w:pPr>
      <w:spacing w:before="240" w:after="240" w:line="288" w:lineRule="atLeast"/>
      <w:jc w:val="center"/>
    </w:pPr>
    <w:rPr>
      <w:rFonts w:ascii="Trebuchet MS" w:hAnsi="Trebuchet MS"/>
      <w:color w:val="33333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3677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65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557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7761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136775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599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36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7727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36775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6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3677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725">
          <w:marLeft w:val="0"/>
          <w:marRight w:val="0"/>
          <w:marTop w:val="225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77576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677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75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75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606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36775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7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6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7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518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36775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7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3677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7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7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730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3677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7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7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CC6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0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77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3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14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nterest.com/pin/create/button/?url=http://www.mysteryloverskitchen.com/2011/05/killer-quiche-to-celebrate-release-of.html&amp;media=http://1.bp.blogspot.com/-2pIccbcUdTA/Tb4oiKUcHcI/AAAAAAAACSY/hH1uG78DDOI/s400/Quiche+2.jpg&amp;description=MysteryLoversKitchen.com%20A%20Killer%20Quiche%20to%20Celebrate%20the%20Release%20of%20Avery's%20LOST%20and%20FONDUE!" TargetMode="External"/><Relationship Id="rId18" Type="http://schemas.openxmlformats.org/officeDocument/2006/relationships/image" Target="http://4.bp.blogspot.com/-vErq6JtZTX4/Tb4o39KLQpI/AAAAAAAACSc/dV7tvUYrqPE/s400/Quiche+3.JPG" TargetMode="External"/><Relationship Id="rId26" Type="http://schemas.openxmlformats.org/officeDocument/2006/relationships/hyperlink" Target="http://2.bp.blogspot.com/-Ckk6gmPzy2w/Tb4pauD_9sI/AAAAAAAACSo/fJQJ1eNza2Y/s1600/Quiche+5.JP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2.bp.blogspot.com/-uDNTdq1_-fA/Tb4pQigCJTI/AAAAAAAACSk/aVzrtl8q9yk/s1600/Quiche+4.JPG" TargetMode="External"/><Relationship Id="rId34" Type="http://schemas.openxmlformats.org/officeDocument/2006/relationships/hyperlink" Target="http://pinterest.com/pin/create/button/?url=http://www.mysteryloverskitchen.com/2011/05/killer-quiche-to-celebrate-release-of.html&amp;media=http://3.bp.blogspot.com/-dywYppuoGFs/Tb4pkG34JdI/AAAAAAAACSs/YtBeRDA1YVM/s400/Quiche+Slice.JPG&amp;description=MysteryLoversKitchen.com%20A%20Killer%20Quiche%20to%20Celebrate%20the%20Release%20of%20Avery's%20LOST%20and%20FONDUE!" TargetMode="External"/><Relationship Id="rId7" Type="http://schemas.openxmlformats.org/officeDocument/2006/relationships/endnotes" Target="endnotes.xml"/><Relationship Id="rId12" Type="http://schemas.openxmlformats.org/officeDocument/2006/relationships/image" Target="http://1.bp.blogspot.com/-2pIccbcUdTA/Tb4oiKUcHcI/AAAAAAAACSY/hH1uG78DDOI/s400/Quiche+2.jpg" TargetMode="External"/><Relationship Id="rId17" Type="http://schemas.openxmlformats.org/officeDocument/2006/relationships/image" Target="media/image4.jpeg"/><Relationship Id="rId25" Type="http://schemas.openxmlformats.org/officeDocument/2006/relationships/image" Target="http://i1015.photobucket.com/albums/af273/KristaDavis/Pin%20It%20Button%202/pintereststar_zps0fa4c9f3.jpg" TargetMode="External"/><Relationship Id="rId33" Type="http://schemas.openxmlformats.org/officeDocument/2006/relationships/image" Target="http://3.bp.blogspot.com/-dywYppuoGFs/Tb4pkG34JdI/AAAAAAAACSs/YtBeRDA1YVM/s400/Quiche+Slice.JPG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4.bp.blogspot.com/-vErq6JtZTX4/Tb4o39KLQpI/AAAAAAAACSc/dV7tvUYrqPE/s1600/Quiche+3.JPG" TargetMode="External"/><Relationship Id="rId20" Type="http://schemas.openxmlformats.org/officeDocument/2006/relationships/image" Target="http://i1015.photobucket.com/albums/af273/KristaDavis/Pin%20It%20Button%202/pintereststar_zps0fa4c9f3.jpg" TargetMode="External"/><Relationship Id="rId29" Type="http://schemas.openxmlformats.org/officeDocument/2006/relationships/hyperlink" Target="http://pinterest.com/pin/create/button/?url=http://www.mysteryloverskitchen.com/2011/05/killer-quiche-to-celebrate-release-of.html&amp;media=http://2.bp.blogspot.com/-Ckk6gmPzy2w/Tb4pauD_9sI/AAAAAAAACSo/fJQJ1eNza2Y/s400/Quiche+5.JPG&amp;description=MysteryLoversKitchen.com%20A%20Killer%20Quiche%20to%20Celebrate%20the%20Release%20of%20Avery's%20LOST%20and%20FONDUE!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pinterest.com/pin/create/button/?url=http://www.mysteryloverskitchen.com/2011/05/killer-quiche-to-celebrate-release-of.html&amp;media=http://2.bp.blogspot.com/-uDNTdq1_-fA/Tb4pQigCJTI/AAAAAAAACSk/aVzrtl8q9yk/s400/Quiche+4.JPG&amp;description=MysteryLoversKitchen.com%20A%20Killer%20Quiche%20to%20Celebrate%20the%20Release%20of%20Avery's%20LOST%20and%20FONDUE!" TargetMode="External"/><Relationship Id="rId32" Type="http://schemas.openxmlformats.org/officeDocument/2006/relationships/image" Target="media/image7.jpe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i1015.photobucket.com/albums/af273/KristaDavis/Pin%20It%20Button%202/pintereststar_zps0fa4c9f3.jpg" TargetMode="External"/><Relationship Id="rId23" Type="http://schemas.openxmlformats.org/officeDocument/2006/relationships/image" Target="http://2.bp.blogspot.com/-uDNTdq1_-fA/Tb4pQigCJTI/AAAAAAAACSk/aVzrtl8q9yk/s400/Quiche+4.JPG" TargetMode="External"/><Relationship Id="rId28" Type="http://schemas.openxmlformats.org/officeDocument/2006/relationships/image" Target="http://2.bp.blogspot.com/-Ckk6gmPzy2w/Tb4pauD_9sI/AAAAAAAACSo/fJQJ1eNza2Y/s400/Quiche+5.JPG" TargetMode="External"/><Relationship Id="rId36" Type="http://schemas.openxmlformats.org/officeDocument/2006/relationships/footer" Target="footer1.xml"/><Relationship Id="rId10" Type="http://schemas.openxmlformats.org/officeDocument/2006/relationships/hyperlink" Target="http://1.bp.blogspot.com/-2pIccbcUdTA/Tb4oiKUcHcI/AAAAAAAACSY/hH1uG78DDOI/s1600/Quiche+2.jpg" TargetMode="External"/><Relationship Id="rId19" Type="http://schemas.openxmlformats.org/officeDocument/2006/relationships/hyperlink" Target="http://pinterest.com/pin/create/button/?url=http://www.mysteryloverskitchen.com/2011/05/killer-quiche-to-celebrate-release-of.html&amp;media=http://4.bp.blogspot.com/-vErq6JtZTX4/Tb4o39KLQpI/AAAAAAAACSc/dV7tvUYrqPE/s400/Quiche+3.JPG&amp;description=MysteryLoversKitchen.com%20A%20Killer%20Quiche%20to%20Celebrate%20the%20Release%20of%20Avery's%20LOST%20and%20FONDUE!" TargetMode="External"/><Relationship Id="rId31" Type="http://schemas.openxmlformats.org/officeDocument/2006/relationships/hyperlink" Target="http://3.bp.blogspot.com/-dywYppuoGFs/Tb4pkG34JdI/AAAAAAAACSs/YtBeRDA1YVM/s1600/Quiche+Slice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4.bp.blogspot.com/-jZV4nB-Adj8/Tb4pFM0hRfI/AAAAAAAACSg/gPo5SF_06Fg/s640/Quiche+fin.JP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image" Target="http://i1015.photobucket.com/albums/af273/KristaDavis/Pin%20It%20Button%202/pintereststar_zps0fa4c9f3.jpg" TargetMode="External"/><Relationship Id="rId35" Type="http://schemas.openxmlformats.org/officeDocument/2006/relationships/image" Target="http://i1015.photobucket.com/albums/af273/KristaDavis/Pin%20It%20Button%202/pintereststar_zps0fa4c9f3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12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vandedi</dc:creator>
  <cp:keywords/>
  <dc:description/>
  <cp:lastModifiedBy>Sea Scouts</cp:lastModifiedBy>
  <cp:revision>5</cp:revision>
  <cp:lastPrinted>2013-10-04T14:48:00Z</cp:lastPrinted>
  <dcterms:created xsi:type="dcterms:W3CDTF">2014-02-21T16:28:00Z</dcterms:created>
  <dcterms:modified xsi:type="dcterms:W3CDTF">2014-03-25T23:39:00Z</dcterms:modified>
</cp:coreProperties>
</file>