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B9" w:rsidRPr="00EF4FF6" w:rsidRDefault="006C283D">
      <w:pPr>
        <w:pStyle w:val="DocumentLabel"/>
        <w:rPr>
          <w:rFonts w:ascii="Kristen ITC" w:hAnsi="Kristen ITC"/>
          <w:sz w:val="36"/>
        </w:rPr>
      </w:pPr>
      <w:r>
        <w:rPr>
          <w:rFonts w:ascii="Kristen ITC" w:hAnsi="Kristen ITC"/>
          <w:sz w:val="36"/>
        </w:rPr>
        <w:t xml:space="preserve">ultimate </w:t>
      </w:r>
      <w:r w:rsidR="001F2AB7">
        <w:rPr>
          <w:rFonts w:ascii="Kristen ITC" w:hAnsi="Kristen ITC"/>
          <w:sz w:val="36"/>
        </w:rPr>
        <w:t>magic cookie</w:t>
      </w:r>
      <w:r>
        <w:rPr>
          <w:rFonts w:ascii="Kristen ITC" w:hAnsi="Kristen ITC"/>
          <w:sz w:val="36"/>
        </w:rPr>
        <w:t xml:space="preserve"> bars</w:t>
      </w:r>
    </w:p>
    <w:p w:rsidR="00374BB9" w:rsidRDefault="00995449" w:rsidP="00695AAC">
      <w:pPr>
        <w:pStyle w:val="MessageHeaderFirst"/>
        <w:spacing w:before="240" w:after="0"/>
        <w:jc w:val="center"/>
      </w:pPr>
      <w:r>
        <w:rPr>
          <w:noProof/>
        </w:rPr>
        <w:drawing>
          <wp:inline distT="0" distB="0" distL="0" distR="0">
            <wp:extent cx="4396740" cy="6595110"/>
            <wp:effectExtent l="0" t="0" r="381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AC" w:rsidRPr="00695AAC" w:rsidRDefault="00695AAC" w:rsidP="00695AAC">
      <w:pPr>
        <w:pStyle w:val="MessageHeader"/>
        <w:spacing w:after="0"/>
      </w:pPr>
    </w:p>
    <w:p w:rsidR="006C283D" w:rsidRDefault="006C283D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 xml:space="preserve">Even better than the original </w:t>
      </w:r>
      <w:proofErr w:type="gramStart"/>
      <w:r>
        <w:rPr>
          <w:rFonts w:ascii="Corbel" w:hAnsi="Corbel"/>
          <w:i/>
        </w:rPr>
        <w:t>seven layer</w:t>
      </w:r>
      <w:proofErr w:type="gramEnd"/>
      <w:r>
        <w:rPr>
          <w:rFonts w:ascii="Corbel" w:hAnsi="Corbel"/>
          <w:i/>
        </w:rPr>
        <w:t xml:space="preserve"> bar recipe, </w:t>
      </w:r>
    </w:p>
    <w:p w:rsidR="001F2AB7" w:rsidRDefault="006C283D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all because of a s</w:t>
      </w:r>
      <w:r w:rsidR="001F2AB7">
        <w:rPr>
          <w:rFonts w:ascii="Corbel" w:hAnsi="Corbel"/>
          <w:i/>
        </w:rPr>
        <w:t>oft-baked</w:t>
      </w:r>
      <w:r>
        <w:rPr>
          <w:rFonts w:ascii="Corbel" w:hAnsi="Corbel"/>
          <w:i/>
        </w:rPr>
        <w:t xml:space="preserve"> brown sugar &amp; graham cracker cookie crust</w:t>
      </w:r>
      <w:r w:rsidR="00C441E3">
        <w:rPr>
          <w:rFonts w:ascii="Corbel" w:hAnsi="Corbel"/>
          <w:i/>
        </w:rPr>
        <w:t>!</w:t>
      </w:r>
      <w:r>
        <w:rPr>
          <w:rFonts w:ascii="Corbel" w:hAnsi="Corbel"/>
          <w:i/>
        </w:rPr>
        <w:t xml:space="preserve">  </w:t>
      </w:r>
    </w:p>
    <w:p w:rsidR="00C012D4" w:rsidRPr="00EF4FF6" w:rsidRDefault="001F2AB7" w:rsidP="005B33AE">
      <w:pPr>
        <w:pStyle w:val="BodyText"/>
        <w:spacing w:after="0" w:line="120" w:lineRule="atLeast"/>
        <w:ind w:firstLine="0"/>
        <w:jc w:val="center"/>
        <w:rPr>
          <w:rFonts w:ascii="Corbel" w:hAnsi="Corbel"/>
          <w:i/>
        </w:rPr>
      </w:pPr>
      <w:r>
        <w:rPr>
          <w:rFonts w:ascii="Corbel" w:hAnsi="Corbel"/>
          <w:i/>
        </w:rPr>
        <w:t>Soft, thick and chewy - t</w:t>
      </w:r>
      <w:r w:rsidR="006C283D">
        <w:rPr>
          <w:rFonts w:ascii="Corbel" w:hAnsi="Corbel"/>
          <w:i/>
        </w:rPr>
        <w:t>hese make everyone SWOON!</w:t>
      </w:r>
    </w:p>
    <w:p w:rsidR="001F2AB7" w:rsidRDefault="00E05203" w:rsidP="001F2AB7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E05203">
        <w:rPr>
          <w:rFonts w:ascii="Corbel" w:hAnsi="Corbel" w:cs="Helvetica"/>
          <w:b/>
          <w:color w:val="333333"/>
          <w:sz w:val="24"/>
          <w:szCs w:val="24"/>
        </w:rPr>
        <w:lastRenderedPageBreak/>
        <w:t>INGREDIENTS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1F2AB7" w:rsidRPr="001F2AB7" w:rsidRDefault="001F2AB7" w:rsidP="001F2AB7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  <w:r w:rsidRPr="00177B0F">
        <w:rPr>
          <w:rFonts w:ascii="Corbel" w:hAnsi="Corbel" w:cs="Helvetica"/>
          <w:b/>
          <w:color w:val="333333"/>
          <w:sz w:val="24"/>
          <w:szCs w:val="24"/>
        </w:rPr>
        <w:t>GRAHAM CRACKER COOKIE CRUST</w:t>
      </w:r>
      <w:r>
        <w:rPr>
          <w:rFonts w:ascii="Corbel" w:hAnsi="Corbel" w:cs="Helvetica"/>
          <w:color w:val="333333"/>
          <w:sz w:val="24"/>
          <w:szCs w:val="24"/>
        </w:rPr>
        <w:t>: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1/2 cup unsalted butter</w:t>
      </w:r>
      <w:r w:rsidR="00177B0F">
        <w:rPr>
          <w:rFonts w:ascii="Corbel" w:hAnsi="Corbel"/>
          <w:color w:val="000000"/>
          <w:sz w:val="24"/>
          <w:szCs w:val="24"/>
        </w:rPr>
        <w:t xml:space="preserve"> (</w:t>
      </w:r>
      <w:r w:rsidRPr="001F2AB7">
        <w:rPr>
          <w:rFonts w:ascii="Corbel" w:hAnsi="Corbel"/>
          <w:color w:val="000000"/>
          <w:sz w:val="24"/>
          <w:szCs w:val="24"/>
        </w:rPr>
        <w:t>room temperature</w:t>
      </w:r>
      <w:r w:rsidR="00177B0F">
        <w:rPr>
          <w:rFonts w:ascii="Corbel" w:hAnsi="Corbel"/>
          <w:color w:val="000000"/>
          <w:sz w:val="24"/>
          <w:szCs w:val="24"/>
        </w:rPr>
        <w:t>)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3/4 cup packed light brown sugar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 teaspoon vanilla extract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 large egg</w:t>
      </w:r>
      <w:r w:rsidR="00177B0F">
        <w:rPr>
          <w:rFonts w:ascii="Corbel" w:hAnsi="Corbel"/>
          <w:color w:val="000000"/>
          <w:sz w:val="24"/>
          <w:szCs w:val="24"/>
        </w:rPr>
        <w:t xml:space="preserve"> (room temperature)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 cup (125g) all-purpose flour 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 cup (100g)</w:t>
      </w:r>
      <w:r w:rsidR="00177B0F">
        <w:rPr>
          <w:rFonts w:ascii="Corbel" w:hAnsi="Corbel"/>
          <w:color w:val="000000"/>
          <w:sz w:val="24"/>
          <w:szCs w:val="24"/>
        </w:rPr>
        <w:t xml:space="preserve"> </w:t>
      </w:r>
      <w:r w:rsidRPr="001F2AB7">
        <w:rPr>
          <w:rFonts w:ascii="Corbel" w:hAnsi="Corbel"/>
          <w:color w:val="000000"/>
          <w:sz w:val="24"/>
          <w:szCs w:val="24"/>
        </w:rPr>
        <w:t>graham cracker crumbs (</w:t>
      </w:r>
      <w:r>
        <w:rPr>
          <w:rFonts w:ascii="Corbel" w:hAnsi="Corbel"/>
          <w:color w:val="000000"/>
          <w:sz w:val="24"/>
          <w:szCs w:val="24"/>
        </w:rPr>
        <w:t xml:space="preserve">about </w:t>
      </w:r>
      <w:r w:rsidRPr="001F2AB7">
        <w:rPr>
          <w:rFonts w:ascii="Corbel" w:hAnsi="Corbel"/>
          <w:color w:val="000000"/>
          <w:sz w:val="24"/>
          <w:szCs w:val="24"/>
        </w:rPr>
        <w:t>9 graham crackers)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1/2 teaspoon baking powder</w:t>
      </w:r>
    </w:p>
    <w:p w:rsid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1/</w:t>
      </w:r>
      <w:r w:rsidR="00177B0F">
        <w:rPr>
          <w:rFonts w:ascii="Corbel" w:hAnsi="Corbel"/>
          <w:color w:val="000000"/>
          <w:sz w:val="24"/>
          <w:szCs w:val="24"/>
        </w:rPr>
        <w:t>4</w:t>
      </w:r>
      <w:r w:rsidRPr="001F2AB7">
        <w:rPr>
          <w:rFonts w:ascii="Corbel" w:hAnsi="Corbel"/>
          <w:color w:val="000000"/>
          <w:sz w:val="24"/>
          <w:szCs w:val="24"/>
        </w:rPr>
        <w:t xml:space="preserve"> teaspoon salt</w:t>
      </w:r>
    </w:p>
    <w:p w:rsidR="00AD26D1" w:rsidRDefault="00AD26D1" w:rsidP="00177B0F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</w:p>
    <w:p w:rsidR="00177B0F" w:rsidRPr="00177B0F" w:rsidRDefault="00177B0F" w:rsidP="00177B0F">
      <w:pPr>
        <w:shd w:val="clear" w:color="auto" w:fill="FFFFFF"/>
        <w:spacing w:line="300" w:lineRule="atLeast"/>
        <w:rPr>
          <w:rFonts w:ascii="Corbel" w:hAnsi="Corbel"/>
          <w:b/>
          <w:bCs/>
          <w:color w:val="000000"/>
          <w:sz w:val="24"/>
          <w:szCs w:val="24"/>
        </w:rPr>
      </w:pPr>
      <w:bookmarkStart w:id="0" w:name="_GoBack"/>
      <w:bookmarkEnd w:id="0"/>
      <w:r w:rsidRPr="00177B0F">
        <w:rPr>
          <w:rFonts w:ascii="Corbel" w:hAnsi="Corbel"/>
          <w:b/>
          <w:bCs/>
          <w:color w:val="000000"/>
          <w:sz w:val="24"/>
          <w:szCs w:val="24"/>
        </w:rPr>
        <w:t>LAYERS:</w:t>
      </w:r>
    </w:p>
    <w:p w:rsidR="00177B0F" w:rsidRDefault="00177B0F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 cup butterscotch chips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 xml:space="preserve">1 cup semi-sweet chocolate chips 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3/4 cup shredded sweetened coconut</w:t>
      </w:r>
    </w:p>
    <w:p w:rsidR="001F2AB7" w:rsidRPr="001F2AB7" w:rsidRDefault="001F2AB7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1/2 cup chopped pecans</w:t>
      </w:r>
    </w:p>
    <w:p w:rsidR="001F2AB7" w:rsidRPr="001F2AB7" w:rsidRDefault="00177B0F" w:rsidP="00177B0F">
      <w:p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>10</w:t>
      </w:r>
      <w:r w:rsidR="001F2AB7" w:rsidRPr="001F2AB7">
        <w:rPr>
          <w:rFonts w:ascii="Corbel" w:hAnsi="Corbel"/>
          <w:color w:val="000000"/>
          <w:sz w:val="24"/>
          <w:szCs w:val="24"/>
        </w:rPr>
        <w:t xml:space="preserve"> ounces sweetened condensed milk</w:t>
      </w:r>
    </w:p>
    <w:p w:rsidR="00E05203" w:rsidRDefault="00E05203" w:rsidP="00661722">
      <w:pPr>
        <w:spacing w:line="300" w:lineRule="atLeast"/>
        <w:rPr>
          <w:rFonts w:ascii="Corbel" w:hAnsi="Corbel" w:cs="Helvetica"/>
          <w:color w:val="333333"/>
          <w:sz w:val="24"/>
          <w:szCs w:val="24"/>
        </w:rPr>
      </w:pPr>
    </w:p>
    <w:p w:rsidR="00A43018" w:rsidRPr="00960375" w:rsidRDefault="00661722" w:rsidP="00AD26D1">
      <w:pPr>
        <w:spacing w:after="120"/>
        <w:rPr>
          <w:rFonts w:ascii="Corbel" w:hAnsi="Corbel" w:cs="Helvetica"/>
          <w:color w:val="333333"/>
          <w:sz w:val="24"/>
          <w:szCs w:val="24"/>
        </w:rPr>
      </w:pPr>
      <w:r>
        <w:rPr>
          <w:rFonts w:ascii="Corbel" w:hAnsi="Corbel" w:cs="Helvetica"/>
          <w:b/>
          <w:color w:val="333333"/>
          <w:sz w:val="24"/>
          <w:szCs w:val="24"/>
        </w:rPr>
        <w:t>HOW I MAKE THESE</w:t>
      </w:r>
      <w:r w:rsidR="00E05203">
        <w:rPr>
          <w:rFonts w:ascii="Corbel" w:hAnsi="Corbel" w:cs="Helvetica"/>
          <w:color w:val="333333"/>
          <w:sz w:val="24"/>
          <w:szCs w:val="24"/>
        </w:rPr>
        <w:t>:</w:t>
      </w:r>
      <w:r w:rsidR="00A43018" w:rsidRPr="00C441E3">
        <w:rPr>
          <w:rFonts w:ascii="Corbel" w:hAnsi="Corbel"/>
          <w:color w:val="000000"/>
          <w:sz w:val="24"/>
          <w:szCs w:val="24"/>
        </w:rPr>
        <w:t xml:space="preserve">  </w:t>
      </w:r>
    </w:p>
    <w:p w:rsidR="00177B0F" w:rsidRPr="001F2AB7" w:rsidRDefault="00177B0F" w:rsidP="00AD26D1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 xml:space="preserve">Preheat oven to 350°F. Line a 9-inch square baking pan with </w:t>
      </w:r>
      <w:r>
        <w:rPr>
          <w:rFonts w:ascii="Corbel" w:hAnsi="Corbel"/>
          <w:color w:val="000000"/>
          <w:sz w:val="24"/>
          <w:szCs w:val="24"/>
        </w:rPr>
        <w:t xml:space="preserve">parchment paper or </w:t>
      </w:r>
      <w:r w:rsidRPr="001F2AB7">
        <w:rPr>
          <w:rFonts w:ascii="Corbel" w:hAnsi="Corbel"/>
          <w:color w:val="000000"/>
          <w:sz w:val="24"/>
          <w:szCs w:val="24"/>
        </w:rPr>
        <w:t>aluminum foil, leaving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1F2AB7">
        <w:rPr>
          <w:rFonts w:ascii="Corbel" w:hAnsi="Corbel"/>
          <w:color w:val="000000"/>
          <w:sz w:val="24"/>
          <w:szCs w:val="24"/>
        </w:rPr>
        <w:t>overhang on the sides</w:t>
      </w:r>
      <w:r>
        <w:rPr>
          <w:rFonts w:ascii="Corbel" w:hAnsi="Corbel"/>
          <w:color w:val="000000"/>
          <w:sz w:val="24"/>
          <w:szCs w:val="24"/>
        </w:rPr>
        <w:t>; s</w:t>
      </w:r>
      <w:r w:rsidRPr="001F2AB7">
        <w:rPr>
          <w:rFonts w:ascii="Corbel" w:hAnsi="Corbel"/>
          <w:color w:val="000000"/>
          <w:sz w:val="24"/>
          <w:szCs w:val="24"/>
        </w:rPr>
        <w:t>et aside.</w:t>
      </w:r>
    </w:p>
    <w:p w:rsidR="00177B0F" w:rsidRPr="001F2AB7" w:rsidRDefault="00177B0F" w:rsidP="00AD26D1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In a large bowl, cream the butter and brown sugar together on medium speed</w:t>
      </w:r>
      <w:r>
        <w:rPr>
          <w:rFonts w:ascii="Corbel" w:hAnsi="Corbel"/>
          <w:color w:val="000000"/>
          <w:sz w:val="24"/>
          <w:szCs w:val="24"/>
        </w:rPr>
        <w:t xml:space="preserve"> with a handheld mixer</w:t>
      </w:r>
      <w:r w:rsidRPr="001F2AB7">
        <w:rPr>
          <w:rFonts w:ascii="Corbel" w:hAnsi="Corbel"/>
          <w:color w:val="000000"/>
          <w:sz w:val="24"/>
          <w:szCs w:val="24"/>
        </w:rPr>
        <w:t xml:space="preserve">. Beat for about 2 minutes until smooth and combined.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1F2AB7">
        <w:rPr>
          <w:rFonts w:ascii="Corbel" w:hAnsi="Corbel"/>
          <w:color w:val="000000"/>
          <w:sz w:val="24"/>
          <w:szCs w:val="24"/>
        </w:rPr>
        <w:t>Add the vanilla extract and egg, beating until combined.</w:t>
      </w:r>
      <w:r>
        <w:rPr>
          <w:rFonts w:ascii="Corbel" w:hAnsi="Corbel"/>
          <w:color w:val="000000"/>
          <w:sz w:val="24"/>
          <w:szCs w:val="24"/>
        </w:rPr>
        <w:t xml:space="preserve">  </w:t>
      </w:r>
      <w:r w:rsidRPr="001F2AB7">
        <w:rPr>
          <w:rFonts w:ascii="Corbel" w:hAnsi="Corbel"/>
          <w:color w:val="000000"/>
          <w:sz w:val="24"/>
          <w:szCs w:val="24"/>
        </w:rPr>
        <w:t>Scrape the sides of the bowl down as needed.</w:t>
      </w:r>
    </w:p>
    <w:p w:rsidR="00177B0F" w:rsidRDefault="00177B0F" w:rsidP="00AD26D1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F2AB7">
        <w:rPr>
          <w:rFonts w:ascii="Corbel" w:hAnsi="Corbel"/>
          <w:color w:val="000000"/>
          <w:sz w:val="24"/>
          <w:szCs w:val="24"/>
        </w:rPr>
        <w:t>Add the flour, graham cracker crumbs, baking powder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1F2AB7">
        <w:rPr>
          <w:rFonts w:ascii="Corbel" w:hAnsi="Corbel"/>
          <w:color w:val="000000"/>
          <w:sz w:val="24"/>
          <w:szCs w:val="24"/>
        </w:rPr>
        <w:t xml:space="preserve">and salt. </w:t>
      </w:r>
      <w:r>
        <w:rPr>
          <w:rFonts w:ascii="Corbel" w:hAnsi="Corbel"/>
          <w:color w:val="000000"/>
          <w:sz w:val="24"/>
          <w:szCs w:val="24"/>
        </w:rPr>
        <w:t>On low speed,</w:t>
      </w:r>
      <w:r w:rsidRPr="001F2AB7">
        <w:rPr>
          <w:rFonts w:ascii="Corbel" w:hAnsi="Corbel"/>
          <w:color w:val="000000"/>
          <w:sz w:val="24"/>
          <w:szCs w:val="24"/>
        </w:rPr>
        <w:t xml:space="preserve"> slowly mix until combined</w:t>
      </w:r>
      <w:r>
        <w:rPr>
          <w:rFonts w:ascii="Corbel" w:hAnsi="Corbel"/>
          <w:color w:val="000000"/>
          <w:sz w:val="24"/>
          <w:szCs w:val="24"/>
        </w:rPr>
        <w:t xml:space="preserve">.  </w:t>
      </w:r>
      <w:r w:rsidRPr="001F2AB7">
        <w:rPr>
          <w:rFonts w:ascii="Corbel" w:hAnsi="Corbel"/>
          <w:color w:val="000000"/>
          <w:sz w:val="24"/>
          <w:szCs w:val="24"/>
        </w:rPr>
        <w:t xml:space="preserve">Press graham cracker dough into the prepared baking pan and bake for 5 minutes. </w:t>
      </w:r>
      <w:r>
        <w:rPr>
          <w:rFonts w:ascii="Corbel" w:hAnsi="Corbel"/>
          <w:color w:val="000000"/>
          <w:sz w:val="24"/>
          <w:szCs w:val="24"/>
        </w:rPr>
        <w:t xml:space="preserve"> </w:t>
      </w:r>
    </w:p>
    <w:p w:rsidR="00177B0F" w:rsidRDefault="00177B0F" w:rsidP="00AD26D1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77B0F">
        <w:rPr>
          <w:rFonts w:ascii="Corbel" w:hAnsi="Corbel"/>
          <w:color w:val="000000"/>
          <w:sz w:val="24"/>
          <w:szCs w:val="24"/>
        </w:rPr>
        <w:t xml:space="preserve">Remove from the oven and layer with </w:t>
      </w:r>
      <w:r w:rsidRPr="00177B0F">
        <w:rPr>
          <w:rFonts w:ascii="Corbel" w:hAnsi="Corbel"/>
          <w:color w:val="000000"/>
          <w:sz w:val="24"/>
          <w:szCs w:val="24"/>
        </w:rPr>
        <w:t xml:space="preserve">butterscotch chips, </w:t>
      </w:r>
      <w:r w:rsidRPr="00177B0F">
        <w:rPr>
          <w:rFonts w:ascii="Corbel" w:hAnsi="Corbel"/>
          <w:color w:val="000000"/>
          <w:sz w:val="24"/>
          <w:szCs w:val="24"/>
        </w:rPr>
        <w:t xml:space="preserve">chocolate chips, coconut, and pecans. </w:t>
      </w:r>
      <w:r w:rsidRPr="00177B0F">
        <w:rPr>
          <w:rFonts w:ascii="Corbel" w:hAnsi="Corbel"/>
          <w:color w:val="000000"/>
          <w:sz w:val="24"/>
          <w:szCs w:val="24"/>
        </w:rPr>
        <w:t xml:space="preserve"> </w:t>
      </w:r>
      <w:r w:rsidRPr="00177B0F">
        <w:rPr>
          <w:rFonts w:ascii="Corbel" w:hAnsi="Corbel"/>
          <w:color w:val="000000"/>
          <w:sz w:val="24"/>
          <w:szCs w:val="24"/>
        </w:rPr>
        <w:t xml:space="preserve">Drizzle sweetened condensed milk evenly on top. </w:t>
      </w:r>
    </w:p>
    <w:p w:rsidR="00177B0F" w:rsidRPr="00177B0F" w:rsidRDefault="00177B0F" w:rsidP="00AD26D1">
      <w:pPr>
        <w:numPr>
          <w:ilvl w:val="0"/>
          <w:numId w:val="29"/>
        </w:num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177B0F">
        <w:rPr>
          <w:rFonts w:ascii="Corbel" w:hAnsi="Corbel"/>
          <w:color w:val="000000"/>
          <w:sz w:val="24"/>
          <w:szCs w:val="24"/>
        </w:rPr>
        <w:t xml:space="preserve">Bake the bars until set, about 30 minutes. I loosely covered the pan with aluminum foil halfway through baking to prevent browning. </w:t>
      </w:r>
      <w:r>
        <w:rPr>
          <w:rFonts w:ascii="Corbel" w:hAnsi="Corbel"/>
          <w:color w:val="000000"/>
          <w:sz w:val="24"/>
          <w:szCs w:val="24"/>
        </w:rPr>
        <w:t xml:space="preserve"> </w:t>
      </w:r>
      <w:r w:rsidRPr="00177B0F">
        <w:rPr>
          <w:rFonts w:ascii="Corbel" w:hAnsi="Corbel"/>
          <w:color w:val="000000"/>
          <w:sz w:val="24"/>
          <w:szCs w:val="24"/>
        </w:rPr>
        <w:t xml:space="preserve">Allow to cool </w:t>
      </w:r>
      <w:r>
        <w:rPr>
          <w:rFonts w:ascii="Corbel" w:hAnsi="Corbel"/>
          <w:color w:val="000000"/>
          <w:sz w:val="24"/>
          <w:szCs w:val="24"/>
        </w:rPr>
        <w:t>to room temperature (you can refrigerate after the first hour to cool it down more quickly).  You don’t want to cut these bars before everything is cooled and “set”.</w:t>
      </w:r>
    </w:p>
    <w:p w:rsidR="00177B0F" w:rsidRPr="001F2AB7" w:rsidRDefault="00512D44" w:rsidP="00177B0F">
      <w:pPr>
        <w:numPr>
          <w:ilvl w:val="0"/>
          <w:numId w:val="29"/>
        </w:numPr>
        <w:shd w:val="clear" w:color="auto" w:fill="FFFFFF"/>
        <w:spacing w:line="300" w:lineRule="atLeast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t>Store in an airtight container at room temperature</w:t>
      </w:r>
      <w:r w:rsidR="00177B0F">
        <w:rPr>
          <w:rFonts w:ascii="Corbel" w:hAnsi="Corbel"/>
          <w:color w:val="000000"/>
          <w:sz w:val="24"/>
          <w:szCs w:val="24"/>
        </w:rPr>
        <w:t xml:space="preserve"> – they will stay fresh for up to 1 week - if they last that long!  </w:t>
      </w:r>
      <w:r w:rsidR="00177B0F" w:rsidRPr="001F2AB7">
        <w:rPr>
          <w:rFonts w:ascii="Corbel" w:hAnsi="Corbel"/>
          <w:color w:val="000000"/>
          <w:sz w:val="24"/>
          <w:szCs w:val="24"/>
        </w:rPr>
        <w:t xml:space="preserve">Bars can be frozen for up to 3 months-- </w:t>
      </w:r>
      <w:proofErr w:type="gramStart"/>
      <w:r w:rsidR="00177B0F" w:rsidRPr="001F2AB7">
        <w:rPr>
          <w:rFonts w:ascii="Corbel" w:hAnsi="Corbel"/>
          <w:color w:val="000000"/>
          <w:sz w:val="24"/>
          <w:szCs w:val="24"/>
        </w:rPr>
        <w:t>thaw</w:t>
      </w:r>
      <w:proofErr w:type="gramEnd"/>
      <w:r w:rsidR="00177B0F" w:rsidRPr="001F2AB7">
        <w:rPr>
          <w:rFonts w:ascii="Corbel" w:hAnsi="Corbel"/>
          <w:color w:val="000000"/>
          <w:sz w:val="24"/>
          <w:szCs w:val="24"/>
        </w:rPr>
        <w:t xml:space="preserve"> overnight in the refrigerator before serving.</w:t>
      </w:r>
    </w:p>
    <w:p w:rsidR="006632AD" w:rsidRPr="003405DF" w:rsidRDefault="00210DD2" w:rsidP="003405DF">
      <w:pPr>
        <w:shd w:val="clear" w:color="auto" w:fill="FFFFFF"/>
        <w:spacing w:after="120"/>
        <w:rPr>
          <w:rFonts w:ascii="Corbel" w:hAnsi="Corbel"/>
          <w:color w:val="000000"/>
          <w:sz w:val="24"/>
          <w:szCs w:val="24"/>
        </w:rPr>
      </w:pPr>
      <w:r w:rsidRPr="00512D44">
        <w:rPr>
          <w:rFonts w:ascii="Corbel" w:hAnsi="Corbel"/>
          <w:color w:val="000000"/>
          <w:sz w:val="24"/>
          <w:szCs w:val="24"/>
        </w:rPr>
        <w:br/>
      </w:r>
      <w:r w:rsidR="006632AD" w:rsidRPr="003405DF">
        <w:rPr>
          <w:rFonts w:ascii="Corbel" w:hAnsi="Corbel"/>
          <w:b/>
          <w:color w:val="333333"/>
          <w:sz w:val="24"/>
          <w:szCs w:val="24"/>
        </w:rPr>
        <w:t>YIELD</w:t>
      </w:r>
      <w:r w:rsidRPr="003405DF">
        <w:rPr>
          <w:rFonts w:ascii="Corbel" w:hAnsi="Corbel"/>
          <w:color w:val="333333"/>
          <w:sz w:val="24"/>
          <w:szCs w:val="24"/>
        </w:rPr>
        <w:t xml:space="preserve">:  Makes </w:t>
      </w:r>
      <w:r w:rsidR="00177B0F">
        <w:rPr>
          <w:rFonts w:ascii="Corbel" w:hAnsi="Corbel"/>
          <w:color w:val="333333"/>
          <w:sz w:val="24"/>
          <w:szCs w:val="24"/>
        </w:rPr>
        <w:t>16 thick bars</w:t>
      </w:r>
      <w:r w:rsidRPr="003405DF">
        <w:rPr>
          <w:rFonts w:ascii="Corbel" w:hAnsi="Corbel"/>
          <w:color w:val="333333"/>
          <w:sz w:val="24"/>
          <w:szCs w:val="24"/>
        </w:rPr>
        <w:t>.</w:t>
      </w:r>
    </w:p>
    <w:p w:rsidR="003405DF" w:rsidRPr="003405DF" w:rsidRDefault="003405DF" w:rsidP="003405DF">
      <w:pPr>
        <w:shd w:val="clear" w:color="auto" w:fill="FFFFFF"/>
        <w:spacing w:before="120" w:after="120" w:line="300" w:lineRule="atLeast"/>
        <w:jc w:val="center"/>
        <w:rPr>
          <w:rFonts w:ascii="Corbel" w:hAnsi="Corbel"/>
          <w:color w:val="333333"/>
          <w:sz w:val="24"/>
          <w:szCs w:val="24"/>
        </w:rPr>
      </w:pPr>
      <w:r w:rsidRPr="003405DF">
        <w:rPr>
          <w:rFonts w:ascii="Corbel" w:hAnsi="Corbel"/>
          <w:i/>
          <w:color w:val="333333"/>
          <w:sz w:val="20"/>
        </w:rPr>
        <w:t>Originally published December 201</w:t>
      </w:r>
      <w:r w:rsidR="00AD26D1">
        <w:rPr>
          <w:rFonts w:ascii="Corbel" w:hAnsi="Corbel"/>
          <w:i/>
          <w:color w:val="333333"/>
          <w:sz w:val="20"/>
        </w:rPr>
        <w:t>3</w:t>
      </w:r>
      <w:r w:rsidRPr="003405DF">
        <w:rPr>
          <w:rFonts w:ascii="Corbel" w:hAnsi="Corbel"/>
          <w:i/>
          <w:color w:val="333333"/>
          <w:sz w:val="20"/>
        </w:rPr>
        <w:t>, Revised &amp; Republished December 2017</w:t>
      </w:r>
    </w:p>
    <w:p w:rsidR="006632AD" w:rsidRPr="00177B0F" w:rsidRDefault="006632AD" w:rsidP="00512D44">
      <w:pPr>
        <w:pStyle w:val="notice"/>
        <w:jc w:val="center"/>
        <w:rPr>
          <w:rFonts w:ascii="Corbel" w:hAnsi="Corbel"/>
          <w:sz w:val="18"/>
          <w:szCs w:val="18"/>
        </w:rPr>
      </w:pPr>
      <w:r w:rsidRPr="00177B0F">
        <w:rPr>
          <w:rFonts w:ascii="Corbel" w:hAnsi="Corbel"/>
          <w:sz w:val="18"/>
          <w:szCs w:val="18"/>
        </w:rPr>
        <w:lastRenderedPageBreak/>
        <w:t xml:space="preserve">© </w:t>
      </w:r>
      <w:proofErr w:type="spellStart"/>
      <w:r w:rsidRPr="00177B0F">
        <w:rPr>
          <w:rStyle w:val="Strong"/>
          <w:rFonts w:ascii="Corbel" w:hAnsi="Corbel"/>
          <w:sz w:val="18"/>
          <w:szCs w:val="18"/>
        </w:rPr>
        <w:t>SnowflakesandCoffeecakes</w:t>
      </w:r>
      <w:proofErr w:type="spellEnd"/>
      <w:r w:rsidRPr="00177B0F">
        <w:rPr>
          <w:rFonts w:ascii="Corbel" w:hAnsi="Corbel"/>
          <w:sz w:val="18"/>
          <w:szCs w:val="18"/>
        </w:rPr>
        <w:t xml:space="preserve">.  All images, attachments &amp; content are copyright protected unless otherwise indicated.  All rights reserved.   Please do not use my images without prior permission.  If you want to republish this recipe, please re-write the recipe in your own words, or link back to </w:t>
      </w:r>
      <w:hyperlink r:id="rId9" w:history="1">
        <w:r w:rsidRPr="00177B0F">
          <w:rPr>
            <w:rStyle w:val="Hyperlink"/>
            <w:rFonts w:ascii="Corbel" w:hAnsi="Corbel"/>
            <w:sz w:val="18"/>
            <w:szCs w:val="18"/>
          </w:rPr>
          <w:t>www.snowflakesandcoffeecakes.com</w:t>
        </w:r>
      </w:hyperlink>
      <w:r w:rsidRPr="00177B0F">
        <w:rPr>
          <w:rFonts w:ascii="Corbel" w:hAnsi="Corbel"/>
          <w:sz w:val="18"/>
          <w:szCs w:val="18"/>
        </w:rPr>
        <w:t xml:space="preserve"> for the recipe.</w:t>
      </w:r>
    </w:p>
    <w:sectPr w:rsidR="006632AD" w:rsidRPr="00177B0F" w:rsidSect="00512D44">
      <w:footerReference w:type="even" r:id="rId10"/>
      <w:footerReference w:type="default" r:id="rId11"/>
      <w:footerReference w:type="first" r:id="rId12"/>
      <w:pgSz w:w="12240" w:h="15840" w:code="1"/>
      <w:pgMar w:top="1440" w:right="1440" w:bottom="1440" w:left="144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AB7" w:rsidRDefault="001F2AB7">
      <w:r>
        <w:separator/>
      </w:r>
    </w:p>
  </w:endnote>
  <w:endnote w:type="continuationSeparator" w:id="0">
    <w:p w:rsidR="001F2AB7" w:rsidRDefault="001F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b">
    <w:altName w:val="Calibri"/>
    <w:charset w:val="00"/>
    <w:family w:val="auto"/>
    <w:pitch w:val="default"/>
  </w:font>
  <w:font w:name="social-logos">
    <w:charset w:val="00"/>
    <w:family w:val="auto"/>
    <w:pitch w:val="default"/>
  </w:font>
  <w:font w:name="sans-serif!importan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jw-icons">
    <w:charset w:val="00"/>
    <w:family w:val="auto"/>
    <w:pitch w:val="default"/>
  </w:font>
  <w:font w:name="Genericon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7" w:rsidRDefault="001F2A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F2AB7" w:rsidRDefault="001F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7" w:rsidRDefault="001F2AB7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D26D1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AB7" w:rsidRDefault="001F2AB7">
    <w:pPr>
      <w:pStyle w:val="Footer"/>
      <w:jc w:val="left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AB7" w:rsidRDefault="001F2AB7">
      <w:r>
        <w:separator/>
      </w:r>
    </w:p>
  </w:footnote>
  <w:footnote w:type="continuationSeparator" w:id="0">
    <w:p w:rsidR="001F2AB7" w:rsidRDefault="001F2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86C"/>
    <w:multiLevelType w:val="multilevel"/>
    <w:tmpl w:val="94CE0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C124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A2317"/>
    <w:multiLevelType w:val="multilevel"/>
    <w:tmpl w:val="CC5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D2C81"/>
    <w:multiLevelType w:val="multilevel"/>
    <w:tmpl w:val="073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C4C44"/>
    <w:multiLevelType w:val="multilevel"/>
    <w:tmpl w:val="48A8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27342"/>
    <w:multiLevelType w:val="multilevel"/>
    <w:tmpl w:val="EE2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F60BA"/>
    <w:multiLevelType w:val="multilevel"/>
    <w:tmpl w:val="28D26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41E19"/>
    <w:multiLevelType w:val="multilevel"/>
    <w:tmpl w:val="B3EE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C381C"/>
    <w:multiLevelType w:val="singleLevel"/>
    <w:tmpl w:val="B50E9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970051"/>
    <w:multiLevelType w:val="multilevel"/>
    <w:tmpl w:val="947E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FB6BFC"/>
    <w:multiLevelType w:val="hybridMultilevel"/>
    <w:tmpl w:val="BC5C8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933C99"/>
    <w:multiLevelType w:val="multilevel"/>
    <w:tmpl w:val="018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D1ED8"/>
    <w:multiLevelType w:val="multilevel"/>
    <w:tmpl w:val="18FA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86472E"/>
    <w:multiLevelType w:val="multilevel"/>
    <w:tmpl w:val="DC425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AB639C5"/>
    <w:multiLevelType w:val="multilevel"/>
    <w:tmpl w:val="D44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0E37CE"/>
    <w:multiLevelType w:val="multilevel"/>
    <w:tmpl w:val="4B3A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533A5"/>
    <w:multiLevelType w:val="multilevel"/>
    <w:tmpl w:val="E334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34F1E"/>
    <w:multiLevelType w:val="multilevel"/>
    <w:tmpl w:val="0928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604C69"/>
    <w:multiLevelType w:val="multilevel"/>
    <w:tmpl w:val="2B0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330AF"/>
    <w:multiLevelType w:val="multilevel"/>
    <w:tmpl w:val="B9C8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C532ED"/>
    <w:multiLevelType w:val="hybridMultilevel"/>
    <w:tmpl w:val="CE901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E51AC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A61B1E"/>
    <w:multiLevelType w:val="singleLevel"/>
    <w:tmpl w:val="FC2E2A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3CB731B"/>
    <w:multiLevelType w:val="multilevel"/>
    <w:tmpl w:val="6B1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2331A2"/>
    <w:multiLevelType w:val="multilevel"/>
    <w:tmpl w:val="B248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16F34"/>
    <w:multiLevelType w:val="multilevel"/>
    <w:tmpl w:val="F08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D5082"/>
    <w:multiLevelType w:val="multilevel"/>
    <w:tmpl w:val="AE8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6486B22"/>
    <w:multiLevelType w:val="hybridMultilevel"/>
    <w:tmpl w:val="66D67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5650DB"/>
    <w:multiLevelType w:val="hybridMultilevel"/>
    <w:tmpl w:val="595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777B82"/>
    <w:multiLevelType w:val="hybridMultilevel"/>
    <w:tmpl w:val="05CEF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5B49E5"/>
    <w:multiLevelType w:val="multilevel"/>
    <w:tmpl w:val="177C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4135A"/>
    <w:multiLevelType w:val="hybridMultilevel"/>
    <w:tmpl w:val="B868FFE0"/>
    <w:lvl w:ilvl="0" w:tplc="BE1E0F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2D4B95"/>
    <w:multiLevelType w:val="multilevel"/>
    <w:tmpl w:val="9E7C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D07EC7"/>
    <w:multiLevelType w:val="hybridMultilevel"/>
    <w:tmpl w:val="EDE62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36945"/>
    <w:multiLevelType w:val="multilevel"/>
    <w:tmpl w:val="B10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30A26"/>
    <w:multiLevelType w:val="multilevel"/>
    <w:tmpl w:val="0F3A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6E56AF"/>
    <w:multiLevelType w:val="multilevel"/>
    <w:tmpl w:val="950A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8069F8"/>
    <w:multiLevelType w:val="multilevel"/>
    <w:tmpl w:val="1944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132DB3"/>
    <w:multiLevelType w:val="multilevel"/>
    <w:tmpl w:val="D86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6725C4"/>
    <w:multiLevelType w:val="multilevel"/>
    <w:tmpl w:val="F6863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8818FF"/>
    <w:multiLevelType w:val="multilevel"/>
    <w:tmpl w:val="4F1C3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B76738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AE742C9"/>
    <w:multiLevelType w:val="multilevel"/>
    <w:tmpl w:val="05448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17618"/>
    <w:multiLevelType w:val="multilevel"/>
    <w:tmpl w:val="B646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31"/>
  </w:num>
  <w:num w:numId="4">
    <w:abstractNumId w:val="2"/>
  </w:num>
  <w:num w:numId="5">
    <w:abstractNumId w:val="32"/>
  </w:num>
  <w:num w:numId="6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</w:num>
  <w:num w:numId="9">
    <w:abstractNumId w:val="20"/>
  </w:num>
  <w:num w:numId="1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35"/>
  </w:num>
  <w:num w:numId="12">
    <w:abstractNumId w:val="27"/>
  </w:num>
  <w:num w:numId="13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  <w:num w:numId="15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40"/>
  </w:num>
  <w:num w:numId="17">
    <w:abstractNumId w:val="29"/>
  </w:num>
  <w:num w:numId="18">
    <w:abstractNumId w:val="26"/>
  </w:num>
  <w:num w:numId="19">
    <w:abstractNumId w:val="38"/>
  </w:num>
  <w:num w:numId="20">
    <w:abstractNumId w:val="14"/>
  </w:num>
  <w:num w:numId="21">
    <w:abstractNumId w:val="10"/>
  </w:num>
  <w:num w:numId="22">
    <w:abstractNumId w:val="33"/>
  </w:num>
  <w:num w:numId="23">
    <w:abstractNumId w:val="43"/>
  </w:num>
  <w:num w:numId="24">
    <w:abstractNumId w:val="21"/>
  </w:num>
  <w:num w:numId="25">
    <w:abstractNumId w:val="1"/>
  </w:num>
  <w:num w:numId="26">
    <w:abstractNumId w:val="42"/>
  </w:num>
  <w:num w:numId="27">
    <w:abstractNumId w:val="41"/>
  </w:num>
  <w:num w:numId="28">
    <w:abstractNumId w:val="5"/>
  </w:num>
  <w:num w:numId="29">
    <w:abstractNumId w:val="13"/>
  </w:num>
  <w:num w:numId="30">
    <w:abstractNumId w:val="36"/>
  </w:num>
  <w:num w:numId="31">
    <w:abstractNumId w:val="12"/>
  </w:num>
  <w:num w:numId="32">
    <w:abstractNumId w:val="24"/>
  </w:num>
  <w:num w:numId="33">
    <w:abstractNumId w:val="17"/>
  </w:num>
  <w:num w:numId="34">
    <w:abstractNumId w:val="19"/>
  </w:num>
  <w:num w:numId="35">
    <w:abstractNumId w:val="11"/>
  </w:num>
  <w:num w:numId="36">
    <w:abstractNumId w:val="23"/>
  </w:num>
  <w:num w:numId="37">
    <w:abstractNumId w:val="39"/>
  </w:num>
  <w:num w:numId="38">
    <w:abstractNumId w:val="37"/>
  </w:num>
  <w:num w:numId="39">
    <w:abstractNumId w:val="0"/>
  </w:num>
  <w:num w:numId="40">
    <w:abstractNumId w:val="7"/>
  </w:num>
  <w:num w:numId="41">
    <w:abstractNumId w:val="3"/>
  </w:num>
  <w:num w:numId="42">
    <w:abstractNumId w:val="16"/>
  </w:num>
  <w:num w:numId="43">
    <w:abstractNumId w:val="15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58"/>
    <w:rsid w:val="00000D58"/>
    <w:rsid w:val="00013C68"/>
    <w:rsid w:val="00077B40"/>
    <w:rsid w:val="000901B0"/>
    <w:rsid w:val="000A2081"/>
    <w:rsid w:val="000C7E65"/>
    <w:rsid w:val="001243DB"/>
    <w:rsid w:val="00177B0F"/>
    <w:rsid w:val="00185646"/>
    <w:rsid w:val="001868F4"/>
    <w:rsid w:val="001947FD"/>
    <w:rsid w:val="001B2D84"/>
    <w:rsid w:val="001D0569"/>
    <w:rsid w:val="001F2AB7"/>
    <w:rsid w:val="00207C34"/>
    <w:rsid w:val="00210DD2"/>
    <w:rsid w:val="002B006B"/>
    <w:rsid w:val="002F6079"/>
    <w:rsid w:val="00304C1A"/>
    <w:rsid w:val="00316906"/>
    <w:rsid w:val="00331476"/>
    <w:rsid w:val="003405DF"/>
    <w:rsid w:val="00356246"/>
    <w:rsid w:val="003564BE"/>
    <w:rsid w:val="00357F2D"/>
    <w:rsid w:val="00367178"/>
    <w:rsid w:val="00374BB9"/>
    <w:rsid w:val="0037742D"/>
    <w:rsid w:val="003A6FC4"/>
    <w:rsid w:val="00425617"/>
    <w:rsid w:val="004A3496"/>
    <w:rsid w:val="004D7D0E"/>
    <w:rsid w:val="004F4A67"/>
    <w:rsid w:val="00510602"/>
    <w:rsid w:val="00512D44"/>
    <w:rsid w:val="0053114E"/>
    <w:rsid w:val="00544D01"/>
    <w:rsid w:val="0054704D"/>
    <w:rsid w:val="00557C8E"/>
    <w:rsid w:val="00563EF9"/>
    <w:rsid w:val="005B33AE"/>
    <w:rsid w:val="005E5AF0"/>
    <w:rsid w:val="00606F01"/>
    <w:rsid w:val="00617502"/>
    <w:rsid w:val="006206F7"/>
    <w:rsid w:val="00661722"/>
    <w:rsid w:val="006632AD"/>
    <w:rsid w:val="00671078"/>
    <w:rsid w:val="0067473F"/>
    <w:rsid w:val="00693CCC"/>
    <w:rsid w:val="00695AAC"/>
    <w:rsid w:val="006965A0"/>
    <w:rsid w:val="006C283D"/>
    <w:rsid w:val="006E0273"/>
    <w:rsid w:val="006F3EDA"/>
    <w:rsid w:val="007325F7"/>
    <w:rsid w:val="00766DFA"/>
    <w:rsid w:val="007E3908"/>
    <w:rsid w:val="0080149E"/>
    <w:rsid w:val="0085771F"/>
    <w:rsid w:val="008B48B3"/>
    <w:rsid w:val="008C71DF"/>
    <w:rsid w:val="008E0108"/>
    <w:rsid w:val="008F229A"/>
    <w:rsid w:val="0090647E"/>
    <w:rsid w:val="00923E1B"/>
    <w:rsid w:val="009301AF"/>
    <w:rsid w:val="00933F04"/>
    <w:rsid w:val="00944569"/>
    <w:rsid w:val="00947889"/>
    <w:rsid w:val="00960375"/>
    <w:rsid w:val="00995449"/>
    <w:rsid w:val="009A30EE"/>
    <w:rsid w:val="00A43018"/>
    <w:rsid w:val="00A61105"/>
    <w:rsid w:val="00A73DA3"/>
    <w:rsid w:val="00AC2DB1"/>
    <w:rsid w:val="00AD26D1"/>
    <w:rsid w:val="00AF6677"/>
    <w:rsid w:val="00B203A0"/>
    <w:rsid w:val="00B40B83"/>
    <w:rsid w:val="00B67610"/>
    <w:rsid w:val="00B75FA6"/>
    <w:rsid w:val="00C012D4"/>
    <w:rsid w:val="00C079D8"/>
    <w:rsid w:val="00C441E3"/>
    <w:rsid w:val="00CA6A61"/>
    <w:rsid w:val="00CF5E64"/>
    <w:rsid w:val="00D171E7"/>
    <w:rsid w:val="00D21687"/>
    <w:rsid w:val="00D936C0"/>
    <w:rsid w:val="00DA465A"/>
    <w:rsid w:val="00DD1774"/>
    <w:rsid w:val="00DE3B60"/>
    <w:rsid w:val="00DE4ECE"/>
    <w:rsid w:val="00E05203"/>
    <w:rsid w:val="00E12175"/>
    <w:rsid w:val="00E14987"/>
    <w:rsid w:val="00E15EC0"/>
    <w:rsid w:val="00E3302F"/>
    <w:rsid w:val="00E600B5"/>
    <w:rsid w:val="00E842BE"/>
    <w:rsid w:val="00E90188"/>
    <w:rsid w:val="00E9166B"/>
    <w:rsid w:val="00ED78E4"/>
    <w:rsid w:val="00EF4FF6"/>
    <w:rsid w:val="00F002F4"/>
    <w:rsid w:val="00F17FFC"/>
    <w:rsid w:val="00F35660"/>
    <w:rsid w:val="00F65BEB"/>
    <w:rsid w:val="00F93D92"/>
    <w:rsid w:val="00F96273"/>
    <w:rsid w:val="00FB38A0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4973A"/>
  <w15:docId w15:val="{6D201ED5-B328-468E-81A9-65E10A1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link w:val="Heading4Char"/>
    <w:uiPriority w:val="9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link w:val="Heading5Char"/>
    <w:uiPriority w:val="9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40" w:line="240" w:lineRule="atLeast"/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F2AB7"/>
    <w:rPr>
      <w:rFonts w:ascii="Garamond" w:hAnsi="Garamond"/>
      <w:smallCaps/>
      <w:spacing w:val="20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2AB7"/>
    <w:rPr>
      <w:rFonts w:ascii="Garamond" w:hAnsi="Garamond"/>
      <w:caps/>
      <w:kern w:val="2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F2AB7"/>
    <w:rPr>
      <w:rFonts w:ascii="Garamond" w:hAnsi="Garamond"/>
      <w:i/>
      <w:kern w:val="2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F2AB7"/>
    <w:rPr>
      <w:rFonts w:ascii="Garamond" w:hAnsi="Garamond"/>
      <w:smallCaps/>
      <w:kern w:val="20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rsid w:val="001F2AB7"/>
    <w:rPr>
      <w:rFonts w:ascii="Garamond" w:hAnsi="Garamond"/>
      <w:kern w:val="20"/>
      <w:sz w:val="22"/>
    </w:rPr>
  </w:style>
  <w:style w:type="paragraph" w:styleId="Closing">
    <w:name w:val="Closing"/>
    <w:basedOn w:val="Normal"/>
    <w:next w:val="Normal"/>
    <w:semiHidden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semiHidden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semiHidden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semiHidden/>
    <w:pPr>
      <w:ind w:left="720"/>
    </w:pPr>
  </w:style>
  <w:style w:type="character" w:styleId="PageNumber">
    <w:name w:val="page number"/>
    <w:semiHidden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character" w:styleId="Strong">
    <w:name w:val="Strong"/>
    <w:uiPriority w:val="22"/>
    <w:qFormat/>
    <w:rsid w:val="00B75FA6"/>
    <w:rPr>
      <w:b/>
      <w:bCs/>
    </w:rPr>
  </w:style>
  <w:style w:type="character" w:styleId="Hyperlink">
    <w:name w:val="Hyperlink"/>
    <w:uiPriority w:val="99"/>
    <w:unhideWhenUsed/>
    <w:rsid w:val="00B75FA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75F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F5E64"/>
    <w:rPr>
      <w:i/>
      <w:iCs/>
    </w:rPr>
  </w:style>
  <w:style w:type="paragraph" w:customStyle="1" w:styleId="h-42">
    <w:name w:val="h-42"/>
    <w:basedOn w:val="Normal"/>
    <w:rsid w:val="00C012D4"/>
    <w:pPr>
      <w:spacing w:before="240" w:after="240" w:line="288" w:lineRule="atLeast"/>
    </w:pPr>
    <w:rPr>
      <w:rFonts w:ascii="Open Sans" w:hAnsi="Open Sans"/>
      <w:color w:val="444444"/>
      <w:sz w:val="30"/>
      <w:szCs w:val="30"/>
    </w:rPr>
  </w:style>
  <w:style w:type="paragraph" w:customStyle="1" w:styleId="h-4">
    <w:name w:val="h-4"/>
    <w:basedOn w:val="Normal"/>
    <w:rsid w:val="00357F2D"/>
    <w:pPr>
      <w:spacing w:line="300" w:lineRule="atLeast"/>
    </w:pPr>
    <w:rPr>
      <w:rFonts w:ascii="Open Sans" w:hAnsi="Open Sans"/>
      <w:color w:val="444444"/>
      <w:sz w:val="21"/>
      <w:szCs w:val="21"/>
    </w:rPr>
  </w:style>
  <w:style w:type="paragraph" w:customStyle="1" w:styleId="notice">
    <w:name w:val="notice"/>
    <w:basedOn w:val="Normal"/>
    <w:rsid w:val="006632AD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3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78"/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AB7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msonormal0">
    <w:name w:val="msonorm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mple-image">
    <w:name w:val="simple-imag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mall">
    <w:name w:val="smal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post-excerpt">
    <w:name w:val="jp-relatedposts-post-excerp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sponse">
    <w:name w:val="respons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align-left">
    <w:name w:val="pib-align-lef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align-right">
    <w:name w:val="pib-align-right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pib-align-center">
    <w:name w:val="pib-align-center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pib-sharebar">
    <w:name w:val="pib-sharebar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pib-facebook-like-no-count">
    <w:name w:val="pib-facebook-like-no-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hover-mask">
    <w:name w:val="pib-hover-mask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pib-hover-container-aligncenter">
    <w:name w:val="pib-hover-container-aligncen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hover-mask-aligncenter">
    <w:name w:val="pib-hover-mask-aligncen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img-under">
    <w:name w:val="pib-img-und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img-under-wrapper">
    <w:name w:val="pib-img-under-wrapper"/>
    <w:basedOn w:val="Normal"/>
    <w:rsid w:val="001F2AB7"/>
    <w:pPr>
      <w:spacing w:before="100" w:beforeAutospacing="1" w:after="150"/>
    </w:pPr>
    <w:rPr>
      <w:rFonts w:ascii="Times New Roman" w:hAnsi="Times New Roman"/>
      <w:sz w:val="24"/>
      <w:szCs w:val="24"/>
    </w:rPr>
  </w:style>
  <w:style w:type="paragraph" w:customStyle="1" w:styleId="fa-lg">
    <w:name w:val="fa-lg"/>
    <w:basedOn w:val="Normal"/>
    <w:rsid w:val="001F2AB7"/>
    <w:pPr>
      <w:spacing w:before="100" w:beforeAutospacing="1" w:after="100" w:afterAutospacing="1" w:line="180" w:lineRule="atLeast"/>
    </w:pPr>
    <w:rPr>
      <w:rFonts w:ascii="Times New Roman" w:hAnsi="Times New Roman"/>
      <w:sz w:val="32"/>
      <w:szCs w:val="32"/>
    </w:rPr>
  </w:style>
  <w:style w:type="paragraph" w:customStyle="1" w:styleId="fa-2x">
    <w:name w:val="fa-2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48"/>
      <w:szCs w:val="48"/>
    </w:rPr>
  </w:style>
  <w:style w:type="paragraph" w:customStyle="1" w:styleId="fa-3x">
    <w:name w:val="fa-3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72"/>
      <w:szCs w:val="72"/>
    </w:rPr>
  </w:style>
  <w:style w:type="paragraph" w:customStyle="1" w:styleId="fa-4x">
    <w:name w:val="fa-4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96"/>
      <w:szCs w:val="96"/>
    </w:rPr>
  </w:style>
  <w:style w:type="paragraph" w:customStyle="1" w:styleId="fa-5x">
    <w:name w:val="fa-5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20"/>
      <w:szCs w:val="120"/>
    </w:rPr>
  </w:style>
  <w:style w:type="paragraph" w:customStyle="1" w:styleId="fa-fw">
    <w:name w:val="fa-fw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a-ul">
    <w:name w:val="fa-ul"/>
    <w:basedOn w:val="Normal"/>
    <w:rsid w:val="001F2AB7"/>
    <w:pPr>
      <w:spacing w:before="100" w:beforeAutospacing="1" w:after="100" w:afterAutospacing="1"/>
      <w:ind w:left="514"/>
    </w:pPr>
    <w:rPr>
      <w:rFonts w:ascii="Times New Roman" w:hAnsi="Times New Roman"/>
      <w:sz w:val="24"/>
      <w:szCs w:val="24"/>
    </w:rPr>
  </w:style>
  <w:style w:type="paragraph" w:customStyle="1" w:styleId="fa-li">
    <w:name w:val="fa-li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a-border">
    <w:name w:val="fa-border"/>
    <w:basedOn w:val="Normal"/>
    <w:rsid w:val="001F2AB7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a-stack">
    <w:name w:val="fa-stack"/>
    <w:basedOn w:val="Normal"/>
    <w:rsid w:val="001F2AB7"/>
    <w:pPr>
      <w:spacing w:before="100" w:beforeAutospacing="1" w:after="100" w:afterAutospacing="1" w:line="48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fa-stack-1x">
    <w:name w:val="fa-stack-1x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a-stack-2x">
    <w:name w:val="fa-stack-2x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48"/>
      <w:szCs w:val="48"/>
    </w:rPr>
  </w:style>
  <w:style w:type="paragraph" w:customStyle="1" w:styleId="fa-inverse">
    <w:name w:val="fa-invers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sr-only">
    <w:name w:val="sr-only"/>
    <w:basedOn w:val="Normal"/>
    <w:rsid w:val="001F2AB7"/>
    <w:pPr>
      <w:ind w:left="-15" w:right="-15"/>
    </w:pPr>
    <w:rPr>
      <w:rFonts w:ascii="Times New Roman" w:hAnsi="Times New Roman"/>
      <w:sz w:val="24"/>
      <w:szCs w:val="24"/>
    </w:rPr>
  </w:style>
  <w:style w:type="paragraph" w:customStyle="1" w:styleId="container">
    <w:name w:val="container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wrapper">
    <w:name w:val="wrapper"/>
    <w:basedOn w:val="Normal"/>
    <w:rsid w:val="001F2AB7"/>
    <w:pPr>
      <w:shd w:val="clear" w:color="auto" w:fill="FFFFFF"/>
    </w:pPr>
    <w:rPr>
      <w:rFonts w:ascii="Times New Roman" w:hAnsi="Times New Roman"/>
      <w:sz w:val="24"/>
      <w:szCs w:val="24"/>
    </w:rPr>
  </w:style>
  <w:style w:type="paragraph" w:customStyle="1" w:styleId="wrap">
    <w:name w:val="wrap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clear">
    <w:name w:val="clea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creen-reader-text">
    <w:name w:val="screen-reader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licknavmenu">
    <w:name w:val="slicknav_menu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header0">
    <w:name w:val="header"/>
    <w:basedOn w:val="Normal"/>
    <w:rsid w:val="001F2AB7"/>
    <w:pPr>
      <w:jc w:val="center"/>
    </w:pPr>
    <w:rPr>
      <w:rFonts w:ascii="Times New Roman" w:hAnsi="Times New Roman"/>
      <w:sz w:val="24"/>
      <w:szCs w:val="24"/>
    </w:rPr>
  </w:style>
  <w:style w:type="paragraph" w:customStyle="1" w:styleId="sep">
    <w:name w:val="se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leftsidebar">
    <w:name w:val="leftsidebar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rightsidebar">
    <w:name w:val="rightsidebar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lowersidebar">
    <w:name w:val="lowersidebar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scribe">
    <w:name w:val="subscribe"/>
    <w:basedOn w:val="Normal"/>
    <w:rsid w:val="001F2A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rss">
    <w:name w:val="rs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Cs w:val="22"/>
    </w:rPr>
  </w:style>
  <w:style w:type="paragraph" w:customStyle="1" w:styleId="emailinput">
    <w:name w:val="emailinput"/>
    <w:basedOn w:val="Normal"/>
    <w:rsid w:val="001F2A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textAlignment w:val="center"/>
    </w:pPr>
    <w:rPr>
      <w:rFonts w:ascii="Georgia" w:hAnsi="Georgia"/>
      <w:color w:val="ADAEAF"/>
      <w:sz w:val="24"/>
      <w:szCs w:val="24"/>
    </w:rPr>
  </w:style>
  <w:style w:type="paragraph" w:customStyle="1" w:styleId="search-input">
    <w:name w:val="search-input"/>
    <w:basedOn w:val="Normal"/>
    <w:rsid w:val="001F2A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textAlignment w:val="center"/>
    </w:pPr>
    <w:rPr>
      <w:rFonts w:ascii="Georgia" w:hAnsi="Georgia"/>
      <w:color w:val="ADAEAF"/>
      <w:sz w:val="24"/>
      <w:szCs w:val="24"/>
    </w:rPr>
  </w:style>
  <w:style w:type="paragraph" w:customStyle="1" w:styleId="emailsubmit">
    <w:name w:val="emailsubmit"/>
    <w:basedOn w:val="Normal"/>
    <w:rsid w:val="001F2AB7"/>
    <w:pPr>
      <w:shd w:val="clear" w:color="auto" w:fill="51CDCE"/>
      <w:spacing w:before="100" w:beforeAutospacing="1" w:after="100" w:afterAutospacing="1"/>
      <w:textAlignment w:val="center"/>
    </w:pPr>
    <w:rPr>
      <w:rFonts w:ascii="verb" w:hAnsi="verb"/>
      <w:b/>
      <w:bCs/>
      <w:color w:val="FFFFFF"/>
      <w:sz w:val="24"/>
      <w:szCs w:val="24"/>
    </w:rPr>
  </w:style>
  <w:style w:type="paragraph" w:customStyle="1" w:styleId="search-submit">
    <w:name w:val="search-submit"/>
    <w:basedOn w:val="Normal"/>
    <w:rsid w:val="001F2AB7"/>
    <w:pPr>
      <w:shd w:val="clear" w:color="auto" w:fill="51CDCE"/>
      <w:spacing w:before="100" w:beforeAutospacing="1" w:after="100" w:afterAutospacing="1"/>
      <w:textAlignment w:val="center"/>
    </w:pPr>
    <w:rPr>
      <w:rFonts w:ascii="verb" w:hAnsi="verb"/>
      <w:b/>
      <w:bCs/>
      <w:color w:val="FFFFFF"/>
      <w:sz w:val="24"/>
      <w:szCs w:val="24"/>
    </w:rPr>
  </w:style>
  <w:style w:type="paragraph" w:customStyle="1" w:styleId="input-group">
    <w:name w:val="input-group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color w:val="A0A1A2"/>
      <w:sz w:val="24"/>
      <w:szCs w:val="24"/>
    </w:rPr>
  </w:style>
  <w:style w:type="paragraph" w:customStyle="1" w:styleId="books">
    <w:name w:val="books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post-meta">
    <w:name w:val="post-meta"/>
    <w:basedOn w:val="Normal"/>
    <w:rsid w:val="001F2AB7"/>
    <w:pPr>
      <w:spacing w:before="100" w:beforeAutospacing="1" w:after="100" w:afterAutospacing="1"/>
    </w:pPr>
    <w:rPr>
      <w:rFonts w:ascii="verb" w:hAnsi="verb"/>
      <w:caps/>
      <w:color w:val="989A9B"/>
      <w:sz w:val="24"/>
      <w:szCs w:val="24"/>
    </w:rPr>
  </w:style>
  <w:style w:type="paragraph" w:customStyle="1" w:styleId="meta-bottom">
    <w:name w:val="meta-bottom"/>
    <w:basedOn w:val="Normal"/>
    <w:rsid w:val="001F2AB7"/>
    <w:pPr>
      <w:pBdr>
        <w:top w:val="single" w:sz="6" w:space="0" w:color="CCCCCC"/>
        <w:bottom w:val="single" w:sz="6" w:space="0" w:color="CCCCCC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ligncenter">
    <w:name w:val="aligncenter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wp-caption">
    <w:name w:val="wp-ca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cipe">
    <w:name w:val="recipe"/>
    <w:basedOn w:val="Normal"/>
    <w:rsid w:val="001F2A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55585A"/>
      <w:sz w:val="24"/>
      <w:szCs w:val="24"/>
    </w:rPr>
  </w:style>
  <w:style w:type="paragraph" w:customStyle="1" w:styleId="recipeheader">
    <w:name w:val="recipeheader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cipe-instagram">
    <w:name w:val="recipe-instagram"/>
    <w:basedOn w:val="Normal"/>
    <w:rsid w:val="001F2AB7"/>
    <w:pPr>
      <w:shd w:val="clear" w:color="auto" w:fill="51CDCE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recipe-notice">
    <w:name w:val="recipe-notic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989A9B"/>
      <w:sz w:val="19"/>
      <w:szCs w:val="19"/>
    </w:rPr>
  </w:style>
  <w:style w:type="paragraph" w:customStyle="1" w:styleId="innerpostads">
    <w:name w:val="innerpostads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homepage-featured">
    <w:name w:val="homepage-featured"/>
    <w:basedOn w:val="Normal"/>
    <w:rsid w:val="001F2AB7"/>
    <w:pPr>
      <w:pBdr>
        <w:bottom w:val="single" w:sz="6" w:space="0" w:color="DDDDDE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aser-post">
    <w:name w:val="teaser-pos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tdesc">
    <w:name w:val="catdesc"/>
    <w:basedOn w:val="Normal"/>
    <w:rsid w:val="001F2AB7"/>
    <w:pPr>
      <w:pBdr>
        <w:top w:val="single" w:sz="6" w:space="0" w:color="DDDDDE"/>
        <w:bottom w:val="single" w:sz="6" w:space="0" w:color="DDDDDE"/>
      </w:pBdr>
      <w:spacing w:before="100" w:beforeAutospacing="1" w:after="100" w:afterAutospacing="1"/>
    </w:pPr>
    <w:rPr>
      <w:rFonts w:ascii="verb" w:hAnsi="verb"/>
      <w:sz w:val="24"/>
      <w:szCs w:val="24"/>
    </w:rPr>
  </w:style>
  <w:style w:type="paragraph" w:customStyle="1" w:styleId="archives">
    <w:name w:val="archive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chivepost">
    <w:name w:val="archivepost"/>
    <w:basedOn w:val="Normal"/>
    <w:rsid w:val="001F2AB7"/>
    <w:pPr>
      <w:spacing w:before="100" w:beforeAutospacing="1" w:after="100" w:afterAutospacing="1"/>
      <w:ind w:right="367"/>
      <w:jc w:val="center"/>
    </w:pPr>
    <w:rPr>
      <w:rFonts w:ascii="verb" w:hAnsi="verb"/>
      <w:sz w:val="24"/>
      <w:szCs w:val="24"/>
    </w:rPr>
  </w:style>
  <w:style w:type="paragraph" w:customStyle="1" w:styleId="archiveslist">
    <w:name w:val="archiveslist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B6963"/>
      <w:sz w:val="24"/>
      <w:szCs w:val="24"/>
    </w:rPr>
  </w:style>
  <w:style w:type="paragraph" w:customStyle="1" w:styleId="tagtitle">
    <w:name w:val="tag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aps/>
      <w:color w:val="ADAEAF"/>
      <w:sz w:val="24"/>
      <w:szCs w:val="24"/>
    </w:rPr>
  </w:style>
  <w:style w:type="paragraph" w:customStyle="1" w:styleId="recipecats">
    <w:name w:val="recipecat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mitbutton">
    <w:name w:val="submitbutton"/>
    <w:basedOn w:val="Normal"/>
    <w:rsid w:val="001F2AB7"/>
    <w:pPr>
      <w:shd w:val="clear" w:color="auto" w:fill="51CDCE"/>
      <w:spacing w:before="100" w:beforeAutospacing="1" w:after="100" w:afterAutospacing="1"/>
    </w:pPr>
    <w:rPr>
      <w:rFonts w:ascii="verb" w:hAnsi="verb"/>
      <w:b/>
      <w:bCs/>
      <w:sz w:val="24"/>
      <w:szCs w:val="24"/>
    </w:rPr>
  </w:style>
  <w:style w:type="paragraph" w:customStyle="1" w:styleId="captchainput">
    <w:name w:val="captchainput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spacing w:before="100" w:beforeAutospacing="1" w:after="100" w:afterAutospacing="1"/>
    </w:pPr>
    <w:rPr>
      <w:rFonts w:ascii="Georgia" w:hAnsi="Georgia"/>
      <w:color w:val="55585A"/>
      <w:sz w:val="24"/>
      <w:szCs w:val="24"/>
    </w:rPr>
  </w:style>
  <w:style w:type="paragraph" w:customStyle="1" w:styleId="commentinput">
    <w:name w:val="commentinput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spacing w:before="100" w:beforeAutospacing="1" w:after="100" w:afterAutospacing="1"/>
    </w:pPr>
    <w:rPr>
      <w:rFonts w:ascii="Georgia" w:hAnsi="Georgia"/>
      <w:color w:val="55585A"/>
      <w:sz w:val="24"/>
      <w:szCs w:val="24"/>
    </w:rPr>
  </w:style>
  <w:style w:type="paragraph" w:customStyle="1" w:styleId="styledinput">
    <w:name w:val="styledinput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spacing w:before="100" w:beforeAutospacing="1" w:after="100" w:afterAutospacing="1"/>
    </w:pPr>
    <w:rPr>
      <w:rFonts w:ascii="Georgia" w:hAnsi="Georgia"/>
      <w:color w:val="55585A"/>
      <w:sz w:val="24"/>
      <w:szCs w:val="24"/>
    </w:rPr>
  </w:style>
  <w:style w:type="paragraph" w:customStyle="1" w:styleId="wpcf7-form">
    <w:name w:val="wpcf7-for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oter0">
    <w:name w:val="footer"/>
    <w:basedOn w:val="Normal"/>
    <w:rsid w:val="001F2AB7"/>
    <w:pPr>
      <w:shd w:val="clear" w:color="auto" w:fill="51CDCE"/>
      <w:spacing w:before="100" w:beforeAutospacing="1" w:after="100" w:afterAutospacing="1"/>
    </w:pPr>
    <w:rPr>
      <w:rFonts w:ascii="verb" w:hAnsi="verb"/>
      <w:color w:val="C8EBED"/>
      <w:sz w:val="24"/>
      <w:szCs w:val="24"/>
    </w:rPr>
  </w:style>
  <w:style w:type="paragraph" w:customStyle="1" w:styleId="footerwidgets">
    <w:name w:val="footerwidgets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footernav">
    <w:name w:val="footernav"/>
    <w:basedOn w:val="Normal"/>
    <w:rsid w:val="001F2AB7"/>
    <w:pPr>
      <w:spacing w:before="100" w:beforeAutospacing="1" w:after="100" w:afterAutospacing="1"/>
    </w:pPr>
    <w:rPr>
      <w:rFonts w:ascii="Times New Roman" w:hAnsi="Times New Roman"/>
      <w:caps/>
      <w:sz w:val="24"/>
      <w:szCs w:val="24"/>
    </w:rPr>
  </w:style>
  <w:style w:type="paragraph" w:customStyle="1" w:styleId="copyright">
    <w:name w:val="copyright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C8EBED"/>
      <w:sz w:val="24"/>
      <w:szCs w:val="24"/>
    </w:rPr>
  </w:style>
  <w:style w:type="paragraph" w:customStyle="1" w:styleId="footerad">
    <w:name w:val="footerad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mment-meta">
    <w:name w:val="comment-meta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wp-smiley">
    <w:name w:val="wp-smiley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comment-nav">
    <w:name w:val="comment-nav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0A1A2"/>
      <w:sz w:val="24"/>
      <w:szCs w:val="24"/>
    </w:rPr>
  </w:style>
  <w:style w:type="paragraph" w:customStyle="1" w:styleId="thdrpy">
    <w:name w:val="thdrpy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7094"/>
      <w:sz w:val="24"/>
      <w:szCs w:val="24"/>
    </w:rPr>
  </w:style>
  <w:style w:type="paragraph" w:customStyle="1" w:styleId="pagination">
    <w:name w:val="pagination"/>
    <w:basedOn w:val="Normal"/>
    <w:rsid w:val="001F2AB7"/>
    <w:pPr>
      <w:spacing w:before="100" w:beforeAutospacing="1" w:after="100" w:afterAutospacing="1"/>
      <w:jc w:val="center"/>
    </w:pPr>
    <w:rPr>
      <w:rFonts w:ascii="verb" w:hAnsi="verb"/>
      <w:sz w:val="24"/>
      <w:szCs w:val="24"/>
    </w:rPr>
  </w:style>
  <w:style w:type="paragraph" w:customStyle="1" w:styleId="cookbook-notice">
    <w:name w:val="cookbook-notic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989A9B"/>
      <w:sz w:val="19"/>
      <w:szCs w:val="19"/>
    </w:rPr>
  </w:style>
  <w:style w:type="paragraph" w:customStyle="1" w:styleId="social-logo">
    <w:name w:val="social-logo"/>
    <w:basedOn w:val="Normal"/>
    <w:rsid w:val="001F2AB7"/>
    <w:pPr>
      <w:spacing w:before="100" w:beforeAutospacing="1" w:after="100" w:afterAutospacing="1"/>
      <w:textAlignment w:val="center"/>
    </w:pPr>
    <w:rPr>
      <w:rFonts w:ascii="social-logos" w:hAnsi="social-logos"/>
      <w:sz w:val="24"/>
      <w:szCs w:val="24"/>
    </w:rPr>
  </w:style>
  <w:style w:type="paragraph" w:customStyle="1" w:styleId="jp-carousel-overlay">
    <w:name w:val="jp-carousel-overlay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carousel-msg">
    <w:name w:val="jp-carousel-msg"/>
    <w:basedOn w:val="Normal"/>
    <w:rsid w:val="001F2AB7"/>
    <w:pPr>
      <w:pBdr>
        <w:left w:val="single" w:sz="24" w:space="11" w:color="FFBA00"/>
      </w:pBdr>
      <w:shd w:val="clear" w:color="auto" w:fill="FFFFFF"/>
      <w:spacing w:before="375" w:line="285" w:lineRule="atLeast"/>
      <w:ind w:left="30" w:right="300"/>
      <w:jc w:val="center"/>
    </w:pPr>
    <w:rPr>
      <w:rFonts w:ascii="Open Sans" w:hAnsi="Open Sans"/>
      <w:sz w:val="21"/>
      <w:szCs w:val="21"/>
    </w:rPr>
  </w:style>
  <w:style w:type="paragraph" w:customStyle="1" w:styleId="jp-carousel-wrap">
    <w:name w:val="jp-carousel-wrap"/>
    <w:basedOn w:val="Normal"/>
    <w:rsid w:val="001F2AB7"/>
    <w:pPr>
      <w:spacing w:before="100" w:beforeAutospacing="1" w:after="100" w:afterAutospacing="1"/>
    </w:pPr>
    <w:rPr>
      <w:rFonts w:ascii="sans-serif!important" w:hAnsi="sans-serif!important"/>
      <w:sz w:val="24"/>
      <w:szCs w:val="24"/>
    </w:rPr>
  </w:style>
  <w:style w:type="paragraph" w:customStyle="1" w:styleId="jp-carousel-photo-info">
    <w:name w:val="jp-carousel-photo-inf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carousel-next-button">
    <w:name w:val="jp-carousel-next-button"/>
    <w:basedOn w:val="Normal"/>
    <w:rsid w:val="001F2AB7"/>
    <w:pPr>
      <w:spacing w:before="100" w:beforeAutospacing="1" w:after="100" w:afterAutospacing="1"/>
      <w:ind w:hanging="18913"/>
    </w:pPr>
    <w:rPr>
      <w:rFonts w:ascii="Times New Roman" w:hAnsi="Times New Roman"/>
      <w:sz w:val="24"/>
      <w:szCs w:val="24"/>
    </w:rPr>
  </w:style>
  <w:style w:type="paragraph" w:customStyle="1" w:styleId="jp-carousel-previous-button">
    <w:name w:val="jp-carousel-previous-button"/>
    <w:basedOn w:val="Normal"/>
    <w:rsid w:val="001F2AB7"/>
    <w:pPr>
      <w:spacing w:before="100" w:beforeAutospacing="1" w:after="100" w:afterAutospacing="1"/>
      <w:ind w:hanging="18913"/>
    </w:pPr>
    <w:rPr>
      <w:rFonts w:ascii="Times New Roman" w:hAnsi="Times New Roman"/>
      <w:sz w:val="24"/>
      <w:szCs w:val="24"/>
    </w:rPr>
  </w:style>
  <w:style w:type="paragraph" w:customStyle="1" w:styleId="jp-carousel-buttons">
    <w:name w:val="jp-carousel-buttons"/>
    <w:basedOn w:val="Normal"/>
    <w:rsid w:val="001F2AB7"/>
    <w:pPr>
      <w:pBdr>
        <w:bottom w:val="single" w:sz="6" w:space="6" w:color="222222"/>
      </w:pBdr>
      <w:shd w:val="clear" w:color="auto" w:fill="222222"/>
      <w:spacing w:after="225"/>
      <w:ind w:left="-300" w:right="-300"/>
      <w:jc w:val="center"/>
    </w:pPr>
    <w:rPr>
      <w:rFonts w:ascii="Times New Roman" w:hAnsi="Times New Roman"/>
      <w:sz w:val="24"/>
      <w:szCs w:val="24"/>
    </w:rPr>
  </w:style>
  <w:style w:type="paragraph" w:customStyle="1" w:styleId="jp-carousel-slide">
    <w:name w:val="jp-carousel-slide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carousel-close-hint">
    <w:name w:val="jp-carousel-close-hint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999999"/>
      <w:sz w:val="24"/>
      <w:szCs w:val="24"/>
    </w:rPr>
  </w:style>
  <w:style w:type="paragraph" w:customStyle="1" w:styleId="jp-carousel-titleanddesc">
    <w:name w:val="jp-carousel-titleanddesc"/>
    <w:basedOn w:val="Normal"/>
    <w:rsid w:val="001F2AB7"/>
    <w:pPr>
      <w:pBdr>
        <w:top w:val="single" w:sz="6" w:space="18" w:color="222222"/>
      </w:pBdr>
      <w:spacing w:before="100" w:beforeAutospacing="1" w:after="300"/>
    </w:pPr>
    <w:rPr>
      <w:rFonts w:ascii="Times New Roman" w:hAnsi="Times New Roman"/>
      <w:color w:val="999999"/>
      <w:sz w:val="23"/>
      <w:szCs w:val="23"/>
    </w:rPr>
  </w:style>
  <w:style w:type="paragraph" w:customStyle="1" w:styleId="jp-carousel-titleanddesc-title">
    <w:name w:val="jp-carousel-titleanddesc-title"/>
    <w:basedOn w:val="Normal"/>
    <w:rsid w:val="001F2AB7"/>
    <w:pPr>
      <w:spacing w:after="225"/>
    </w:pPr>
    <w:rPr>
      <w:rFonts w:ascii="sans-serif!important" w:hAnsi="sans-serif!important"/>
      <w:color w:val="FFFFFF"/>
      <w:sz w:val="36"/>
      <w:szCs w:val="36"/>
    </w:rPr>
  </w:style>
  <w:style w:type="paragraph" w:customStyle="1" w:styleId="jp-carousel-image-meta">
    <w:name w:val="jp-carousel-image-meta"/>
    <w:basedOn w:val="Normal"/>
    <w:rsid w:val="001F2AB7"/>
    <w:pPr>
      <w:pBdr>
        <w:top w:val="single" w:sz="6" w:space="14" w:color="222222"/>
        <w:left w:val="single" w:sz="6" w:space="15" w:color="222222"/>
        <w:bottom w:val="single" w:sz="6" w:space="14" w:color="222222"/>
        <w:right w:val="single" w:sz="6" w:space="15" w:color="222222"/>
      </w:pBdr>
      <w:shd w:val="clear" w:color="auto" w:fill="111111"/>
      <w:spacing w:before="100" w:beforeAutospacing="1" w:after="100" w:afterAutospacing="1"/>
    </w:pPr>
    <w:rPr>
      <w:rFonts w:ascii="sans-serif!important" w:hAnsi="sans-serif!important"/>
      <w:color w:val="FFFFFF"/>
      <w:sz w:val="18"/>
      <w:szCs w:val="18"/>
    </w:rPr>
  </w:style>
  <w:style w:type="paragraph" w:customStyle="1" w:styleId="jp-carousel-image-map">
    <w:name w:val="jp-carousel-image-map"/>
    <w:basedOn w:val="Normal"/>
    <w:rsid w:val="001F2AB7"/>
    <w:pPr>
      <w:spacing w:after="300"/>
      <w:ind w:left="-300" w:right="-300"/>
    </w:pPr>
    <w:rPr>
      <w:rFonts w:ascii="Times New Roman" w:hAnsi="Times New Roman"/>
      <w:sz w:val="24"/>
      <w:szCs w:val="24"/>
    </w:rPr>
  </w:style>
  <w:style w:type="paragraph" w:customStyle="1" w:styleId="jp-carousel-comments">
    <w:name w:val="jp-carousel-comments"/>
    <w:basedOn w:val="Normal"/>
    <w:rsid w:val="001F2AB7"/>
    <w:pPr>
      <w:spacing w:before="100" w:beforeAutospacing="1" w:after="100" w:afterAutospacing="1"/>
    </w:pPr>
    <w:rPr>
      <w:rFonts w:ascii="sans-serif!important" w:hAnsi="sans-serif!important"/>
      <w:sz w:val="23"/>
      <w:szCs w:val="23"/>
    </w:rPr>
  </w:style>
  <w:style w:type="paragraph" w:customStyle="1" w:styleId="jp-carousel-comment">
    <w:name w:val="jp-carousel-comment"/>
    <w:basedOn w:val="Normal"/>
    <w:rsid w:val="001F2AB7"/>
    <w:pPr>
      <w:spacing w:before="100" w:beforeAutospacing="1" w:after="300"/>
    </w:pPr>
    <w:rPr>
      <w:rFonts w:ascii="Times New Roman" w:hAnsi="Times New Roman"/>
      <w:color w:val="999999"/>
      <w:sz w:val="24"/>
      <w:szCs w:val="24"/>
    </w:rPr>
  </w:style>
  <w:style w:type="paragraph" w:customStyle="1" w:styleId="jp-carousel-comment-post-error">
    <w:name w:val="jp-carousel-comment-post-err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DF4926"/>
      <w:sz w:val="24"/>
      <w:szCs w:val="24"/>
    </w:rPr>
  </w:style>
  <w:style w:type="paragraph" w:customStyle="1" w:styleId="contact-form-submission">
    <w:name w:val="contact-form-submission"/>
    <w:basedOn w:val="Normal"/>
    <w:rsid w:val="001F2AB7"/>
    <w:pPr>
      <w:spacing w:before="100" w:beforeAutospacing="1" w:after="960"/>
    </w:pPr>
    <w:rPr>
      <w:rFonts w:ascii="Times New Roman" w:hAnsi="Times New Roman"/>
      <w:sz w:val="24"/>
      <w:szCs w:val="24"/>
    </w:rPr>
  </w:style>
  <w:style w:type="paragraph" w:customStyle="1" w:styleId="jetpack-check-feedback-spam-spinner">
    <w:name w:val="jetpack-check-feedback-spam-spinner"/>
    <w:basedOn w:val="Normal"/>
    <w:rsid w:val="001F2AB7"/>
    <w:pPr>
      <w:spacing w:before="105" w:after="100" w:afterAutospacing="1"/>
    </w:pPr>
    <w:rPr>
      <w:rFonts w:ascii="Times New Roman" w:hAnsi="Times New Roman"/>
      <w:sz w:val="24"/>
      <w:szCs w:val="24"/>
    </w:rPr>
  </w:style>
  <w:style w:type="paragraph" w:customStyle="1" w:styleId="infinite-loader">
    <w:name w:val="infinite-loader"/>
    <w:basedOn w:val="Normal"/>
    <w:rsid w:val="001F2AB7"/>
    <w:pPr>
      <w:spacing w:before="100" w:beforeAutospacing="1" w:after="100" w:afterAutospacing="1"/>
      <w:ind w:hanging="18913"/>
    </w:pPr>
    <w:rPr>
      <w:rFonts w:ascii="Times New Roman" w:hAnsi="Times New Roman"/>
      <w:color w:val="000000"/>
      <w:sz w:val="24"/>
      <w:szCs w:val="24"/>
    </w:rPr>
  </w:style>
  <w:style w:type="paragraph" w:customStyle="1" w:styleId="comment-likes-widget">
    <w:name w:val="comment-likes-widget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post-likes-widget">
    <w:name w:val="post-likes-widget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comment-likes-widget-placeholder">
    <w:name w:val="comment-likes-widget-placeholder"/>
    <w:basedOn w:val="Normal"/>
    <w:rsid w:val="001F2AB7"/>
    <w:pPr>
      <w:spacing w:before="60"/>
    </w:pPr>
    <w:rPr>
      <w:rFonts w:ascii="Segoe UI" w:hAnsi="Segoe UI" w:cs="Segoe UI"/>
      <w:sz w:val="24"/>
      <w:szCs w:val="24"/>
    </w:rPr>
  </w:style>
  <w:style w:type="paragraph" w:customStyle="1" w:styleId="post-likes-widget-placeholder">
    <w:name w:val="post-likes-widget-placeholder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haring-screen-reader-text">
    <w:name w:val="sharing-screen-reader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lideshow-window">
    <w:name w:val="slideshow-window"/>
    <w:basedOn w:val="Normal"/>
    <w:rsid w:val="001F2AB7"/>
    <w:pPr>
      <w:pBdr>
        <w:top w:val="single" w:sz="48" w:space="0" w:color="222222"/>
        <w:left w:val="single" w:sz="48" w:space="0" w:color="222222"/>
        <w:bottom w:val="single" w:sz="48" w:space="0" w:color="222222"/>
        <w:right w:val="single" w:sz="48" w:space="0" w:color="222222"/>
      </w:pBdr>
      <w:shd w:val="clear" w:color="auto" w:fill="222222"/>
      <w:spacing w:before="100" w:beforeAutospacing="1" w:after="300"/>
    </w:pPr>
    <w:rPr>
      <w:rFonts w:ascii="Times New Roman" w:hAnsi="Times New Roman"/>
      <w:sz w:val="24"/>
      <w:szCs w:val="24"/>
    </w:rPr>
  </w:style>
  <w:style w:type="paragraph" w:customStyle="1" w:styleId="slideshow-loading">
    <w:name w:val="slideshow-loading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slideshow-slide">
    <w:name w:val="slideshow-slide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vanish/>
      <w:sz w:val="24"/>
      <w:szCs w:val="24"/>
    </w:rPr>
  </w:style>
  <w:style w:type="paragraph" w:customStyle="1" w:styleId="slideshow-line-height-hack">
    <w:name w:val="slideshow-line-height-hack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"/>
      <w:szCs w:val="2"/>
    </w:rPr>
  </w:style>
  <w:style w:type="paragraph" w:customStyle="1" w:styleId="slideshow-slide-caption">
    <w:name w:val="slideshow-slide-caption"/>
    <w:basedOn w:val="Normal"/>
    <w:rsid w:val="001F2AB7"/>
    <w:pPr>
      <w:spacing w:before="100" w:beforeAutospacing="1" w:after="100" w:afterAutospacing="1" w:line="375" w:lineRule="atLeast"/>
      <w:jc w:val="center"/>
    </w:pPr>
    <w:rPr>
      <w:rFonts w:ascii="Arial" w:hAnsi="Arial" w:cs="Arial"/>
      <w:color w:val="F7F7F7"/>
      <w:sz w:val="20"/>
    </w:rPr>
  </w:style>
  <w:style w:type="paragraph" w:customStyle="1" w:styleId="slideshow-controls">
    <w:name w:val="slideshow-controls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presentation-wrapper">
    <w:name w:val="presentation-wrapper"/>
    <w:basedOn w:val="Normal"/>
    <w:rsid w:val="001F2AB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300" w:after="300"/>
    </w:pPr>
    <w:rPr>
      <w:rFonts w:ascii="Times New Roman" w:hAnsi="Times New Roman"/>
      <w:sz w:val="24"/>
      <w:szCs w:val="24"/>
    </w:rPr>
  </w:style>
  <w:style w:type="paragraph" w:customStyle="1" w:styleId="presentation">
    <w:name w:val="presentation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etpack-video-wrapper">
    <w:name w:val="jetpack-video-wrapper"/>
    <w:basedOn w:val="Normal"/>
    <w:rsid w:val="001F2AB7"/>
    <w:pPr>
      <w:spacing w:before="100" w:beforeAutospacing="1" w:after="384"/>
    </w:pPr>
    <w:rPr>
      <w:rFonts w:ascii="Times New Roman" w:hAnsi="Times New Roman"/>
      <w:sz w:val="24"/>
      <w:szCs w:val="24"/>
    </w:rPr>
  </w:style>
  <w:style w:type="paragraph" w:customStyle="1" w:styleId="tiled-gallery">
    <w:name w:val="tiled-gallery"/>
    <w:basedOn w:val="Normal"/>
    <w:rsid w:val="001F2AB7"/>
    <w:pPr>
      <w:spacing w:after="300"/>
    </w:pPr>
    <w:rPr>
      <w:rFonts w:ascii="Times New Roman" w:hAnsi="Times New Roman"/>
      <w:sz w:val="24"/>
      <w:szCs w:val="24"/>
    </w:rPr>
  </w:style>
  <w:style w:type="paragraph" w:customStyle="1" w:styleId="tiled-gallery-caption">
    <w:name w:val="tiled-gallery-caption"/>
    <w:basedOn w:val="Normal"/>
    <w:rsid w:val="001F2AB7"/>
    <w:pPr>
      <w:shd w:val="clear" w:color="auto" w:fill="EEEEEE"/>
      <w:spacing w:before="100" w:beforeAutospacing="1" w:after="100" w:afterAutospacing="1"/>
      <w:ind w:firstLine="150"/>
    </w:pPr>
    <w:rPr>
      <w:rFonts w:ascii="Times New Roman" w:hAnsi="Times New Roman"/>
      <w:color w:val="333333"/>
      <w:sz w:val="20"/>
    </w:rPr>
  </w:style>
  <w:style w:type="paragraph" w:customStyle="1" w:styleId="jetpack-display-remote-posts">
    <w:name w:val="jetpack-display-remote-posts"/>
    <w:basedOn w:val="Normal"/>
    <w:rsid w:val="001F2AB7"/>
    <w:pPr>
      <w:spacing w:before="75" w:after="300"/>
    </w:pPr>
    <w:rPr>
      <w:rFonts w:ascii="Times New Roman" w:hAnsi="Times New Roman"/>
      <w:sz w:val="24"/>
      <w:szCs w:val="24"/>
    </w:rPr>
  </w:style>
  <w:style w:type="paragraph" w:customStyle="1" w:styleId="grofile-thumbnail">
    <w:name w:val="grofile-thumbnai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idgets-grid-layout">
    <w:name w:val="widgets-grid-layou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idgets-list-layout">
    <w:name w:val="widgets-list-layout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widgets-list-layout-links">
    <w:name w:val="widgets-list-layout-link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idgetauthorsulli">
    <w:name w:val="widget_authors&gt;ul&gt;li"/>
    <w:basedOn w:val="Normal"/>
    <w:rsid w:val="001F2AB7"/>
    <w:pPr>
      <w:spacing w:before="100" w:beforeAutospacing="1" w:after="240"/>
    </w:pPr>
    <w:rPr>
      <w:rFonts w:ascii="Times New Roman" w:hAnsi="Times New Roman"/>
      <w:sz w:val="24"/>
      <w:szCs w:val="24"/>
    </w:rPr>
  </w:style>
  <w:style w:type="paragraph" w:customStyle="1" w:styleId="wpcnt">
    <w:name w:val="wpcnt"/>
    <w:basedOn w:val="Normal"/>
    <w:rsid w:val="001F2AB7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wpa-about">
    <w:name w:val="wpa-about"/>
    <w:basedOn w:val="Normal"/>
    <w:rsid w:val="001F2AB7"/>
    <w:pPr>
      <w:spacing w:after="100" w:afterAutospacing="1"/>
    </w:pPr>
    <w:rPr>
      <w:rFonts w:ascii="Open Sans" w:hAnsi="Open Sans"/>
      <w:color w:val="888888"/>
      <w:sz w:val="15"/>
      <w:szCs w:val="15"/>
    </w:rPr>
  </w:style>
  <w:style w:type="paragraph" w:customStyle="1" w:styleId="flickr-images">
    <w:name w:val="flickr-images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gcard">
    <w:name w:val="gcard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grav-about">
    <w:name w:val="grav-abou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loc">
    <w:name w:val="grav-loc"/>
    <w:basedOn w:val="Normal"/>
    <w:rsid w:val="001F2AB7"/>
    <w:pPr>
      <w:spacing w:after="15"/>
    </w:pPr>
    <w:rPr>
      <w:rFonts w:ascii="Times New Roman" w:hAnsi="Times New Roman"/>
      <w:color w:val="9FA09F"/>
      <w:szCs w:val="22"/>
    </w:rPr>
  </w:style>
  <w:style w:type="paragraph" w:customStyle="1" w:styleId="1il4w0iwfkqbkmoyzudsje">
    <w:name w:val="_1il4w0iwfkqbkmoyzudsj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pot1hruntyporbeova0e">
    <w:name w:val="upot1hruntyporbeova0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xz95k3icsbfksle-o9q6">
    <w:name w:val="_2xz95k3icsbfk_sle-o9q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nyfhfnxg7iracr3crgg">
    <w:name w:val="_2nyfhfnxg7ir_acr3crgg_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grateful-ad">
    <w:name w:val="grateful-ad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mqnihl2jvj8eq2jiadzn">
    <w:name w:val="nmqnihl2jvj8eq2jiadzn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vanish/>
      <w:sz w:val="24"/>
      <w:szCs w:val="24"/>
    </w:rPr>
  </w:style>
  <w:style w:type="paragraph" w:customStyle="1" w:styleId="at-icon">
    <w:name w:val="at-ic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dn">
    <w:name w:val="at15dn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4-icon">
    <w:name w:val="at4-icon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-16x16">
    <w:name w:val="at-16x16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sz w:val="24"/>
      <w:szCs w:val="24"/>
    </w:rPr>
  </w:style>
  <w:style w:type="paragraph" w:customStyle="1" w:styleId="at-32x32">
    <w:name w:val="at-32x32"/>
    <w:basedOn w:val="Normal"/>
    <w:rsid w:val="001F2AB7"/>
    <w:pPr>
      <w:spacing w:before="100" w:beforeAutospacing="1" w:after="100" w:afterAutospacing="1" w:line="480" w:lineRule="atLeast"/>
    </w:pPr>
    <w:rPr>
      <w:rFonts w:ascii="Times New Roman" w:hAnsi="Times New Roman"/>
      <w:sz w:val="24"/>
      <w:szCs w:val="24"/>
    </w:rPr>
  </w:style>
  <w:style w:type="paragraph" w:customStyle="1" w:styleId="at-24x24">
    <w:name w:val="at-24x24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sz w:val="24"/>
      <w:szCs w:val="24"/>
    </w:rPr>
  </w:style>
  <w:style w:type="paragraph" w:customStyle="1" w:styleId="at-20x20">
    <w:name w:val="at-20x20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</w:rPr>
  </w:style>
  <w:style w:type="paragraph" w:customStyle="1" w:styleId="at15t">
    <w:name w:val="at15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">
    <w:name w:val="at300b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m">
    <w:name w:val="atm"/>
    <w:basedOn w:val="Normal"/>
    <w:rsid w:val="001F2AB7"/>
    <w:pPr>
      <w:spacing w:line="180" w:lineRule="atLeast"/>
    </w:pPr>
    <w:rPr>
      <w:rFonts w:ascii="Arial" w:hAnsi="Arial" w:cs="Arial"/>
      <w:color w:val="444444"/>
      <w:sz w:val="18"/>
      <w:szCs w:val="18"/>
    </w:rPr>
  </w:style>
  <w:style w:type="paragraph" w:customStyle="1" w:styleId="atm-f">
    <w:name w:val="atm-f"/>
    <w:basedOn w:val="Normal"/>
    <w:rsid w:val="001F2AB7"/>
    <w:pPr>
      <w:pBdr>
        <w:top w:val="single" w:sz="6" w:space="4" w:color="DDDDDD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atm-i">
    <w:name w:val="atm-i"/>
    <w:basedOn w:val="Normal"/>
    <w:rsid w:val="001F2AB7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ascii="Times New Roman" w:hAnsi="Times New Roman"/>
      <w:sz w:val="24"/>
      <w:szCs w:val="24"/>
    </w:rPr>
  </w:style>
  <w:style w:type="paragraph" w:customStyle="1" w:styleId="atpinitbutton">
    <w:name w:val="at_pinitbutton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privacy-info">
    <w:name w:val="at-privacy-info"/>
    <w:basedOn w:val="Normal"/>
    <w:rsid w:val="001F2AB7"/>
    <w:pPr>
      <w:spacing w:before="100" w:beforeAutospacing="1" w:after="100" w:afterAutospacing="1" w:line="180" w:lineRule="atLeast"/>
    </w:pPr>
    <w:rPr>
      <w:rFonts w:ascii="Helvetica" w:hAnsi="Helvetica" w:cs="Helvetica"/>
      <w:color w:val="666666"/>
      <w:spacing w:val="3"/>
      <w:sz w:val="15"/>
      <w:szCs w:val="15"/>
    </w:rPr>
  </w:style>
  <w:style w:type="paragraph" w:customStyle="1" w:styleId="at-branding-logo">
    <w:name w:val="at-branding-logo"/>
    <w:basedOn w:val="Normal"/>
    <w:rsid w:val="001F2AB7"/>
    <w:pPr>
      <w:spacing w:before="30" w:after="30"/>
    </w:pPr>
    <w:rPr>
      <w:rFonts w:ascii="Helvetica" w:hAnsi="Helvetica" w:cs="Helvetica"/>
      <w:spacing w:val="3"/>
      <w:sz w:val="15"/>
      <w:szCs w:val="15"/>
    </w:rPr>
  </w:style>
  <w:style w:type="paragraph" w:customStyle="1" w:styleId="at-branding-info">
    <w:name w:val="at-branding-info"/>
    <w:basedOn w:val="Normal"/>
    <w:rsid w:val="001F2AB7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hAnsi="Times New Roman"/>
      <w:color w:val="666666"/>
      <w:sz w:val="15"/>
      <w:szCs w:val="15"/>
    </w:rPr>
  </w:style>
  <w:style w:type="paragraph" w:customStyle="1" w:styleId="atss">
    <w:name w:val="ats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close-control">
    <w:name w:val="at-share-close-contro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open-control-left">
    <w:name w:val="at-share-open-control-lef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open-control-right">
    <w:name w:val="at-share-open-control-righ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">
    <w:name w:val="at4-follow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4-follow-inner">
    <w:name w:val="at4-follow-inner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at-follow-open-control">
    <w:name w:val="at-follow-open-control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at-follow-btn">
    <w:name w:val="at-follow-btn"/>
    <w:basedOn w:val="Normal"/>
    <w:rsid w:val="001F2AB7"/>
    <w:pPr>
      <w:spacing w:after="75"/>
      <w:ind w:right="75"/>
    </w:pPr>
    <w:rPr>
      <w:rFonts w:ascii="Times New Roman" w:hAnsi="Times New Roman"/>
      <w:sz w:val="24"/>
      <w:szCs w:val="24"/>
    </w:rPr>
  </w:style>
  <w:style w:type="paragraph" w:customStyle="1" w:styleId="at4-recommendedbox-outer-container">
    <w:name w:val="at4-recommendedbox-outer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">
    <w:name w:val="at4-recommended"/>
    <w:basedOn w:val="Normal"/>
    <w:rsid w:val="001F2AB7"/>
    <w:pPr>
      <w:spacing w:line="255" w:lineRule="atLeast"/>
      <w:jc w:val="center"/>
    </w:pPr>
    <w:rPr>
      <w:rFonts w:ascii="Times New Roman" w:hAnsi="Times New Roman"/>
      <w:color w:val="666666"/>
      <w:sz w:val="20"/>
    </w:rPr>
  </w:style>
  <w:style w:type="paragraph" w:customStyle="1" w:styleId="at4-recommended-recommendedbox">
    <w:name w:val="at4-recommended-recommendedbo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recommended">
    <w:name w:val="at4-recommended-recommend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horizontal">
    <w:name w:val="at4-recommended-horizont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minimal">
    <w:name w:val="at4-minim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at4-recommended-vertical-logo">
    <w:name w:val="at4-recommended-vertical-log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horizontal-logo">
    <w:name w:val="at4-recommended-horizontal-logo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recommendedjumbo-outer-container">
    <w:name w:val="at-recommendedjumbo-outer-container"/>
    <w:basedOn w:val="Normal"/>
    <w:rsid w:val="001F2AB7"/>
    <w:rPr>
      <w:rFonts w:ascii="Times New Roman" w:hAnsi="Times New Roman"/>
      <w:color w:val="000000"/>
      <w:sz w:val="24"/>
      <w:szCs w:val="24"/>
    </w:rPr>
  </w:style>
  <w:style w:type="paragraph" w:customStyle="1" w:styleId="at-recommendedjumbo-footer">
    <w:name w:val="at-recommendedjumbo-foo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sp-share-element">
    <w:name w:val="at-resp-share-element"/>
    <w:basedOn w:val="Normal"/>
    <w:rsid w:val="001F2AB7"/>
    <w:pPr>
      <w:spacing w:line="0" w:lineRule="auto"/>
    </w:pPr>
    <w:rPr>
      <w:rFonts w:ascii="Times New Roman" w:hAnsi="Times New Roman"/>
      <w:sz w:val="2"/>
      <w:szCs w:val="2"/>
    </w:rPr>
  </w:style>
  <w:style w:type="paragraph" w:customStyle="1" w:styleId="at-share-tbx-element">
    <w:name w:val="at-share-tbx-element"/>
    <w:basedOn w:val="Normal"/>
    <w:rsid w:val="001F2AB7"/>
    <w:pPr>
      <w:spacing w:line="0" w:lineRule="auto"/>
    </w:pPr>
    <w:rPr>
      <w:rFonts w:ascii="Helvetica" w:hAnsi="Helvetica" w:cs="Helvetica"/>
      <w:color w:val="FFFFFF"/>
      <w:sz w:val="2"/>
      <w:szCs w:val="2"/>
    </w:rPr>
  </w:style>
  <w:style w:type="paragraph" w:customStyle="1" w:styleId="atflatcounter">
    <w:name w:val="at_flat_counter"/>
    <w:basedOn w:val="Normal"/>
    <w:rsid w:val="001F2AB7"/>
    <w:pPr>
      <w:shd w:val="clear" w:color="auto" w:fill="EBEBEB"/>
      <w:ind w:left="75" w:right="75"/>
      <w:textAlignment w:val="top"/>
    </w:pPr>
    <w:rPr>
      <w:rFonts w:ascii="Helvetica" w:hAnsi="Helvetica" w:cs="Helvetica"/>
      <w:b/>
      <w:bCs/>
      <w:caps/>
      <w:color w:val="32363B"/>
      <w:sz w:val="24"/>
      <w:szCs w:val="24"/>
    </w:rPr>
  </w:style>
  <w:style w:type="paragraph" w:customStyle="1" w:styleId="at4-thankyou-background">
    <w:name w:val="at4-thankyou-backgroun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thankyou-inner">
    <w:name w:val="at4-thankyou-inner"/>
    <w:basedOn w:val="Normal"/>
    <w:rsid w:val="001F2AB7"/>
    <w:pPr>
      <w:spacing w:before="100" w:beforeAutospacing="1" w:after="100" w:afterAutospacing="1"/>
      <w:ind w:left="-6120"/>
      <w:jc w:val="center"/>
    </w:pPr>
    <w:rPr>
      <w:rFonts w:ascii="Times New Roman" w:hAnsi="Times New Roman"/>
      <w:sz w:val="24"/>
      <w:szCs w:val="24"/>
    </w:rPr>
  </w:style>
  <w:style w:type="paragraph" w:customStyle="1" w:styleId="thankyou-description">
    <w:name w:val="thankyou-descri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thanks">
    <w:name w:val="at4-thanks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4-toaster-close-control">
    <w:name w:val="at4-toaster-close-control"/>
    <w:basedOn w:val="Normal"/>
    <w:rsid w:val="001F2AB7"/>
    <w:pPr>
      <w:spacing w:before="75" w:line="300" w:lineRule="atLeast"/>
      <w:ind w:right="75" w:firstLine="25072"/>
    </w:pPr>
    <w:rPr>
      <w:rFonts w:ascii="Times New Roman" w:hAnsi="Times New Roman"/>
      <w:sz w:val="24"/>
      <w:szCs w:val="24"/>
    </w:rPr>
  </w:style>
  <w:style w:type="paragraph" w:customStyle="1" w:styleId="at4-whatsnext">
    <w:name w:val="at4-whatsnext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ind w:left="-15" w:right="-15"/>
    </w:pPr>
    <w:rPr>
      <w:rFonts w:ascii="Times New Roman" w:hAnsi="Times New Roman"/>
      <w:color w:val="000000"/>
      <w:sz w:val="18"/>
      <w:szCs w:val="18"/>
    </w:rPr>
  </w:style>
  <w:style w:type="paragraph" w:customStyle="1" w:styleId="at4-whatsnextmobile">
    <w:name w:val="at4-whatsnextmobile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42"/>
      <w:szCs w:val="42"/>
    </w:rPr>
  </w:style>
  <w:style w:type="paragraph" w:customStyle="1" w:styleId="at-custom-mobile-bar">
    <w:name w:val="at-custom-mobile-bar"/>
    <w:basedOn w:val="Normal"/>
    <w:rsid w:val="001F2AB7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sidebar">
    <w:name w:val="at-custom-sidebar"/>
    <w:basedOn w:val="Normal"/>
    <w:rsid w:val="001F2AB7"/>
    <w:pP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image-sharing-mobile-icon">
    <w:name w:val="at-image-sharing-mobile-icon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mage-sharing-tool">
    <w:name w:val="at-image-sharing-tool"/>
    <w:basedOn w:val="Normal"/>
    <w:rsid w:val="001F2AB7"/>
    <w:pPr>
      <w:spacing w:before="100" w:beforeAutospacing="1" w:after="100" w:afterAutospacing="1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ddthis-smartlayers">
    <w:name w:val="addthis-smartlayers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4-visually-hidden">
    <w:name w:val="at4-visually-hidde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win">
    <w:name w:val="at4win"/>
    <w:basedOn w:val="Normal"/>
    <w:rsid w:val="001F2AB7"/>
    <w:pPr>
      <w:pBdr>
        <w:top w:val="single" w:sz="6" w:space="0" w:color="EBECED"/>
        <w:left w:val="single" w:sz="6" w:space="0" w:color="EBECED"/>
        <w:bottom w:val="single" w:sz="6" w:space="0" w:color="EBECED"/>
        <w:right w:val="single" w:sz="6" w:space="0" w:color="EBECED"/>
      </w:pBdr>
      <w:shd w:val="clear" w:color="auto" w:fill="FFFFFF"/>
    </w:pPr>
    <w:rPr>
      <w:rFonts w:ascii="Helvetica" w:hAnsi="Helvetica" w:cs="Helvetica"/>
      <w:sz w:val="24"/>
      <w:szCs w:val="24"/>
    </w:rPr>
  </w:style>
  <w:style w:type="paragraph" w:customStyle="1" w:styleId="at4-icon-fw">
    <w:name w:val="at4-icon-fw"/>
    <w:basedOn w:val="Normal"/>
    <w:rsid w:val="001F2AB7"/>
    <w:pPr>
      <w:ind w:right="75" w:firstLine="25072"/>
    </w:pPr>
    <w:rPr>
      <w:rFonts w:ascii="Times New Roman" w:hAnsi="Times New Roman"/>
      <w:sz w:val="24"/>
      <w:szCs w:val="24"/>
    </w:rPr>
  </w:style>
  <w:style w:type="paragraph" w:customStyle="1" w:styleId="jw-reset">
    <w:name w:val="jw-reset"/>
    <w:basedOn w:val="Normal"/>
    <w:rsid w:val="001F2AB7"/>
    <w:pPr>
      <w:spacing w:line="240" w:lineRule="atLeast"/>
      <w:textAlignment w:val="baseline"/>
    </w:pPr>
    <w:rPr>
      <w:rFonts w:ascii="Arial" w:hAnsi="Arial" w:cs="Arial"/>
      <w:sz w:val="24"/>
      <w:szCs w:val="24"/>
    </w:rPr>
  </w:style>
  <w:style w:type="paragraph" w:customStyle="1" w:styleId="jw-knob">
    <w:name w:val="jw-knob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text">
    <w:name w:val="jw-text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button-color">
    <w:name w:val="jw-button-col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toggle">
    <w:name w:val="jw-togg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display-icon-container">
    <w:name w:val="jw-display-icon-container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progress">
    <w:name w:val="jw-progress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horizontal">
    <w:name w:val="jw-slider-horizontal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menu">
    <w:name w:val="jw-menu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ime-tip">
    <w:name w:val="jw-time-tip"/>
    <w:basedOn w:val="Normal"/>
    <w:rsid w:val="001F2AB7"/>
    <w:pPr>
      <w:spacing w:line="240" w:lineRule="atLeast"/>
      <w:jc w:val="center"/>
    </w:pPr>
    <w:rPr>
      <w:rFonts w:ascii="inherit" w:hAnsi="inherit"/>
      <w:sz w:val="24"/>
      <w:szCs w:val="24"/>
    </w:rPr>
  </w:style>
  <w:style w:type="paragraph" w:customStyle="1" w:styleId="jw-volume-tip">
    <w:name w:val="jw-volume-tip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kip">
    <w:name w:val="jw-ski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nextup-container">
    <w:name w:val="jw-nextup-container"/>
    <w:basedOn w:val="Normal"/>
    <w:rsid w:val="001F2AB7"/>
    <w:pPr>
      <w:jc w:val="right"/>
    </w:pPr>
    <w:rPr>
      <w:rFonts w:ascii="Times New Roman" w:hAnsi="Times New Roman"/>
      <w:sz w:val="24"/>
      <w:szCs w:val="24"/>
    </w:rPr>
  </w:style>
  <w:style w:type="paragraph" w:customStyle="1" w:styleId="jw-nextup-header">
    <w:name w:val="jw-nextup-head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jw-nextup-body">
    <w:name w:val="jw-nextup-body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nextup-close">
    <w:name w:val="jw-nextup-clos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CECECE"/>
      <w:sz w:val="20"/>
    </w:rPr>
  </w:style>
  <w:style w:type="paragraph" w:customStyle="1" w:styleId="jw-option">
    <w:name w:val="jw-o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player">
    <w:name w:val="jwplayer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jw-media">
    <w:name w:val="jw-media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eview">
    <w:name w:val="jw-preview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title">
    <w:name w:val="jw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title-primary">
    <w:name w:val="jw-title-primary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jw-title-secondary">
    <w:name w:val="jw-title-secondary"/>
    <w:basedOn w:val="Normal"/>
    <w:rsid w:val="001F2AB7"/>
    <w:pPr>
      <w:spacing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captions">
    <w:name w:val="jw-captions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vanish/>
      <w:sz w:val="24"/>
      <w:szCs w:val="24"/>
    </w:rPr>
  </w:style>
  <w:style w:type="paragraph" w:customStyle="1" w:styleId="jw-captions-window">
    <w:name w:val="jw-captions-window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captions-text">
    <w:name w:val="jw-captions-text"/>
    <w:basedOn w:val="Normal"/>
    <w:rsid w:val="001F2AB7"/>
    <w:pPr>
      <w:shd w:val="clear" w:color="auto" w:fill="000000"/>
      <w:spacing w:before="100" w:beforeAutospacing="1" w:after="100" w:afterAutospacing="1"/>
      <w:jc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jw-text-track-display">
    <w:name w:val="jw-text-track-displa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ext-track-cue">
    <w:name w:val="jw-text-track-cue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logo">
    <w:name w:val="jw-logo"/>
    <w:basedOn w:val="Normal"/>
    <w:rsid w:val="001F2AB7"/>
    <w:pPr>
      <w:spacing w:before="180" w:after="180"/>
      <w:ind w:left="180" w:right="180"/>
    </w:pPr>
    <w:rPr>
      <w:rFonts w:ascii="Times New Roman" w:hAnsi="Times New Roman"/>
      <w:sz w:val="24"/>
      <w:szCs w:val="24"/>
    </w:rPr>
  </w:style>
  <w:style w:type="paragraph" w:customStyle="1" w:styleId="jw-state-setup">
    <w:name w:val="jw-state-set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icon">
    <w:name w:val="jw-icon"/>
    <w:basedOn w:val="Normal"/>
    <w:rsid w:val="001F2AB7"/>
    <w:pPr>
      <w:spacing w:before="100" w:beforeAutospacing="1" w:after="100" w:afterAutospacing="1"/>
    </w:pPr>
    <w:rPr>
      <w:rFonts w:ascii="jw-icons" w:hAnsi="jw-icons"/>
      <w:sz w:val="24"/>
      <w:szCs w:val="24"/>
    </w:rPr>
  </w:style>
  <w:style w:type="paragraph" w:customStyle="1" w:styleId="jw-controls">
    <w:name w:val="jw-control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overlays">
    <w:name w:val="jw-overlay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">
    <w:name w:val="jw-displa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-container">
    <w:name w:val="jw-display-container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controlbar">
    <w:name w:val="jw-controlba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ntrolbar-center-group">
    <w:name w:val="jw-controlbar-center-gro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ntrolbar-left-group">
    <w:name w:val="jw-controlbar-left-gro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ntrolbar-right-group">
    <w:name w:val="jw-controlbar-right-gro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icon-inline">
    <w:name w:val="jw-icon-inline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tooltip">
    <w:name w:val="jw-icon-tooltip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countdown">
    <w:name w:val="jw-text-countdown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duration">
    <w:name w:val="jw-text-duration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elapsed">
    <w:name w:val="jw-text-elapsed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selection-menu">
    <w:name w:val="jw-selection-menu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icon-volume">
    <w:name w:val="jw-icon-volum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icon-cast">
    <w:name w:val="jw-icon-cast"/>
    <w:basedOn w:val="Normal"/>
    <w:rsid w:val="001F2AB7"/>
    <w:rPr>
      <w:rFonts w:ascii="Times New Roman" w:hAnsi="Times New Roman"/>
      <w:vanish/>
      <w:sz w:val="24"/>
      <w:szCs w:val="24"/>
    </w:rPr>
  </w:style>
  <w:style w:type="paragraph" w:customStyle="1" w:styleId="jw-dock">
    <w:name w:val="jw-dock"/>
    <w:basedOn w:val="Normal"/>
    <w:rsid w:val="001F2AB7"/>
    <w:pPr>
      <w:spacing w:before="180" w:after="180"/>
      <w:ind w:left="180" w:right="180"/>
    </w:pPr>
    <w:rPr>
      <w:rFonts w:ascii="Times New Roman" w:hAnsi="Times New Roman"/>
      <w:sz w:val="24"/>
      <w:szCs w:val="24"/>
    </w:rPr>
  </w:style>
  <w:style w:type="paragraph" w:customStyle="1" w:styleId="jw-dock-button">
    <w:name w:val="jw-dock-button"/>
    <w:basedOn w:val="Normal"/>
    <w:rsid w:val="001F2AB7"/>
    <w:pPr>
      <w:spacing w:before="120" w:after="120"/>
      <w:ind w:left="120" w:right="120"/>
    </w:pPr>
    <w:rPr>
      <w:rFonts w:ascii="Times New Roman" w:hAnsi="Times New Roman"/>
      <w:sz w:val="24"/>
      <w:szCs w:val="24"/>
    </w:rPr>
  </w:style>
  <w:style w:type="paragraph" w:customStyle="1" w:styleId="jw-dock-image">
    <w:name w:val="jw-dock-imag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container">
    <w:name w:val="jw-slider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">
    <w:name w:val="jw-cu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vertical">
    <w:name w:val="jw-slider-vertic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time">
    <w:name w:val="jw-slider-tim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ast">
    <w:name w:val="jw-cast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cast-container">
    <w:name w:val="jw-cast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ast-text">
    <w:name w:val="jw-cast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8"/>
      <w:szCs w:val="38"/>
    </w:rPr>
  </w:style>
  <w:style w:type="paragraph" w:customStyle="1" w:styleId="jw-nextup">
    <w:name w:val="jw-next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nextup-thumbnail">
    <w:name w:val="jw-nextup-thumbnail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nextup-thumbnail-visible">
    <w:name w:val="jw-nextup-thumbnail-visib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nextup-title">
    <w:name w:val="jw-nextup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sz w:val="18"/>
      <w:szCs w:val="18"/>
    </w:rPr>
  </w:style>
  <w:style w:type="paragraph" w:customStyle="1" w:styleId="jw-autostart-mute">
    <w:name w:val="jw-autostart-mute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jw-flag-audio-player">
    <w:name w:val="jw-flag-audio-play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con-close">
    <w:name w:val="jw-related-icon-clos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con-related">
    <w:name w:val="jw-related-icon-relat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con-playlist">
    <w:name w:val="jw-related-icon-playlis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con-arrow-left">
    <w:name w:val="jw-related-icon-arrow-lef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con-arrow-right">
    <w:name w:val="jw-related-icon-arrow-righ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">
    <w:name w:val="jw-relat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">
    <w:name w:val="jw-related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">
    <w:name w:val="jw-related-clos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group">
    <w:name w:val="jw-related-item-gro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">
    <w:name w:val="jw-related-ite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container">
    <w:name w:val="jw-related-item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content">
    <w:name w:val="jw-related-item-content"/>
    <w:basedOn w:val="Normal"/>
    <w:rsid w:val="001F2AB7"/>
    <w:pPr>
      <w:shd w:val="clear" w:color="auto" w:fill="111111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content-container">
    <w:name w:val="jw-related-item-content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poster">
    <w:name w:val="jw-related-item-pos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uration">
    <w:name w:val="jw-related-item-duration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18"/>
      <w:szCs w:val="18"/>
    </w:rPr>
  </w:style>
  <w:style w:type="paragraph" w:customStyle="1" w:styleId="jw-related-item-play">
    <w:name w:val="jw-related-item-play"/>
    <w:basedOn w:val="Normal"/>
    <w:rsid w:val="001F2AB7"/>
    <w:pPr>
      <w:ind w:left="-360"/>
    </w:pPr>
    <w:rPr>
      <w:rFonts w:ascii="Times New Roman" w:hAnsi="Times New Roman"/>
      <w:vanish/>
      <w:color w:val="FFFFFF"/>
      <w:sz w:val="72"/>
      <w:szCs w:val="72"/>
    </w:rPr>
  </w:style>
  <w:style w:type="paragraph" w:customStyle="1" w:styleId="jw-related-item-title">
    <w:name w:val="jw-related-item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">
    <w:name w:val="jw-related-item-descri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0"/>
    </w:rPr>
  </w:style>
  <w:style w:type="paragraph" w:customStyle="1" w:styleId="jw-related-item-description-content">
    <w:name w:val="jw-related-item-description-cont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">
    <w:name w:val="jw-related-item-next-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autoplay-svg">
    <w:name w:val="jw-related-autoplay-sv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page-right">
    <w:name w:val="jw-related-page-righ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recipe">
    <w:name w:val="cookbook-recip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error">
    <w:name w:val="jw-err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">
    <w:name w:val="jw-rai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">
    <w:name w:val="jw-buff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active">
    <w:name w:val="jw-color-activ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inactive">
    <w:name w:val="jw-color-inactiv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">
    <w:name w:val="pin-it-btn-wrapp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b-hover-btn-link">
    <w:name w:val="pib-hover-btn-link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ogo">
    <w:name w:val="log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ite-description">
    <w:name w:val="site-descri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">
    <w:name w:val="a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">
    <w:name w:val="lef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eatured">
    <w:name w:val="featur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cent">
    <w:name w:val="rec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pular">
    <w:name w:val="popula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tegory-posts">
    <w:name w:val="category-post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count">
    <w:name w:val="c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mmary">
    <w:name w:val="summar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me">
    <w:name w:val="tim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hoto">
    <w:name w:val="phot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tes">
    <w:name w:val="note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ore">
    <w:name w:val="mor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gindex">
    <w:name w:val="taginde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ptcha">
    <w:name w:val="captcha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mit">
    <w:name w:val="submi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ge-numbers">
    <w:name w:val="page-number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urrent">
    <w:name w:val="curr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ts">
    <w:name w:val="dot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xt">
    <w:name w:val="n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ev">
    <w:name w:val="prev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cipe-header-wrap">
    <w:name w:val="recipe-header-wra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notes">
    <w:name w:val="cookbook-container-note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notes">
    <w:name w:val="cookbook-note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instagram">
    <w:name w:val="cookbook-instagra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cipe-content-wrap">
    <w:name w:val="recipe-content-wra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author">
    <w:name w:val="comment-auth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content">
    <w:name w:val="comment-cont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">
    <w:name w:val="avata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date">
    <w:name w:val="comment-dat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-form">
    <w:name w:val="clear-for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error-message">
    <w:name w:val="form-error-messag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utton">
    <w:name w:val="butt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oading">
    <w:name w:val="loadin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d-title">
    <w:name w:val="sd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d-content">
    <w:name w:val="sd-cont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ner">
    <w:name w:val="in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ep">
    <w:name w:val="ste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lide-content">
    <w:name w:val="slide-cont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left">
    <w:name w:val="nav-arrow-lef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right">
    <w:name w:val="nav-arrow-righ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fullscreen-button">
    <w:name w:val="nav-fullscreen-butt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oplay-overlay">
    <w:name w:val="autoplay-overla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con">
    <w:name w:val="ic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led-gallery-item">
    <w:name w:val="tiled-gallery-ite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led-gallery-unresized">
    <w:name w:val="tiled-gallery-unresiz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ofile-accounts-logo">
    <w:name w:val="grofile-accounts-log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enericon">
    <w:name w:val="generic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idgets-list-layout-blavatar">
    <w:name w:val="widgets-list-layout-blavata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240">
    <w:name w:val="avatar-24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48">
    <w:name w:val="avatar-4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div">
    <w:name w:val="u&gt;div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inner">
    <w:name w:val="grav-in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card-about">
    <w:name w:val="gcard-abou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small">
    <w:name w:val="grav-smal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grav">
    <w:name w:val="grav-grav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info">
    <w:name w:val="grav-inf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links">
    <w:name w:val="grav-link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gallery">
    <w:name w:val="grav-galler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services">
    <w:name w:val="grav-service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cardarrow">
    <w:name w:val="grav-cardarrow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tag">
    <w:name w:val="grav-ta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extra">
    <w:name w:val="grav-extra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disable">
    <w:name w:val="grav-disab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biframewidget">
    <w:name w:val="fb_iframe_widge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dthisseparator">
    <w:name w:val="addthis_separat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">
    <w:name w:val="at300b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o">
    <w:name w:val="at300b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m">
    <w:name w:val="at300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compact">
    <w:name w:val="at15t_compac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expanded">
    <w:name w:val="at15t_expand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-icon">
    <w:name w:val="at-branding-ic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privacy-icon">
    <w:name w:val="at-privacy-ic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-addthis">
    <w:name w:val="at-branding-addthi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-powered-by">
    <w:name w:val="at-branding-powered-b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">
    <w:name w:val="at4-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">
    <w:name w:val="at-share-bt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counter">
    <w:name w:val="at-custom-sidebar-coun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count">
    <w:name w:val="at-custom-sidebar-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text">
    <w:name w:val="at-custom-sidebar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hare-count-container">
    <w:name w:val="at4-share-count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hare-count">
    <w:name w:val="at4-share-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hare-count-anchor">
    <w:name w:val="at4-share-count-anch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ontainer">
    <w:name w:val="at4-follow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-container">
    <w:name w:val="at4-count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hare-container">
    <w:name w:val="at4-share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title">
    <w:name w:val="at4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pacer">
    <w:name w:val="at4-spac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abel">
    <w:name w:val="at-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">
    <w:name w:val="at4-recommended-ite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vertical">
    <w:name w:val="at4-recommended-vertic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logo-container">
    <w:name w:val="at4-logo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ogo">
    <w:name w:val="at-log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jumbo-footer-inner">
    <w:name w:val="at-recommendedjumbo-footer-in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ogo-container">
    <w:name w:val="at-logo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">
    <w:name w:val="at-icon-wrapp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nativebutton">
    <w:name w:val="at_native_butt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-title">
    <w:name w:val="at4-count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-elements">
    <w:name w:val="at-share-btn-element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lb-inner">
    <w:name w:val="at4lb-in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hankyou-title">
    <w:name w:val="thankyou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thanks-icons">
    <w:name w:val="at4-thanks-icon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">
    <w:name w:val="at-h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h2">
    <w:name w:val="at4-h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container">
    <w:name w:val="at4-recommended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ontent">
    <w:name w:val="at-whatsnext-cont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lose-control">
    <w:name w:val="at-whatsnext-close-contro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l-2">
    <w:name w:val="col-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ontent-inner">
    <w:name w:val="at-whatsnext-content-in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lose-control">
    <w:name w:val="at-close-contro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6">
    <w:name w:val="at-h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btns">
    <w:name w:val="at-custom-mobile-bar-btn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counter">
    <w:name w:val="at-custom-mobile-bar-coun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count">
    <w:name w:val="at-custom-mobile-bar-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text">
    <w:name w:val="at-custom-mobile-bar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btns">
    <w:name w:val="at-custom-sidebar-btn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services-list">
    <w:name w:val="at-expanding-share-button-services-lis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services-listli">
    <w:name w:val="at-expanding-share-button-services-list&gt;li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tn">
    <w:name w:val="at-expanding-share-button-toggle-bt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gspan">
    <w:name w:val="at-expanding-share-button-toggle-bg&gt;spa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dthistjinlabel">
    <w:name w:val="addthis_tjin_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tjin-btn">
    <w:name w:val="at-tjin-bt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tjin-title">
    <w:name w:val="at-tjin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win-header">
    <w:name w:val="at4win-head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win-content">
    <w:name w:val="at4win-cont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-icon">
    <w:name w:val="jw-skip-ic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text">
    <w:name w:val="jw-skip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aspect">
    <w:name w:val="jw-aspec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anner">
    <w:name w:val="jw-ban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-icon-next">
    <w:name w:val="jw-display-icon-n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-icon-rewind">
    <w:name w:val="jw-display-icon-rewin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ext-alt">
    <w:name w:val="jw-text-al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arrow">
    <w:name w:val="jw-arrow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overlay">
    <w:name w:val="jw-overlay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ightclick">
    <w:name w:val="jw-rightclick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menu-selection-text">
    <w:name w:val="jw-menu-selection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group">
    <w:name w:val="jw-group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time">
    <w:name w:val="cookbook-container-tim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details-servings">
    <w:name w:val="cookbook-details-serving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name">
    <w:name w:val="cookbook-nam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button-link-print-preview">
    <w:name w:val="cookbook-button-link-print-preview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details">
    <w:name w:val="cookbook-detail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element-title">
    <w:name w:val="cookbook-element-tit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extras">
    <w:name w:val="cookbook-extra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d-link-color">
    <w:name w:val="sd-link-col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icon-container">
    <w:name w:val="jw-icon-contain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em">
    <w:name w:val="ite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post-date">
    <w:name w:val="jp-relatedposts-post-dat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hare-count">
    <w:name w:val="share-cou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hare-skype">
    <w:name w:val="share-skyp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verlay-msg">
    <w:name w:val="overlay-ms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sbygoogle">
    <w:name w:val="adsbygoogl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sb-social-share-button-vert">
    <w:name w:val="wsb-social-share-button-ver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hare-label">
    <w:name w:val="at4-share-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er">
    <w:name w:val="at4-count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follow-label">
    <w:name w:val="at-follow-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lose-control">
    <w:name w:val="at4-follow-close-contro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ponsored-label">
    <w:name w:val="sponsored-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img">
    <w:name w:val="at4-recommended-item-im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">
    <w:name w:val="at4-recommended-item-ca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x">
    <w:name w:val="at4x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thankyou-label">
    <w:name w:val="at-thankyou-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">
    <w:name w:val="at-brandin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ontent-img">
    <w:name w:val="at-whatsnext-content-im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lose">
    <w:name w:val="at4-close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icon-fullscreen">
    <w:name w:val="jw-icon-fullscree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featured">
    <w:name w:val="jw-feature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ightclick-logo">
    <w:name w:val="jw-rightclick-log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dthisfollowlabel">
    <w:name w:val="addthis_follow_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4">
    <w:name w:val="at-h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ocial">
    <w:name w:val="soci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">
    <w:name w:val="sub-menu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nceltext">
    <w:name w:val="cancel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g-credits">
    <w:name w:val="blog-credit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log-info">
    <w:name w:val="blog-info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kes-text">
    <w:name w:val="likes-tex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items">
    <w:name w:val="jp-relatedposts-item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items-visual">
    <w:name w:val="jp-relatedposts-items-visua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rrors">
    <w:name w:val="error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haringcancel">
    <w:name w:val="sharing_canc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captcha">
    <w:name w:val="recaptcha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item">
    <w:name w:val="at_ite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bold">
    <w:name w:val="at_bol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-label">
    <w:name w:val="at-recommended-labe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active-option">
    <w:name w:val="jw-active-option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ackground-color">
    <w:name w:val="jw-background-col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enu-item">
    <w:name w:val="menu-ite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post">
    <w:name w:val="jp-relatedposts-pos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active-hover">
    <w:name w:val="jw-color-active-hov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inactive-hover">
    <w:name w:val="jw-color-inactive-hove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">
    <w:name w:val="at4-recommended-item-placeholder-img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pin1514988058021embedgrid">
    <w:name w:val="pin_1514988058021_embed_grid"/>
    <w:basedOn w:val="DefaultParagraphFont"/>
    <w:rsid w:val="001F2AB7"/>
  </w:style>
  <w:style w:type="character" w:customStyle="1" w:styleId="addthisfollowlabel1">
    <w:name w:val="addthis_follow_label1"/>
    <w:basedOn w:val="DefaultParagraphFont"/>
    <w:rsid w:val="001F2AB7"/>
  </w:style>
  <w:style w:type="character" w:customStyle="1" w:styleId="photo-size">
    <w:name w:val="photo-size"/>
    <w:basedOn w:val="DefaultParagraphFont"/>
    <w:rsid w:val="001F2AB7"/>
  </w:style>
  <w:style w:type="character" w:customStyle="1" w:styleId="photo-size-times">
    <w:name w:val="photo-size-times"/>
    <w:basedOn w:val="DefaultParagraphFont"/>
    <w:rsid w:val="001F2AB7"/>
  </w:style>
  <w:style w:type="character" w:customStyle="1" w:styleId="pin1514988058021pinitbuttoncount">
    <w:name w:val="pin_1514988058021_pin_it_button_count"/>
    <w:basedOn w:val="DefaultParagraphFont"/>
    <w:rsid w:val="001F2AB7"/>
  </w:style>
  <w:style w:type="character" w:customStyle="1" w:styleId="pin1514988058021embedpindesc">
    <w:name w:val="pin_1514988058021_embed_pin_desc"/>
    <w:basedOn w:val="DefaultParagraphFont"/>
    <w:rsid w:val="001F2AB7"/>
  </w:style>
  <w:style w:type="character" w:customStyle="1" w:styleId="pin1514988058021embedpinattrib">
    <w:name w:val="pin_1514988058021_embed_pin_attrib"/>
    <w:basedOn w:val="DefaultParagraphFont"/>
    <w:rsid w:val="001F2AB7"/>
  </w:style>
  <w:style w:type="character" w:customStyle="1" w:styleId="pin1514988058021embedpintextcontainer">
    <w:name w:val="pin_1514988058021_embed_pin_text_container"/>
    <w:basedOn w:val="DefaultParagraphFont"/>
    <w:rsid w:val="001F2AB7"/>
  </w:style>
  <w:style w:type="character" w:customStyle="1" w:styleId="pin1514988058021embedgridhd">
    <w:name w:val="pin_1514988058021_embed_grid_hd"/>
    <w:basedOn w:val="DefaultParagraphFont"/>
    <w:rsid w:val="001F2AB7"/>
  </w:style>
  <w:style w:type="character" w:customStyle="1" w:styleId="share-count1">
    <w:name w:val="share-count1"/>
    <w:basedOn w:val="DefaultParagraphFont"/>
    <w:rsid w:val="001F2AB7"/>
  </w:style>
  <w:style w:type="paragraph" w:customStyle="1" w:styleId="jw-text1">
    <w:name w:val="jw-text1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knob1">
    <w:name w:val="jw-knob1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button-color1">
    <w:name w:val="jw-button-colo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toggle1">
    <w:name w:val="jw-toggl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display-icon-container1">
    <w:name w:val="jw-display-icon-container1"/>
    <w:basedOn w:val="Normal"/>
    <w:rsid w:val="001F2AB7"/>
    <w:pPr>
      <w:shd w:val="clear" w:color="auto" w:fill="9C9A9D"/>
      <w:ind w:left="60" w:right="60"/>
    </w:pPr>
    <w:rPr>
      <w:rFonts w:ascii="Times New Roman" w:hAnsi="Times New Roman"/>
      <w:sz w:val="24"/>
      <w:szCs w:val="24"/>
    </w:rPr>
  </w:style>
  <w:style w:type="paragraph" w:customStyle="1" w:styleId="jw-icon1">
    <w:name w:val="jw-icon1"/>
    <w:basedOn w:val="Normal"/>
    <w:rsid w:val="001F2AB7"/>
    <w:pPr>
      <w:spacing w:before="100" w:beforeAutospacing="1" w:after="100" w:afterAutospacing="1" w:line="1125" w:lineRule="atLeast"/>
      <w:jc w:val="center"/>
    </w:pPr>
    <w:rPr>
      <w:rFonts w:ascii="jw-icons" w:hAnsi="jw-icons"/>
      <w:color w:val="464646"/>
      <w:sz w:val="24"/>
      <w:szCs w:val="24"/>
    </w:rPr>
  </w:style>
  <w:style w:type="paragraph" w:customStyle="1" w:styleId="jw-rail1">
    <w:name w:val="jw-rail1"/>
    <w:basedOn w:val="Normal"/>
    <w:rsid w:val="001F2AB7"/>
    <w:pPr>
      <w:shd w:val="clear" w:color="auto" w:fill="B8B6B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1">
    <w:name w:val="jw-buffer1"/>
    <w:basedOn w:val="Normal"/>
    <w:rsid w:val="001F2AB7"/>
    <w:pPr>
      <w:shd w:val="clear" w:color="auto" w:fill="9C9A9D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1">
    <w:name w:val="jw-progress1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horizontal1">
    <w:name w:val="jw-slider-horizontal1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rail2">
    <w:name w:val="jw-rail2"/>
    <w:basedOn w:val="Normal"/>
    <w:rsid w:val="001F2AB7"/>
    <w:pPr>
      <w:shd w:val="clear" w:color="auto" w:fill="B8B6B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2">
    <w:name w:val="jw-buffer2"/>
    <w:basedOn w:val="Normal"/>
    <w:rsid w:val="001F2AB7"/>
    <w:pPr>
      <w:shd w:val="clear" w:color="auto" w:fill="9C9A9D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2">
    <w:name w:val="jw-progress2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2">
    <w:name w:val="jw-knob2"/>
    <w:basedOn w:val="Normal"/>
    <w:rsid w:val="001F2AB7"/>
    <w:pPr>
      <w:shd w:val="clear" w:color="auto" w:fill="000000"/>
    </w:pPr>
    <w:rPr>
      <w:rFonts w:ascii="Times New Roman" w:hAnsi="Times New Roman"/>
      <w:color w:val="464646"/>
      <w:sz w:val="24"/>
      <w:szCs w:val="24"/>
    </w:rPr>
  </w:style>
  <w:style w:type="paragraph" w:customStyle="1" w:styleId="jw-knob3">
    <w:name w:val="jw-knob3"/>
    <w:basedOn w:val="Normal"/>
    <w:rsid w:val="001F2AB7"/>
    <w:pPr>
      <w:shd w:val="clear" w:color="auto" w:fill="000000"/>
      <w:spacing w:before="100" w:before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slider-container1">
    <w:name w:val="jw-slider-contain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3">
    <w:name w:val="jw-rail3"/>
    <w:basedOn w:val="Normal"/>
    <w:rsid w:val="001F2AB7"/>
    <w:pPr>
      <w:shd w:val="clear" w:color="auto" w:fill="B8B6B7"/>
    </w:pPr>
    <w:rPr>
      <w:rFonts w:ascii="Times New Roman" w:hAnsi="Times New Roman"/>
      <w:sz w:val="24"/>
      <w:szCs w:val="24"/>
    </w:rPr>
  </w:style>
  <w:style w:type="paragraph" w:customStyle="1" w:styleId="jw-progress3">
    <w:name w:val="jw-progress3"/>
    <w:basedOn w:val="Normal"/>
    <w:rsid w:val="001F2AB7"/>
    <w:pPr>
      <w:shd w:val="clear" w:color="auto" w:fill="000000"/>
    </w:pPr>
    <w:rPr>
      <w:rFonts w:ascii="Times New Roman" w:hAnsi="Times New Roman"/>
      <w:sz w:val="24"/>
      <w:szCs w:val="24"/>
    </w:rPr>
  </w:style>
  <w:style w:type="paragraph" w:customStyle="1" w:styleId="jw-menu1">
    <w:name w:val="jw-menu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ime-tip1">
    <w:name w:val="jw-time-tip1"/>
    <w:basedOn w:val="Normal"/>
    <w:rsid w:val="001F2AB7"/>
    <w:pPr>
      <w:spacing w:line="240" w:lineRule="atLeast"/>
      <w:jc w:val="center"/>
    </w:pPr>
    <w:rPr>
      <w:rFonts w:ascii="inherit" w:hAnsi="inherit"/>
      <w:sz w:val="24"/>
      <w:szCs w:val="24"/>
    </w:rPr>
  </w:style>
  <w:style w:type="paragraph" w:customStyle="1" w:styleId="jw-volume-tip1">
    <w:name w:val="jw-volume-tip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kip1">
    <w:name w:val="jw-skip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text1">
    <w:name w:val="jw-skiptex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skip-icon1">
    <w:name w:val="jw-skip-icon1"/>
    <w:basedOn w:val="Normal"/>
    <w:rsid w:val="001F2AB7"/>
    <w:pPr>
      <w:spacing w:before="100" w:beforeAutospacing="1" w:after="100" w:afterAutospacing="1" w:line="360" w:lineRule="atLeast"/>
      <w:ind w:left="-180"/>
      <w:textAlignment w:val="center"/>
    </w:pPr>
    <w:rPr>
      <w:rFonts w:ascii="Times New Roman" w:hAnsi="Times New Roman"/>
      <w:vanish/>
      <w:color w:val="464646"/>
      <w:sz w:val="17"/>
      <w:szCs w:val="17"/>
    </w:rPr>
  </w:style>
  <w:style w:type="paragraph" w:customStyle="1" w:styleId="jw-text2">
    <w:name w:val="jw-text2"/>
    <w:basedOn w:val="Normal"/>
    <w:rsid w:val="001F2AB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text3">
    <w:name w:val="jw-text3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dock-button1">
    <w:name w:val="jw-dock-button1"/>
    <w:basedOn w:val="Normal"/>
    <w:rsid w:val="001F2AB7"/>
    <w:pPr>
      <w:shd w:val="clear" w:color="auto" w:fill="9C9A9D"/>
      <w:spacing w:before="120" w:after="120"/>
      <w:ind w:left="120" w:right="120"/>
    </w:pPr>
    <w:rPr>
      <w:rFonts w:ascii="Times New Roman" w:hAnsi="Times New Roman"/>
      <w:sz w:val="24"/>
      <w:szCs w:val="24"/>
    </w:rPr>
  </w:style>
  <w:style w:type="paragraph" w:customStyle="1" w:styleId="jw-nextup-container1">
    <w:name w:val="jw-nextup-container1"/>
    <w:basedOn w:val="Normal"/>
    <w:rsid w:val="001F2AB7"/>
    <w:pPr>
      <w:jc w:val="right"/>
    </w:pPr>
    <w:rPr>
      <w:rFonts w:ascii="Times New Roman" w:hAnsi="Times New Roman"/>
      <w:sz w:val="24"/>
      <w:szCs w:val="24"/>
    </w:rPr>
  </w:style>
  <w:style w:type="paragraph" w:customStyle="1" w:styleId="jw-nextup-header1">
    <w:name w:val="jw-nextup-head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jw-nextup-body1">
    <w:name w:val="jw-nextup-body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nextup-close1">
    <w:name w:val="jw-nextup-clos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0"/>
    </w:rPr>
  </w:style>
  <w:style w:type="paragraph" w:customStyle="1" w:styleId="jw-nextup-close2">
    <w:name w:val="jw-nextup-clos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jw-color-active1">
    <w:name w:val="jw-color-activ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color-inactive1">
    <w:name w:val="jw-color-inactiv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option1">
    <w:name w:val="jw-optio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icon-inline1">
    <w:name w:val="jw-icon-inline1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tooltip1">
    <w:name w:val="jw-icon-tooltip1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elapsed1">
    <w:name w:val="jw-text-elapsed1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countdown1">
    <w:name w:val="jw-text-countdown1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duration1">
    <w:name w:val="jw-text-duration1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slider-container2">
    <w:name w:val="jw-slider-contai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1">
    <w:name w:val="jw-cue1"/>
    <w:basedOn w:val="Normal"/>
    <w:rsid w:val="001F2AB7"/>
    <w:pPr>
      <w:pBdr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1">
    <w:name w:val="pin-it-btn-wrapp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biframewidget1">
    <w:name w:val="fb_iframe_widget1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fbiframewidget2">
    <w:name w:val="fb_iframe_widget2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pib-hover-btn-link1">
    <w:name w:val="pib-hover-btn-link1"/>
    <w:basedOn w:val="Normal"/>
    <w:rsid w:val="001F2AB7"/>
    <w:pPr>
      <w:spacing w:before="150" w:after="150"/>
      <w:ind w:left="150" w:right="150"/>
      <w:textAlignment w:val="baseline"/>
    </w:pPr>
    <w:rPr>
      <w:rFonts w:ascii="Times New Roman" w:hAnsi="Times New Roman"/>
      <w:sz w:val="24"/>
      <w:szCs w:val="24"/>
    </w:rPr>
  </w:style>
  <w:style w:type="paragraph" w:customStyle="1" w:styleId="pin-it-btn-wrapper2">
    <w:name w:val="pin-it-btn-wrapp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3">
    <w:name w:val="pin-it-btn-wrapp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ogo1">
    <w:name w:val="logo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ite-description1">
    <w:name w:val="site-description1"/>
    <w:basedOn w:val="Normal"/>
    <w:rsid w:val="001F2AB7"/>
    <w:pPr>
      <w:ind w:left="-15" w:right="-15" w:firstLine="12240"/>
    </w:pPr>
    <w:rPr>
      <w:rFonts w:ascii="Times New Roman" w:hAnsi="Times New Roman"/>
      <w:sz w:val="24"/>
      <w:szCs w:val="24"/>
    </w:rPr>
  </w:style>
  <w:style w:type="paragraph" w:customStyle="1" w:styleId="social1">
    <w:name w:val="social1"/>
    <w:basedOn w:val="Normal"/>
    <w:rsid w:val="001F2AB7"/>
    <w:pPr>
      <w:textAlignment w:val="center"/>
    </w:pPr>
    <w:rPr>
      <w:rFonts w:ascii="Times New Roman" w:hAnsi="Times New Roman"/>
      <w:sz w:val="24"/>
      <w:szCs w:val="24"/>
    </w:rPr>
  </w:style>
  <w:style w:type="paragraph" w:customStyle="1" w:styleId="ad1">
    <w:name w:val="ad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extwidget1">
    <w:name w:val="textwidget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creen-reader-text1">
    <w:name w:val="screen-reader-tex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imple-image1">
    <w:name w:val="simple-imag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1">
    <w:name w:val="left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right1">
    <w:name w:val="right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featured1">
    <w:name w:val="featured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1">
    <w:name w:val="item1"/>
    <w:basedOn w:val="Normal"/>
    <w:rsid w:val="001F2AB7"/>
    <w:pPr>
      <w:spacing w:after="6"/>
      <w:ind w:right="734"/>
    </w:pPr>
    <w:rPr>
      <w:rFonts w:ascii="Times New Roman" w:hAnsi="Times New Roman"/>
      <w:sz w:val="24"/>
      <w:szCs w:val="24"/>
    </w:rPr>
  </w:style>
  <w:style w:type="paragraph" w:customStyle="1" w:styleId="post-meta1">
    <w:name w:val="post-meta1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recent1">
    <w:name w:val="recen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t-meta2">
    <w:name w:val="post-meta2"/>
    <w:basedOn w:val="Normal"/>
    <w:rsid w:val="001F2AB7"/>
    <w:rPr>
      <w:rFonts w:ascii="verb" w:hAnsi="verb"/>
      <w:caps/>
      <w:color w:val="989A9B"/>
      <w:sz w:val="24"/>
      <w:szCs w:val="24"/>
    </w:rPr>
  </w:style>
  <w:style w:type="paragraph" w:customStyle="1" w:styleId="popular1">
    <w:name w:val="popular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2">
    <w:name w:val="item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t-meta3">
    <w:name w:val="post-meta3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category-posts1">
    <w:name w:val="category-posts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3">
    <w:name w:val="item3"/>
    <w:basedOn w:val="Normal"/>
    <w:rsid w:val="001F2AB7"/>
    <w:pPr>
      <w:spacing w:after="6"/>
      <w:ind w:right="734"/>
    </w:pPr>
    <w:rPr>
      <w:rFonts w:ascii="Times New Roman" w:hAnsi="Times New Roman"/>
      <w:sz w:val="24"/>
      <w:szCs w:val="24"/>
    </w:rPr>
  </w:style>
  <w:style w:type="paragraph" w:customStyle="1" w:styleId="post-meta4">
    <w:name w:val="post-meta4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left2">
    <w:name w:val="lef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ight2">
    <w:name w:val="right2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ccount1">
    <w:name w:val="ccount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mall1">
    <w:name w:val="smal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paragraph" w:customStyle="1" w:styleId="summary1">
    <w:name w:val="summary1"/>
    <w:basedOn w:val="Normal"/>
    <w:rsid w:val="001F2AB7"/>
    <w:pPr>
      <w:spacing w:before="100" w:beforeAutospacing="1" w:after="100" w:afterAutospacing="1"/>
    </w:pPr>
    <w:rPr>
      <w:rFonts w:ascii="Times New Roman" w:hAnsi="Times New Roman"/>
      <w:i/>
      <w:iCs/>
      <w:sz w:val="26"/>
      <w:szCs w:val="26"/>
    </w:rPr>
  </w:style>
  <w:style w:type="paragraph" w:customStyle="1" w:styleId="post-meta5">
    <w:name w:val="post-meta5"/>
    <w:basedOn w:val="Normal"/>
    <w:rsid w:val="001F2AB7"/>
    <w:rPr>
      <w:rFonts w:ascii="verb" w:hAnsi="verb"/>
      <w:caps/>
      <w:color w:val="989A9B"/>
      <w:sz w:val="24"/>
      <w:szCs w:val="24"/>
    </w:rPr>
  </w:style>
  <w:style w:type="paragraph" w:customStyle="1" w:styleId="time1">
    <w:name w:val="tim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aps/>
      <w:sz w:val="24"/>
      <w:szCs w:val="24"/>
    </w:rPr>
  </w:style>
  <w:style w:type="paragraph" w:customStyle="1" w:styleId="photo1">
    <w:name w:val="photo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tes1">
    <w:name w:val="notes1"/>
    <w:basedOn w:val="Normal"/>
    <w:rsid w:val="001F2AB7"/>
    <w:pPr>
      <w:pBdr>
        <w:top w:val="single" w:sz="6" w:space="0" w:color="CCCCCC"/>
        <w:bottom w:val="single" w:sz="6" w:space="0" w:color="CCCCCC"/>
      </w:pBd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em4">
    <w:name w:val="item4"/>
    <w:basedOn w:val="Normal"/>
    <w:rsid w:val="001F2AB7"/>
    <w:pPr>
      <w:ind w:right="244"/>
      <w:jc w:val="center"/>
    </w:pPr>
    <w:rPr>
      <w:rFonts w:ascii="Times New Roman" w:hAnsi="Times New Roman"/>
      <w:sz w:val="24"/>
      <w:szCs w:val="24"/>
    </w:rPr>
  </w:style>
  <w:style w:type="paragraph" w:customStyle="1" w:styleId="teaser-post1">
    <w:name w:val="teaser-post1"/>
    <w:basedOn w:val="Normal"/>
    <w:rsid w:val="001F2AB7"/>
    <w:pPr>
      <w:spacing w:before="100" w:beforeAutospacing="1" w:after="4"/>
    </w:pPr>
    <w:rPr>
      <w:rFonts w:ascii="Times New Roman" w:hAnsi="Times New Roman"/>
      <w:sz w:val="24"/>
      <w:szCs w:val="24"/>
    </w:rPr>
  </w:style>
  <w:style w:type="paragraph" w:customStyle="1" w:styleId="more1">
    <w:name w:val="more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agindex1">
    <w:name w:val="tagindex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ptcha1">
    <w:name w:val="captcha1"/>
    <w:basedOn w:val="Normal"/>
    <w:rsid w:val="001F2AB7"/>
    <w:pPr>
      <w:spacing w:before="100" w:beforeAutospacing="1" w:after="100" w:afterAutospacing="1"/>
      <w:jc w:val="right"/>
    </w:pPr>
    <w:rPr>
      <w:rFonts w:ascii="verb" w:hAnsi="verb"/>
      <w:caps/>
      <w:color w:val="FF7094"/>
      <w:sz w:val="24"/>
      <w:szCs w:val="24"/>
    </w:rPr>
  </w:style>
  <w:style w:type="paragraph" w:customStyle="1" w:styleId="styledinput1">
    <w:name w:val="styledinput1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jc w:val="right"/>
    </w:pPr>
    <w:rPr>
      <w:rFonts w:ascii="Arial" w:hAnsi="Arial" w:cs="Arial"/>
      <w:color w:val="55585A"/>
      <w:sz w:val="24"/>
      <w:szCs w:val="24"/>
    </w:rPr>
  </w:style>
  <w:style w:type="paragraph" w:customStyle="1" w:styleId="captchainput1">
    <w:name w:val="captchainput1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spacing w:before="100" w:beforeAutospacing="1" w:after="100" w:afterAutospacing="1"/>
      <w:jc w:val="right"/>
    </w:pPr>
    <w:rPr>
      <w:rFonts w:ascii="verb" w:hAnsi="verb"/>
      <w:color w:val="55585A"/>
      <w:sz w:val="24"/>
      <w:szCs w:val="24"/>
    </w:rPr>
  </w:style>
  <w:style w:type="paragraph" w:customStyle="1" w:styleId="submit1">
    <w:name w:val="submit1"/>
    <w:basedOn w:val="Normal"/>
    <w:rsid w:val="001F2AB7"/>
    <w:pPr>
      <w:spacing w:before="100" w:beforeAutospacing="1" w:after="100" w:afterAutospacing="1"/>
      <w:jc w:val="right"/>
    </w:pPr>
    <w:rPr>
      <w:rFonts w:ascii="verb" w:hAnsi="verb"/>
      <w:sz w:val="24"/>
      <w:szCs w:val="24"/>
    </w:rPr>
  </w:style>
  <w:style w:type="paragraph" w:customStyle="1" w:styleId="featured2">
    <w:name w:val="featured2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5">
    <w:name w:val="item5"/>
    <w:basedOn w:val="Normal"/>
    <w:rsid w:val="001F2AB7"/>
    <w:pPr>
      <w:ind w:right="244"/>
    </w:pPr>
    <w:rPr>
      <w:rFonts w:ascii="Times New Roman" w:hAnsi="Times New Roman"/>
      <w:sz w:val="24"/>
      <w:szCs w:val="24"/>
    </w:rPr>
  </w:style>
  <w:style w:type="paragraph" w:customStyle="1" w:styleId="post-meta6">
    <w:name w:val="post-meta6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page-numbers1">
    <w:name w:val="page-numbers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0A1A2"/>
      <w:sz w:val="24"/>
      <w:szCs w:val="24"/>
    </w:rPr>
  </w:style>
  <w:style w:type="paragraph" w:customStyle="1" w:styleId="current1">
    <w:name w:val="current1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7094"/>
      <w:sz w:val="24"/>
      <w:szCs w:val="24"/>
    </w:rPr>
  </w:style>
  <w:style w:type="paragraph" w:customStyle="1" w:styleId="dots1">
    <w:name w:val="dots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xt1">
    <w:name w:val="nex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ev1">
    <w:name w:val="prev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ge-numbers2">
    <w:name w:val="page-numbers2"/>
    <w:basedOn w:val="Normal"/>
    <w:rsid w:val="001F2A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hAnsi="Times New Roman"/>
      <w:color w:val="989A9B"/>
      <w:sz w:val="24"/>
      <w:szCs w:val="24"/>
    </w:rPr>
  </w:style>
  <w:style w:type="paragraph" w:customStyle="1" w:styleId="sub-menu1">
    <w:name w:val="sub-menu1"/>
    <w:basedOn w:val="Normal"/>
    <w:rsid w:val="001F2AB7"/>
    <w:pPr>
      <w:shd w:val="clear" w:color="auto" w:fill="FF7094"/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2">
    <w:name w:val="sub-menu2"/>
    <w:basedOn w:val="Normal"/>
    <w:rsid w:val="001F2AB7"/>
    <w:pPr>
      <w:shd w:val="clear" w:color="auto" w:fill="FF7094"/>
      <w:spacing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menu-item1">
    <w:name w:val="menu-item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-menu3">
    <w:name w:val="sub-menu3"/>
    <w:basedOn w:val="Normal"/>
    <w:rsid w:val="001F2AB7"/>
    <w:pPr>
      <w:shd w:val="clear" w:color="auto" w:fill="FF9939"/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4">
    <w:name w:val="sub-menu4"/>
    <w:basedOn w:val="Normal"/>
    <w:rsid w:val="001F2AB7"/>
    <w:pPr>
      <w:shd w:val="clear" w:color="auto" w:fill="FF9939"/>
      <w:spacing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ub-menu5">
    <w:name w:val="sub-menu5"/>
    <w:basedOn w:val="Normal"/>
    <w:rsid w:val="001F2AB7"/>
    <w:pPr>
      <w:shd w:val="clear" w:color="auto" w:fill="DDDDDE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6">
    <w:name w:val="sub-menu6"/>
    <w:basedOn w:val="Normal"/>
    <w:rsid w:val="001F2AB7"/>
    <w:pPr>
      <w:shd w:val="clear" w:color="auto" w:fill="DDDDDE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menu-item2">
    <w:name w:val="menu-item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-menu7">
    <w:name w:val="sub-menu7"/>
    <w:basedOn w:val="Normal"/>
    <w:rsid w:val="001F2AB7"/>
    <w:pPr>
      <w:shd w:val="clear" w:color="auto" w:fill="D4D5D5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8">
    <w:name w:val="sub-menu8"/>
    <w:basedOn w:val="Normal"/>
    <w:rsid w:val="001F2AB7"/>
    <w:pPr>
      <w:shd w:val="clear" w:color="auto" w:fill="D4D5D5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ocial2">
    <w:name w:val="social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cookbook-recipe1">
    <w:name w:val="cookbook-recip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time1">
    <w:name w:val="cookbook-container-time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details-servings1">
    <w:name w:val="cookbook-details-servings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name1">
    <w:name w:val="cookbook-name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button-link-print-preview1">
    <w:name w:val="cookbook-button-link-print-preview1"/>
    <w:basedOn w:val="Normal"/>
    <w:rsid w:val="001F2AB7"/>
    <w:pPr>
      <w:pBdr>
        <w:top w:val="single" w:sz="6" w:space="0" w:color="FF7094"/>
        <w:left w:val="single" w:sz="6" w:space="0" w:color="FF7094"/>
        <w:bottom w:val="single" w:sz="6" w:space="0" w:color="FF7094"/>
        <w:right w:val="single" w:sz="6" w:space="0" w:color="FF7094"/>
      </w:pBdr>
      <w:shd w:val="clear" w:color="auto" w:fill="FF7094"/>
      <w:spacing w:before="100" w:beforeAutospacing="1" w:after="100" w:afterAutospacing="1"/>
    </w:pPr>
    <w:rPr>
      <w:rFonts w:ascii="verb" w:hAnsi="verb"/>
      <w:color w:val="FFFFFF"/>
      <w:sz w:val="24"/>
      <w:szCs w:val="24"/>
    </w:rPr>
  </w:style>
  <w:style w:type="paragraph" w:customStyle="1" w:styleId="cookbook-details1">
    <w:name w:val="cookbook-details1"/>
    <w:basedOn w:val="Normal"/>
    <w:rsid w:val="001F2AB7"/>
    <w:pPr>
      <w:spacing w:before="100" w:beforeAutospacing="1" w:after="100" w:afterAutospacing="1"/>
    </w:pPr>
    <w:rPr>
      <w:rFonts w:ascii="verb" w:hAnsi="verb"/>
      <w:color w:val="55585A"/>
      <w:sz w:val="24"/>
      <w:szCs w:val="24"/>
    </w:rPr>
  </w:style>
  <w:style w:type="paragraph" w:customStyle="1" w:styleId="cookbook-element-title1">
    <w:name w:val="cookbook-element-titl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55585A"/>
      <w:sz w:val="24"/>
      <w:szCs w:val="24"/>
    </w:rPr>
  </w:style>
  <w:style w:type="paragraph" w:customStyle="1" w:styleId="cookbook-extras1">
    <w:name w:val="cookbook-extras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cipe-header-wrap1">
    <w:name w:val="recipe-header-wrap1"/>
    <w:basedOn w:val="Normal"/>
    <w:rsid w:val="001F2A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notes1">
    <w:name w:val="cookbook-container-notes1"/>
    <w:basedOn w:val="Normal"/>
    <w:rsid w:val="001F2A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notes1">
    <w:name w:val="cookbook-notes1"/>
    <w:basedOn w:val="Normal"/>
    <w:rsid w:val="001F2AB7"/>
    <w:pPr>
      <w:pBdr>
        <w:left w:val="single" w:sz="24" w:space="0" w:color="51CDCE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instagram1">
    <w:name w:val="cookbook-instagram1"/>
    <w:basedOn w:val="Normal"/>
    <w:rsid w:val="001F2AB7"/>
    <w:pPr>
      <w:shd w:val="clear" w:color="auto" w:fill="51CDCE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recipe-content-wrap1">
    <w:name w:val="recipe-content-wrap1"/>
    <w:basedOn w:val="Normal"/>
    <w:rsid w:val="001F2AB7"/>
    <w:pPr>
      <w:pBdr>
        <w:left w:val="single" w:sz="12" w:space="0" w:color="F6F6F6"/>
        <w:right w:val="single" w:sz="12" w:space="0" w:color="F6F6F6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mit2">
    <w:name w:val="submi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sponse1">
    <w:name w:val="respons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AAAAA"/>
      <w:sz w:val="20"/>
    </w:rPr>
  </w:style>
  <w:style w:type="paragraph" w:customStyle="1" w:styleId="canceltext1">
    <w:name w:val="canceltext1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color w:val="AAAAAA"/>
      <w:sz w:val="17"/>
      <w:szCs w:val="17"/>
    </w:rPr>
  </w:style>
  <w:style w:type="character" w:customStyle="1" w:styleId="photo-size1">
    <w:name w:val="photo-size1"/>
    <w:basedOn w:val="DefaultParagraphFont"/>
    <w:rsid w:val="001F2AB7"/>
    <w:rPr>
      <w:sz w:val="17"/>
      <w:szCs w:val="17"/>
    </w:rPr>
  </w:style>
  <w:style w:type="character" w:customStyle="1" w:styleId="photo-size-times1">
    <w:name w:val="photo-size-times1"/>
    <w:basedOn w:val="DefaultParagraphFont"/>
    <w:rsid w:val="001F2AB7"/>
  </w:style>
  <w:style w:type="paragraph" w:customStyle="1" w:styleId="comment-author1">
    <w:name w:val="comment-author1"/>
    <w:basedOn w:val="Normal"/>
    <w:rsid w:val="001F2AB7"/>
    <w:rPr>
      <w:rFonts w:ascii="Times New Roman" w:hAnsi="Times New Roman"/>
      <w:sz w:val="20"/>
    </w:rPr>
  </w:style>
  <w:style w:type="paragraph" w:customStyle="1" w:styleId="comment-content1">
    <w:name w:val="comment-content1"/>
    <w:basedOn w:val="Normal"/>
    <w:rsid w:val="001F2AB7"/>
    <w:pPr>
      <w:spacing w:before="100" w:beforeAutospacing="1" w:after="100" w:afterAutospacing="1"/>
      <w:ind w:left="1275"/>
    </w:pPr>
    <w:rPr>
      <w:rFonts w:ascii="Times New Roman" w:hAnsi="Times New Roman"/>
      <w:sz w:val="24"/>
      <w:szCs w:val="24"/>
    </w:rPr>
  </w:style>
  <w:style w:type="paragraph" w:customStyle="1" w:styleId="avatar1">
    <w:name w:val="avatar1"/>
    <w:basedOn w:val="Normal"/>
    <w:rsid w:val="001F2AB7"/>
    <w:pPr>
      <w:ind w:right="300"/>
    </w:pPr>
    <w:rPr>
      <w:rFonts w:ascii="Times New Roman" w:hAnsi="Times New Roman"/>
      <w:sz w:val="24"/>
      <w:szCs w:val="24"/>
    </w:rPr>
  </w:style>
  <w:style w:type="paragraph" w:customStyle="1" w:styleId="comment-date1">
    <w:name w:val="comment-date1"/>
    <w:basedOn w:val="Normal"/>
    <w:rsid w:val="001F2AB7"/>
    <w:pPr>
      <w:spacing w:before="60" w:after="100" w:afterAutospacing="1"/>
    </w:pPr>
    <w:rPr>
      <w:rFonts w:ascii="Times New Roman" w:hAnsi="Times New Roman"/>
      <w:color w:val="999999"/>
      <w:sz w:val="17"/>
      <w:szCs w:val="17"/>
    </w:rPr>
  </w:style>
  <w:style w:type="paragraph" w:customStyle="1" w:styleId="jp-carousel-overlay1">
    <w:name w:val="jp-carousel-overlay1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carousel-comment1">
    <w:name w:val="jp-carousel-comment1"/>
    <w:basedOn w:val="Normal"/>
    <w:rsid w:val="001F2AB7"/>
    <w:pPr>
      <w:spacing w:before="100" w:beforeAutospacing="1" w:after="300"/>
    </w:pPr>
    <w:rPr>
      <w:rFonts w:ascii="Times New Roman" w:hAnsi="Times New Roman"/>
      <w:color w:val="666666"/>
      <w:sz w:val="24"/>
      <w:szCs w:val="24"/>
    </w:rPr>
  </w:style>
  <w:style w:type="paragraph" w:customStyle="1" w:styleId="jp-carousel-titleanddesc1">
    <w:name w:val="jp-carousel-titleanddesc1"/>
    <w:basedOn w:val="Normal"/>
    <w:rsid w:val="001F2AB7"/>
    <w:pPr>
      <w:pBdr>
        <w:top w:val="single" w:sz="6" w:space="18" w:color="EEEEEE"/>
      </w:pBdr>
      <w:spacing w:before="100" w:beforeAutospacing="1" w:after="300"/>
    </w:pPr>
    <w:rPr>
      <w:rFonts w:ascii="Times New Roman" w:hAnsi="Times New Roman"/>
      <w:color w:val="666666"/>
      <w:sz w:val="23"/>
      <w:szCs w:val="23"/>
    </w:rPr>
  </w:style>
  <w:style w:type="paragraph" w:customStyle="1" w:styleId="jp-carousel-buttons1">
    <w:name w:val="jp-carousel-buttons1"/>
    <w:basedOn w:val="Normal"/>
    <w:rsid w:val="001F2AB7"/>
    <w:pPr>
      <w:pBdr>
        <w:bottom w:val="single" w:sz="6" w:space="6" w:color="F0F0F0"/>
      </w:pBdr>
      <w:shd w:val="clear" w:color="auto" w:fill="F5F5F5"/>
      <w:spacing w:after="225"/>
      <w:ind w:left="-300" w:right="-300"/>
      <w:jc w:val="center"/>
    </w:pPr>
    <w:rPr>
      <w:rFonts w:ascii="Times New Roman" w:hAnsi="Times New Roman"/>
      <w:sz w:val="24"/>
      <w:szCs w:val="24"/>
    </w:rPr>
  </w:style>
  <w:style w:type="paragraph" w:customStyle="1" w:styleId="canceltext2">
    <w:name w:val="canceltext2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color w:val="888888"/>
      <w:sz w:val="17"/>
      <w:szCs w:val="17"/>
    </w:rPr>
  </w:style>
  <w:style w:type="paragraph" w:customStyle="1" w:styleId="jp-carousel-image-meta1">
    <w:name w:val="jp-carousel-image-meta1"/>
    <w:basedOn w:val="Normal"/>
    <w:rsid w:val="001F2AB7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/>
    </w:pPr>
    <w:rPr>
      <w:rFonts w:ascii="sans-serif!important" w:hAnsi="sans-serif!important"/>
      <w:color w:val="333333"/>
      <w:sz w:val="18"/>
      <w:szCs w:val="18"/>
    </w:rPr>
  </w:style>
  <w:style w:type="paragraph" w:customStyle="1" w:styleId="jp-carousel-close-hint1">
    <w:name w:val="jp-carousel-close-hint1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CCCCCC"/>
      <w:sz w:val="24"/>
      <w:szCs w:val="24"/>
    </w:rPr>
  </w:style>
  <w:style w:type="paragraph" w:customStyle="1" w:styleId="jp-carousel-slide1">
    <w:name w:val="jp-carousel-slide1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-form1">
    <w:name w:val="clear-form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error-message1">
    <w:name w:val="form-error-messag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container1">
    <w:name w:val="container1"/>
    <w:basedOn w:val="Normal"/>
    <w:rsid w:val="001F2AB7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</w:pPr>
    <w:rPr>
      <w:rFonts w:ascii="Times New Roman" w:hAnsi="Times New Roman"/>
      <w:sz w:val="24"/>
      <w:szCs w:val="24"/>
    </w:rPr>
  </w:style>
  <w:style w:type="paragraph" w:customStyle="1" w:styleId="blog-credits1">
    <w:name w:val="blog-credits1"/>
    <w:basedOn w:val="Normal"/>
    <w:rsid w:val="001F2AB7"/>
    <w:pPr>
      <w:spacing w:before="100" w:beforeAutospacing="1" w:after="100" w:afterAutospacing="1" w:line="375" w:lineRule="atLeast"/>
      <w:jc w:val="right"/>
    </w:pPr>
    <w:rPr>
      <w:rFonts w:ascii="Times New Roman" w:hAnsi="Times New Roman"/>
      <w:color w:val="888888"/>
      <w:sz w:val="18"/>
      <w:szCs w:val="18"/>
    </w:rPr>
  </w:style>
  <w:style w:type="paragraph" w:customStyle="1" w:styleId="blog-info1">
    <w:name w:val="blog-info1"/>
    <w:basedOn w:val="Normal"/>
    <w:rsid w:val="001F2AB7"/>
    <w:pPr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sd-link-color1">
    <w:name w:val="sd-link-colo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likes-text1">
    <w:name w:val="likes-tex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18"/>
      <w:szCs w:val="18"/>
    </w:rPr>
  </w:style>
  <w:style w:type="paragraph" w:customStyle="1" w:styleId="post-likes-widget1">
    <w:name w:val="post-likes-widget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button1">
    <w:name w:val="butto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loading1">
    <w:name w:val="loading1"/>
    <w:basedOn w:val="Normal"/>
    <w:rsid w:val="001F2AB7"/>
    <w:pPr>
      <w:spacing w:before="30" w:after="100" w:afterAutospacing="1"/>
    </w:pPr>
    <w:rPr>
      <w:rFonts w:ascii="Times New Roman" w:hAnsi="Times New Roman"/>
      <w:color w:val="4E4E4E"/>
      <w:sz w:val="18"/>
      <w:szCs w:val="18"/>
    </w:rPr>
  </w:style>
  <w:style w:type="paragraph" w:customStyle="1" w:styleId="loading2">
    <w:name w:val="loading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999999"/>
      <w:sz w:val="18"/>
      <w:szCs w:val="18"/>
    </w:rPr>
  </w:style>
  <w:style w:type="paragraph" w:customStyle="1" w:styleId="post-likes-widget2">
    <w:name w:val="post-likes-widget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d-title1">
    <w:name w:val="sd-titl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items1">
    <w:name w:val="jp-relatedposts-items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items-visual1">
    <w:name w:val="jp-relatedposts-items-visual1"/>
    <w:basedOn w:val="Normal"/>
    <w:rsid w:val="001F2AB7"/>
    <w:pPr>
      <w:spacing w:before="100" w:beforeAutospacing="1" w:after="100" w:afterAutospacing="1"/>
      <w:ind w:right="-300"/>
    </w:pPr>
    <w:rPr>
      <w:rFonts w:ascii="Times New Roman" w:hAnsi="Times New Roman"/>
      <w:sz w:val="24"/>
      <w:szCs w:val="24"/>
    </w:rPr>
  </w:style>
  <w:style w:type="paragraph" w:customStyle="1" w:styleId="jp-relatedposts-post1">
    <w:name w:val="jp-relatedposts-post1"/>
    <w:basedOn w:val="Normal"/>
    <w:rsid w:val="001F2AB7"/>
    <w:pPr>
      <w:spacing w:after="240" w:line="300" w:lineRule="atLeast"/>
    </w:pPr>
    <w:rPr>
      <w:rFonts w:ascii="Times New Roman" w:hAnsi="Times New Roman"/>
      <w:sz w:val="21"/>
      <w:szCs w:val="21"/>
    </w:rPr>
  </w:style>
  <w:style w:type="paragraph" w:customStyle="1" w:styleId="jp-relatedposts-post2">
    <w:name w:val="jp-relatedposts-pos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post-date1">
    <w:name w:val="jp-relatedposts-post-dat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post-excerpt1">
    <w:name w:val="jp-relatedposts-post-excerp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post3">
    <w:name w:val="jp-relatedposts-pos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d-content1">
    <w:name w:val="sd-conten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share-count2">
    <w:name w:val="share-count2"/>
    <w:basedOn w:val="Normal"/>
    <w:rsid w:val="001F2AB7"/>
    <w:pPr>
      <w:shd w:val="clear" w:color="auto" w:fill="2EA2CC"/>
      <w:spacing w:before="100" w:beforeAutospacing="1" w:after="100" w:afterAutospacing="1"/>
      <w:jc w:val="center"/>
    </w:pPr>
    <w:rPr>
      <w:rFonts w:ascii="Times New Roman" w:hAnsi="Times New Roman"/>
      <w:color w:val="FFFFFF"/>
      <w:sz w:val="15"/>
      <w:szCs w:val="15"/>
    </w:rPr>
  </w:style>
  <w:style w:type="paragraph" w:customStyle="1" w:styleId="share-skype1">
    <w:name w:val="share-skyp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ner1">
    <w:name w:val="inner1"/>
    <w:basedOn w:val="Normal"/>
    <w:rsid w:val="001F2AB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/>
    </w:pPr>
    <w:rPr>
      <w:rFonts w:ascii="Times New Roman" w:hAnsi="Times New Roman"/>
      <w:sz w:val="24"/>
      <w:szCs w:val="24"/>
    </w:rPr>
  </w:style>
  <w:style w:type="character" w:customStyle="1" w:styleId="share-count3">
    <w:name w:val="share-count3"/>
    <w:basedOn w:val="DefaultParagraphFont"/>
    <w:rsid w:val="001F2AB7"/>
    <w:rPr>
      <w:sz w:val="14"/>
      <w:szCs w:val="14"/>
      <w:shd w:val="clear" w:color="auto" w:fill="555555"/>
    </w:rPr>
  </w:style>
  <w:style w:type="paragraph" w:customStyle="1" w:styleId="errors1">
    <w:name w:val="errors1"/>
    <w:basedOn w:val="Normal"/>
    <w:rsid w:val="001F2AB7"/>
    <w:pPr>
      <w:shd w:val="clear" w:color="auto" w:fill="771A09"/>
      <w:spacing w:before="150"/>
    </w:pPr>
    <w:rPr>
      <w:rFonts w:ascii="Times New Roman" w:hAnsi="Times New Roman"/>
      <w:color w:val="FFFFFF"/>
      <w:sz w:val="18"/>
      <w:szCs w:val="18"/>
    </w:rPr>
  </w:style>
  <w:style w:type="paragraph" w:customStyle="1" w:styleId="sharingcancel1">
    <w:name w:val="sharing_cance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recaptcha1">
    <w:name w:val="recaptcha1"/>
    <w:basedOn w:val="Normal"/>
    <w:rsid w:val="001F2AB7"/>
    <w:pPr>
      <w:spacing w:after="240"/>
    </w:pPr>
    <w:rPr>
      <w:rFonts w:ascii="Times New Roman" w:hAnsi="Times New Roman"/>
      <w:sz w:val="24"/>
      <w:szCs w:val="24"/>
    </w:rPr>
  </w:style>
  <w:style w:type="paragraph" w:customStyle="1" w:styleId="step1">
    <w:name w:val="step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lide-content1">
    <w:name w:val="slide-conten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left1">
    <w:name w:val="nav-arrow-lef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right1">
    <w:name w:val="nav-arrow-righ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fullscreen-button1">
    <w:name w:val="nav-fullscreen-button1"/>
    <w:basedOn w:val="Normal"/>
    <w:rsid w:val="001F2AB7"/>
    <w:pPr>
      <w:spacing w:before="60" w:after="60"/>
      <w:ind w:left="60" w:right="60"/>
    </w:pPr>
    <w:rPr>
      <w:rFonts w:ascii="Times New Roman" w:hAnsi="Times New Roman"/>
      <w:sz w:val="24"/>
      <w:szCs w:val="24"/>
    </w:rPr>
  </w:style>
  <w:style w:type="paragraph" w:customStyle="1" w:styleId="nav-fullscreen-button2">
    <w:name w:val="nav-fullscreen-butto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oplay-overlay1">
    <w:name w:val="autoplay-overlay1"/>
    <w:basedOn w:val="Normal"/>
    <w:rsid w:val="001F2AB7"/>
    <w:pPr>
      <w:shd w:val="clear" w:color="auto" w:fill="E5E5E5"/>
      <w:spacing w:before="30" w:after="30"/>
      <w:ind w:left="1224" w:right="1224"/>
    </w:pPr>
    <w:rPr>
      <w:rFonts w:ascii="Times New Roman" w:hAnsi="Times New Roman"/>
      <w:sz w:val="24"/>
      <w:szCs w:val="24"/>
    </w:rPr>
  </w:style>
  <w:style w:type="paragraph" w:customStyle="1" w:styleId="overlay-msg1">
    <w:name w:val="overlay-msg1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icon1">
    <w:name w:val="icon1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tiled-gallery-item1">
    <w:name w:val="tiled-gallery-item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tiled-gallery-caption1">
    <w:name w:val="tiled-gallery-caption1"/>
    <w:basedOn w:val="Normal"/>
    <w:rsid w:val="001F2AB7"/>
    <w:pPr>
      <w:shd w:val="clear" w:color="auto" w:fill="EEEEEE"/>
      <w:spacing w:before="100" w:beforeAutospacing="1" w:after="100" w:afterAutospacing="1"/>
      <w:ind w:firstLine="150"/>
    </w:pPr>
    <w:rPr>
      <w:rFonts w:ascii="Times New Roman" w:hAnsi="Times New Roman"/>
      <w:color w:val="333333"/>
      <w:sz w:val="17"/>
      <w:szCs w:val="17"/>
    </w:rPr>
  </w:style>
  <w:style w:type="paragraph" w:customStyle="1" w:styleId="tiled-gallery-unresized1">
    <w:name w:val="tiled-gallery-unresized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ofile-accounts-logo1">
    <w:name w:val="grofile-accounts-logo1"/>
    <w:basedOn w:val="Normal"/>
    <w:rsid w:val="001F2AB7"/>
    <w:pPr>
      <w:spacing w:before="100" w:beforeAutospacing="1" w:after="120"/>
      <w:ind w:right="120"/>
    </w:pPr>
    <w:rPr>
      <w:rFonts w:ascii="Times New Roman" w:hAnsi="Times New Roman"/>
      <w:sz w:val="24"/>
      <w:szCs w:val="24"/>
    </w:rPr>
  </w:style>
  <w:style w:type="paragraph" w:customStyle="1" w:styleId="grofile-accounts-logo2">
    <w:name w:val="grofile-accounts-logo2"/>
    <w:basedOn w:val="Normal"/>
    <w:rsid w:val="001F2AB7"/>
    <w:pPr>
      <w:spacing w:before="100" w:beforeAutospacing="1" w:after="120"/>
      <w:ind w:left="120"/>
    </w:pPr>
    <w:rPr>
      <w:rFonts w:ascii="Times New Roman" w:hAnsi="Times New Roman"/>
      <w:sz w:val="24"/>
      <w:szCs w:val="24"/>
    </w:rPr>
  </w:style>
  <w:style w:type="paragraph" w:customStyle="1" w:styleId="genericon1">
    <w:name w:val="genericon1"/>
    <w:basedOn w:val="Normal"/>
    <w:rsid w:val="001F2AB7"/>
    <w:pPr>
      <w:spacing w:before="100" w:beforeAutospacing="1" w:after="100" w:afterAutospacing="1"/>
    </w:pPr>
    <w:rPr>
      <w:rFonts w:ascii="Genericons" w:hAnsi="Genericons"/>
      <w:sz w:val="24"/>
      <w:szCs w:val="24"/>
    </w:rPr>
  </w:style>
  <w:style w:type="paragraph" w:customStyle="1" w:styleId="screen-reader-text2">
    <w:name w:val="screen-reader-tex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vatar2">
    <w:name w:val="avatar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widgets-list-layout-blavatar1">
    <w:name w:val="widgets-list-layout-blavata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2401">
    <w:name w:val="avatar-240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481">
    <w:name w:val="avatar-48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div1">
    <w:name w:val="u&gt;div1"/>
    <w:basedOn w:val="Normal"/>
    <w:rsid w:val="001F2AB7"/>
    <w:pPr>
      <w:spacing w:before="75" w:after="240"/>
    </w:pPr>
    <w:rPr>
      <w:rFonts w:ascii="Times New Roman" w:hAnsi="Times New Roman"/>
      <w:sz w:val="24"/>
      <w:szCs w:val="24"/>
    </w:rPr>
  </w:style>
  <w:style w:type="paragraph" w:customStyle="1" w:styleId="adsbygoogle1">
    <w:name w:val="adsbygoogle1"/>
    <w:basedOn w:val="Normal"/>
    <w:rsid w:val="001F2AB7"/>
    <w:pPr>
      <w:spacing w:before="255" w:after="240"/>
    </w:pPr>
    <w:rPr>
      <w:rFonts w:ascii="Times New Roman" w:hAnsi="Times New Roman"/>
      <w:sz w:val="24"/>
      <w:szCs w:val="24"/>
    </w:rPr>
  </w:style>
  <w:style w:type="paragraph" w:customStyle="1" w:styleId="grav-inner1">
    <w:name w:val="grav-inner1"/>
    <w:basedOn w:val="Normal"/>
    <w:rsid w:val="001F2AB7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Normal"/>
    <w:rsid w:val="001F2AB7"/>
    <w:pPr>
      <w:spacing w:after="150"/>
    </w:pPr>
    <w:rPr>
      <w:rFonts w:ascii="Times New Roman" w:hAnsi="Times New Roman"/>
      <w:color w:val="FFFFFF"/>
      <w:sz w:val="18"/>
      <w:szCs w:val="18"/>
    </w:rPr>
  </w:style>
  <w:style w:type="paragraph" w:customStyle="1" w:styleId="grav-small1">
    <w:name w:val="grav-small1"/>
    <w:basedOn w:val="Normal"/>
    <w:rsid w:val="001F2AB7"/>
    <w:pPr>
      <w:spacing w:after="150"/>
    </w:pPr>
    <w:rPr>
      <w:rFonts w:ascii="Times New Roman" w:hAnsi="Times New Roman"/>
      <w:color w:val="FFFFFF"/>
      <w:sz w:val="15"/>
      <w:szCs w:val="15"/>
    </w:rPr>
  </w:style>
  <w:style w:type="paragraph" w:customStyle="1" w:styleId="grav-grav1">
    <w:name w:val="grav-grav1"/>
    <w:basedOn w:val="Normal"/>
    <w:rsid w:val="001F2AB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grav-info1">
    <w:name w:val="grav-info1"/>
    <w:basedOn w:val="Normal"/>
    <w:rsid w:val="001F2AB7"/>
    <w:pPr>
      <w:spacing w:after="150"/>
      <w:ind w:left="300"/>
    </w:pPr>
    <w:rPr>
      <w:rFonts w:ascii="Times New Roman" w:hAnsi="Times New Roman"/>
      <w:color w:val="FFFFFF"/>
      <w:sz w:val="18"/>
      <w:szCs w:val="18"/>
    </w:rPr>
  </w:style>
  <w:style w:type="paragraph" w:customStyle="1" w:styleId="grav-info2">
    <w:name w:val="grav-info2"/>
    <w:basedOn w:val="Normal"/>
    <w:rsid w:val="001F2AB7"/>
    <w:pPr>
      <w:spacing w:before="100" w:beforeAutospacing="1" w:after="100" w:afterAutospacing="1"/>
      <w:ind w:right="300"/>
    </w:pPr>
    <w:rPr>
      <w:rFonts w:ascii="Times New Roman" w:hAnsi="Times New Roman"/>
      <w:sz w:val="24"/>
      <w:szCs w:val="24"/>
    </w:rPr>
  </w:style>
  <w:style w:type="paragraph" w:customStyle="1" w:styleId="grav-about1">
    <w:name w:val="grav-about1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links1">
    <w:name w:val="grav-links1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gallery1">
    <w:name w:val="grav-gallery1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services1">
    <w:name w:val="grav-services1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about2">
    <w:name w:val="grav-abou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links2">
    <w:name w:val="grav-link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gallery2">
    <w:name w:val="grav-gallery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services2">
    <w:name w:val="grav-service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cardarrow1">
    <w:name w:val="grav-cardarrow1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cardarrow2">
    <w:name w:val="grav-cardarrow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tag1">
    <w:name w:val="grav-tag1"/>
    <w:basedOn w:val="Normal"/>
    <w:rsid w:val="001F2AB7"/>
    <w:pPr>
      <w:spacing w:after="150"/>
    </w:pPr>
    <w:rPr>
      <w:rFonts w:ascii="Times New Roman" w:hAnsi="Times New Roman"/>
      <w:color w:val="FFFFFF"/>
      <w:sz w:val="18"/>
      <w:szCs w:val="18"/>
    </w:rPr>
  </w:style>
  <w:style w:type="paragraph" w:customStyle="1" w:styleId="grav-tag2">
    <w:name w:val="grav-tag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extra1">
    <w:name w:val="grav-extra1"/>
    <w:basedOn w:val="Normal"/>
    <w:rsid w:val="001F2AB7"/>
    <w:pPr>
      <w:spacing w:before="75"/>
      <w:ind w:right="75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grav-disable1">
    <w:name w:val="grav-disable1"/>
    <w:basedOn w:val="Normal"/>
    <w:rsid w:val="001F2AB7"/>
    <w:pPr>
      <w:spacing w:before="45" w:line="150" w:lineRule="atLeast"/>
    </w:pPr>
    <w:rPr>
      <w:rFonts w:ascii="Times New Roman" w:hAnsi="Times New Roman"/>
      <w:color w:val="FFFFFF"/>
      <w:sz w:val="15"/>
      <w:szCs w:val="15"/>
    </w:rPr>
  </w:style>
  <w:style w:type="character" w:customStyle="1" w:styleId="pin1514988058021pinitbuttoncount1">
    <w:name w:val="pin_1514988058021_pin_it_button_count1"/>
    <w:basedOn w:val="DefaultParagraphFont"/>
    <w:rsid w:val="001F2AB7"/>
    <w:rPr>
      <w:rFonts w:ascii="Arial" w:hAnsi="Arial" w:cs="Arial" w:hint="default"/>
      <w:sz w:val="18"/>
      <w:szCs w:val="18"/>
    </w:rPr>
  </w:style>
  <w:style w:type="character" w:customStyle="1" w:styleId="pin1514988058021pinitbuttoncount2">
    <w:name w:val="pin_1514988058021_pin_it_button_count2"/>
    <w:basedOn w:val="DefaultParagraphFont"/>
    <w:rsid w:val="001F2AB7"/>
    <w:rPr>
      <w:rFonts w:ascii="Arial" w:hAnsi="Arial" w:cs="Arial" w:hint="default"/>
      <w:sz w:val="15"/>
      <w:szCs w:val="15"/>
    </w:rPr>
  </w:style>
  <w:style w:type="character" w:customStyle="1" w:styleId="pin1514988058021pinitbuttoncount3">
    <w:name w:val="pin_1514988058021_pin_it_button_count3"/>
    <w:basedOn w:val="DefaultParagraphFont"/>
    <w:rsid w:val="001F2AB7"/>
    <w:rPr>
      <w:rFonts w:ascii="Arial" w:hAnsi="Arial" w:cs="Arial" w:hint="default"/>
      <w:sz w:val="23"/>
      <w:szCs w:val="23"/>
    </w:rPr>
  </w:style>
  <w:style w:type="character" w:customStyle="1" w:styleId="pin1514988058021pinitbuttoncount4">
    <w:name w:val="pin_1514988058021_pin_it_button_count4"/>
    <w:basedOn w:val="DefaultParagraphFont"/>
    <w:rsid w:val="001F2AB7"/>
    <w:rPr>
      <w:rFonts w:ascii="Arial" w:hAnsi="Arial" w:cs="Arial" w:hint="default"/>
      <w:sz w:val="18"/>
      <w:szCs w:val="18"/>
    </w:rPr>
  </w:style>
  <w:style w:type="character" w:customStyle="1" w:styleId="pin1514988058021embedpindesc1">
    <w:name w:val="pin_1514988058021_embed_pin_desc1"/>
    <w:basedOn w:val="DefaultParagraphFont"/>
    <w:rsid w:val="001F2AB7"/>
    <w:rPr>
      <w:rFonts w:ascii="Arial" w:hAnsi="Arial" w:cs="Arial" w:hint="default"/>
    </w:rPr>
  </w:style>
  <w:style w:type="character" w:customStyle="1" w:styleId="pin1514988058021embedpinattrib1">
    <w:name w:val="pin_1514988058021_embed_pin_attrib1"/>
    <w:basedOn w:val="DefaultParagraphFont"/>
    <w:rsid w:val="001F2AB7"/>
    <w:rPr>
      <w:rFonts w:ascii="Helvetica" w:hAnsi="Helvetica" w:cs="Helvetica" w:hint="default"/>
    </w:rPr>
  </w:style>
  <w:style w:type="character" w:customStyle="1" w:styleId="pin1514988058021embedpintextcontainer1">
    <w:name w:val="pin_1514988058021_embed_pin_text_container1"/>
    <w:basedOn w:val="DefaultParagraphFont"/>
    <w:rsid w:val="001F2AB7"/>
    <w:rPr>
      <w:rFonts w:ascii="Helvetica" w:hAnsi="Helvetica" w:cs="Helvetica" w:hint="default"/>
    </w:rPr>
  </w:style>
  <w:style w:type="character" w:customStyle="1" w:styleId="pin1514988058021embedpintextcontainer2">
    <w:name w:val="pin_1514988058021_embed_pin_text_container2"/>
    <w:basedOn w:val="DefaultParagraphFont"/>
    <w:rsid w:val="001F2AB7"/>
    <w:rPr>
      <w:rFonts w:ascii="Arial" w:hAnsi="Arial" w:cs="Arial" w:hint="default"/>
    </w:rPr>
  </w:style>
  <w:style w:type="character" w:customStyle="1" w:styleId="pin1514988058021embedgridhd1">
    <w:name w:val="pin_1514988058021_embed_grid_hd1"/>
    <w:basedOn w:val="DefaultParagraphFont"/>
    <w:rsid w:val="001F2AB7"/>
    <w:rPr>
      <w:shd w:val="clear" w:color="auto" w:fill="FFFFFF"/>
    </w:rPr>
  </w:style>
  <w:style w:type="paragraph" w:customStyle="1" w:styleId="1il4w0iwfkqbkmoyzudsje1">
    <w:name w:val="_1il4w0iwfkqbkmoyzudsj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teful-ad1">
    <w:name w:val="grateful-ad1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pot1hruntyporbeova0e1">
    <w:name w:val="upot1hruntyporbeova0e1"/>
    <w:basedOn w:val="Normal"/>
    <w:rsid w:val="001F2AB7"/>
    <w:pPr>
      <w:spacing w:before="100" w:beforeAutospacing="1" w:after="100" w:afterAutospacing="1" w:line="270" w:lineRule="atLeast"/>
      <w:ind w:left="60"/>
      <w:jc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at-icon1">
    <w:name w:val="at-ico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2">
    <w:name w:val="at-ico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3">
    <w:name w:val="at-ico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4">
    <w:name w:val="at-icon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item1">
    <w:name w:val="at_item1"/>
    <w:basedOn w:val="Normal"/>
    <w:rsid w:val="001F2AB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sz w:val="24"/>
      <w:szCs w:val="24"/>
    </w:rPr>
  </w:style>
  <w:style w:type="paragraph" w:customStyle="1" w:styleId="at-label1">
    <w:name w:val="at-label1"/>
    <w:basedOn w:val="Normal"/>
    <w:rsid w:val="001F2AB7"/>
    <w:pPr>
      <w:spacing w:before="100" w:beforeAutospacing="1" w:after="100" w:afterAutospacing="1"/>
      <w:ind w:left="75"/>
    </w:pPr>
    <w:rPr>
      <w:rFonts w:ascii="Times New Roman" w:hAnsi="Times New Roman"/>
      <w:sz w:val="24"/>
      <w:szCs w:val="24"/>
    </w:rPr>
  </w:style>
  <w:style w:type="paragraph" w:customStyle="1" w:styleId="at-icon-wrapper1">
    <w:name w:val="at-icon-wrapper1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5">
    <w:name w:val="at-icon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icon1">
    <w:name w:val="at4-icon1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2">
    <w:name w:val="at4-icon2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3">
    <w:name w:val="at4-icon3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4-icon4">
    <w:name w:val="at4-icon4"/>
    <w:basedOn w:val="Normal"/>
    <w:rsid w:val="001F2AB7"/>
    <w:pPr>
      <w:spacing w:line="360" w:lineRule="atLeast"/>
    </w:pPr>
    <w:rPr>
      <w:rFonts w:ascii="Times New Roman" w:hAnsi="Times New Roman"/>
      <w:sz w:val="24"/>
      <w:szCs w:val="24"/>
    </w:rPr>
  </w:style>
  <w:style w:type="paragraph" w:customStyle="1" w:styleId="at4-icon5">
    <w:name w:val="at4-icon5"/>
    <w:basedOn w:val="Normal"/>
    <w:rsid w:val="001F2AB7"/>
    <w:pPr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at4-icon6">
    <w:name w:val="at4-icon6"/>
    <w:basedOn w:val="Normal"/>
    <w:rsid w:val="001F2AB7"/>
    <w:pPr>
      <w:spacing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at4-icon7">
    <w:name w:val="at4-icon7"/>
    <w:basedOn w:val="Normal"/>
    <w:rsid w:val="001F2AB7"/>
    <w:pPr>
      <w:spacing w:line="240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t4-icon8">
    <w:name w:val="at4-icon8"/>
    <w:basedOn w:val="Normal"/>
    <w:rsid w:val="001F2AB7"/>
    <w:pPr>
      <w:spacing w:line="240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t-icon-wrapper2">
    <w:name w:val="at-icon-wrapper2"/>
    <w:basedOn w:val="Normal"/>
    <w:rsid w:val="001F2AB7"/>
    <w:pPr>
      <w:spacing w:before="100" w:beforeAutospacing="1" w:after="100" w:afterAutospacing="1"/>
      <w:ind w:right="75"/>
    </w:pPr>
    <w:rPr>
      <w:rFonts w:ascii="Times New Roman" w:hAnsi="Times New Roman"/>
      <w:sz w:val="24"/>
      <w:szCs w:val="24"/>
    </w:rPr>
  </w:style>
  <w:style w:type="paragraph" w:customStyle="1" w:styleId="atbold1">
    <w:name w:val="at_bold1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atitem2">
    <w:name w:val="at_item2"/>
    <w:basedOn w:val="Normal"/>
    <w:rsid w:val="001F2AB7"/>
    <w:pPr>
      <w:spacing w:before="15" w:after="15"/>
      <w:ind w:left="15" w:right="15"/>
    </w:pPr>
    <w:rPr>
      <w:rFonts w:ascii="Times New Roman" w:hAnsi="Times New Roman"/>
      <w:sz w:val="24"/>
      <w:szCs w:val="24"/>
    </w:rPr>
  </w:style>
  <w:style w:type="paragraph" w:customStyle="1" w:styleId="fbiframewidget3">
    <w:name w:val="fb_iframe_widge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ddthisfollowlabel2">
    <w:name w:val="addthis_follow_label2"/>
    <w:basedOn w:val="DefaultParagraphFont"/>
    <w:rsid w:val="001F2AB7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1F2AB7"/>
    <w:pPr>
      <w:ind w:left="75" w:right="75"/>
    </w:pPr>
    <w:rPr>
      <w:rFonts w:ascii="Times New Roman" w:hAnsi="Times New Roman"/>
      <w:sz w:val="24"/>
      <w:szCs w:val="24"/>
    </w:rPr>
  </w:style>
  <w:style w:type="paragraph" w:customStyle="1" w:styleId="at4-icon9">
    <w:name w:val="at4-icon9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10">
    <w:name w:val="at4-icon10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300b1">
    <w:name w:val="at300b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o1">
    <w:name w:val="at300bo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m1">
    <w:name w:val="at300m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1">
    <w:name w:val="at15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1">
    <w:name w:val="at300bs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2">
    <w:name w:val="at15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2">
    <w:name w:val="at300b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compact1">
    <w:name w:val="at15t_compact1"/>
    <w:basedOn w:val="Normal"/>
    <w:rsid w:val="001F2AB7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</w:rPr>
  </w:style>
  <w:style w:type="paragraph" w:customStyle="1" w:styleId="at15texpanded1">
    <w:name w:val="at15t_expanded1"/>
    <w:basedOn w:val="Normal"/>
    <w:rsid w:val="001F2AB7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</w:rPr>
  </w:style>
  <w:style w:type="paragraph" w:customStyle="1" w:styleId="at-label2">
    <w:name w:val="at-label2"/>
    <w:basedOn w:val="Normal"/>
    <w:rsid w:val="001F2AB7"/>
    <w:pPr>
      <w:spacing w:before="100" w:beforeAutospacing="1" w:after="100" w:afterAutospacing="1"/>
      <w:ind w:lef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wsb-social-share-button-vert1">
    <w:name w:val="wsb-social-share-button-ver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-icon1">
    <w:name w:val="at-branding-icon1"/>
    <w:basedOn w:val="Normal"/>
    <w:rsid w:val="001F2AB7"/>
    <w:pPr>
      <w:spacing w:before="100" w:beforeAutospacing="1"/>
      <w:ind w:left="60" w:right="45"/>
    </w:pPr>
    <w:rPr>
      <w:rFonts w:ascii="Times New Roman" w:hAnsi="Times New Roman"/>
      <w:sz w:val="24"/>
      <w:szCs w:val="24"/>
    </w:rPr>
  </w:style>
  <w:style w:type="paragraph" w:customStyle="1" w:styleId="at-privacy-icon1">
    <w:name w:val="at-privacy-icon1"/>
    <w:basedOn w:val="Normal"/>
    <w:rsid w:val="001F2AB7"/>
    <w:pPr>
      <w:spacing w:before="100" w:beforeAutospacing="1"/>
      <w:ind w:left="60" w:right="45"/>
    </w:pPr>
    <w:rPr>
      <w:rFonts w:ascii="Times New Roman" w:hAnsi="Times New Roman"/>
      <w:sz w:val="24"/>
      <w:szCs w:val="24"/>
    </w:rPr>
  </w:style>
  <w:style w:type="paragraph" w:customStyle="1" w:styleId="at-branding-addthis1">
    <w:name w:val="at-branding-addthis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-branding-powered-by1">
    <w:name w:val="at-branding-powered-by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-branding-addthis2">
    <w:name w:val="at-branding-addthi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customStyle="1" w:styleId="at-branding-addthis3">
    <w:name w:val="at-branding-addthis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at-branding-addthis4">
    <w:name w:val="at-branding-addthis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grateful-ad2">
    <w:name w:val="grateful-ad2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4-count1">
    <w:name w:val="at4-count1"/>
    <w:basedOn w:val="Normal"/>
    <w:rsid w:val="001F2AB7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at4-share-label1">
    <w:name w:val="at4-share-labe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848484"/>
      <w:spacing w:val="15"/>
      <w:sz w:val="15"/>
      <w:szCs w:val="15"/>
    </w:rPr>
  </w:style>
  <w:style w:type="paragraph" w:customStyle="1" w:styleId="at4-counter1">
    <w:name w:val="at4-count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222222"/>
      <w:sz w:val="33"/>
      <w:szCs w:val="33"/>
    </w:rPr>
  </w:style>
  <w:style w:type="paragraph" w:customStyle="1" w:styleId="at-share-btn1">
    <w:name w:val="at-share-btn1"/>
    <w:basedOn w:val="Normal"/>
    <w:rsid w:val="001F2AB7"/>
    <w:pPr>
      <w:shd w:val="clear" w:color="auto" w:fill="E8E8E8"/>
      <w:jc w:val="center"/>
    </w:pPr>
    <w:rPr>
      <w:rFonts w:ascii="Times New Roman" w:hAnsi="Times New Roman"/>
      <w:sz w:val="24"/>
      <w:szCs w:val="24"/>
    </w:rPr>
  </w:style>
  <w:style w:type="paragraph" w:customStyle="1" w:styleId="at-icon-wrapper3">
    <w:name w:val="at-icon-wrapp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4">
    <w:name w:val="at-icon-wrapper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6">
    <w:name w:val="at-icon6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-icon7">
    <w:name w:val="at-icon7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-custom-sidebar-counter1">
    <w:name w:val="at-custom-sidebar-counter1"/>
    <w:basedOn w:val="Normal"/>
    <w:rsid w:val="001F2AB7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t-custom-sidebar-count1">
    <w:name w:val="at-custom-sidebar-count1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26"/>
      <w:szCs w:val="26"/>
    </w:rPr>
  </w:style>
  <w:style w:type="paragraph" w:customStyle="1" w:styleId="at-custom-sidebar-text1">
    <w:name w:val="at-custom-sidebar-text1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4"/>
      <w:szCs w:val="14"/>
    </w:rPr>
  </w:style>
  <w:style w:type="paragraph" w:customStyle="1" w:styleId="at4-share-count-container1">
    <w:name w:val="at4-share-count-container1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at4-share-count1">
    <w:name w:val="at4-share-count1"/>
    <w:basedOn w:val="Normal"/>
    <w:rsid w:val="001F2AB7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anchor1">
    <w:name w:val="at4-share-count-ancho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-label1">
    <w:name w:val="at-recommended-label1"/>
    <w:basedOn w:val="Normal"/>
    <w:rsid w:val="001F2AB7"/>
    <w:pPr>
      <w:spacing w:before="100" w:beforeAutospacing="1" w:after="100" w:afterAutospacing="1" w:line="720" w:lineRule="atLeast"/>
    </w:pPr>
    <w:rPr>
      <w:rFonts w:ascii="Times New Roman" w:hAnsi="Times New Roman"/>
      <w:color w:val="999999"/>
      <w:sz w:val="27"/>
      <w:szCs w:val="27"/>
    </w:rPr>
  </w:style>
  <w:style w:type="paragraph" w:customStyle="1" w:styleId="at4-recommended-item-img1">
    <w:name w:val="at4-recommended-item-img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1">
    <w:name w:val="at4-recommended-item-caption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1">
    <w:name w:val="at-h41"/>
    <w:basedOn w:val="Normal"/>
    <w:rsid w:val="001F2AB7"/>
    <w:pPr>
      <w:spacing w:line="375" w:lineRule="atLeast"/>
    </w:pPr>
    <w:rPr>
      <w:rFonts w:ascii="Times New Roman" w:hAnsi="Times New Roman"/>
      <w:b/>
      <w:bCs/>
      <w:color w:val="FFFFFF"/>
      <w:sz w:val="30"/>
      <w:szCs w:val="30"/>
    </w:rPr>
  </w:style>
  <w:style w:type="paragraph" w:customStyle="1" w:styleId="at4-follow-inner1">
    <w:name w:val="at4-follow-inner1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ontainer1">
    <w:name w:val="at4-follow-container1"/>
    <w:basedOn w:val="Normal"/>
    <w:rsid w:val="001F2AB7"/>
    <w:pPr>
      <w:spacing w:before="100" w:beforeAutospacing="1" w:after="100" w:afterAutospacing="1"/>
      <w:ind w:left="180"/>
    </w:pPr>
    <w:rPr>
      <w:rFonts w:ascii="Times New Roman" w:hAnsi="Times New Roman"/>
      <w:sz w:val="24"/>
      <w:szCs w:val="24"/>
    </w:rPr>
  </w:style>
  <w:style w:type="paragraph" w:customStyle="1" w:styleId="at-follow-label1">
    <w:name w:val="at-follow-label1"/>
    <w:basedOn w:val="Normal"/>
    <w:rsid w:val="001F2AB7"/>
    <w:pPr>
      <w:spacing w:before="100" w:beforeAutospacing="1" w:after="100" w:afterAutospacing="1" w:line="360" w:lineRule="atLeast"/>
      <w:ind w:right="150"/>
    </w:pPr>
    <w:rPr>
      <w:rFonts w:ascii="Times New Roman" w:hAnsi="Times New Roman"/>
      <w:sz w:val="24"/>
      <w:szCs w:val="24"/>
    </w:rPr>
  </w:style>
  <w:style w:type="paragraph" w:customStyle="1" w:styleId="at-icon-wrapper5">
    <w:name w:val="at-icon-wrapp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lose-control1">
    <w:name w:val="at4-follow-close-contro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follow-btn1">
    <w:name w:val="at-follow-btn1"/>
    <w:basedOn w:val="Normal"/>
    <w:rsid w:val="001F2AB7"/>
    <w:pPr>
      <w:spacing w:after="75" w:line="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at300b2">
    <w:name w:val="at300b2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2">
    <w:name w:val="at300m2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b3">
    <w:name w:val="at300b3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3">
    <w:name w:val="at300m3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followlabel3">
    <w:name w:val="addthis_follow_label3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-wrapper6">
    <w:name w:val="at-icon-wrapper6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ddthisfollowlabel4">
    <w:name w:val="addthis_follow_label4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-wrapper7">
    <w:name w:val="at-icon-wrapper7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share-btn2">
    <w:name w:val="at-share-btn2"/>
    <w:basedOn w:val="Normal"/>
    <w:rsid w:val="001F2AB7"/>
    <w:pPr>
      <w:spacing w:line="0" w:lineRule="auto"/>
      <w:ind w:left="30" w:right="30"/>
    </w:pPr>
    <w:rPr>
      <w:rFonts w:ascii="Times New Roman" w:hAnsi="Times New Roman"/>
      <w:color w:val="FFFFFF"/>
      <w:sz w:val="24"/>
      <w:szCs w:val="24"/>
    </w:rPr>
  </w:style>
  <w:style w:type="paragraph" w:customStyle="1" w:styleId="at-icon8">
    <w:name w:val="at-icon8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icon-wrapper8">
    <w:name w:val="at-icon-wrapper8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share-btn3">
    <w:name w:val="at-share-btn3"/>
    <w:basedOn w:val="Normal"/>
    <w:rsid w:val="001F2AB7"/>
    <w:pPr>
      <w:spacing w:line="0" w:lineRule="auto"/>
      <w:ind w:left="30" w:right="30"/>
    </w:pPr>
    <w:rPr>
      <w:rFonts w:ascii="Times New Roman" w:hAnsi="Times New Roman"/>
      <w:color w:val="FFFFFF"/>
      <w:sz w:val="24"/>
      <w:szCs w:val="24"/>
    </w:rPr>
  </w:style>
  <w:style w:type="paragraph" w:customStyle="1" w:styleId="at-label3">
    <w:name w:val="at-label3"/>
    <w:basedOn w:val="Normal"/>
    <w:rsid w:val="001F2AB7"/>
    <w:pPr>
      <w:spacing w:line="480" w:lineRule="atLeast"/>
    </w:pPr>
    <w:rPr>
      <w:rFonts w:ascii="Helvetica" w:hAnsi="Helvetica" w:cs="Helvetica"/>
      <w:vanish/>
      <w:sz w:val="18"/>
      <w:szCs w:val="18"/>
    </w:rPr>
  </w:style>
  <w:style w:type="paragraph" w:customStyle="1" w:styleId="at4-count2">
    <w:name w:val="at4-count2"/>
    <w:basedOn w:val="Normal"/>
    <w:rsid w:val="001F2AB7"/>
    <w:pPr>
      <w:spacing w:before="100" w:beforeAutospacing="1" w:after="100" w:afterAutospacing="1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1">
    <w:name w:val="at4-count-container1"/>
    <w:basedOn w:val="Normal"/>
    <w:rsid w:val="001F2AB7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share-container1">
    <w:name w:val="at4-share-container1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title1">
    <w:name w:val="at4-title1"/>
    <w:basedOn w:val="Normal"/>
    <w:rsid w:val="001F2AB7"/>
    <w:pPr>
      <w:spacing w:before="100" w:beforeAutospacing="1" w:after="100" w:afterAutospacing="1" w:line="270" w:lineRule="atLeast"/>
    </w:pPr>
    <w:rPr>
      <w:rFonts w:ascii="Times New Roman" w:hAnsi="Times New Roman"/>
      <w:sz w:val="27"/>
      <w:szCs w:val="27"/>
    </w:rPr>
  </w:style>
  <w:style w:type="paragraph" w:customStyle="1" w:styleId="at4-spacer1">
    <w:name w:val="at4-spac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abel4">
    <w:name w:val="at-label4"/>
    <w:basedOn w:val="Normal"/>
    <w:rsid w:val="001F2AB7"/>
    <w:pPr>
      <w:spacing w:line="480" w:lineRule="atLeast"/>
    </w:pPr>
    <w:rPr>
      <w:rFonts w:ascii="Helvetica" w:hAnsi="Helvetica" w:cs="Helvetica"/>
      <w:sz w:val="18"/>
      <w:szCs w:val="18"/>
    </w:rPr>
  </w:style>
  <w:style w:type="paragraph" w:customStyle="1" w:styleId="at4-recommended-item1">
    <w:name w:val="at4-recommended-item1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paragraph" w:customStyle="1" w:styleId="at4-recommended-item2">
    <w:name w:val="at4-recommended-item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ponsored-label1">
    <w:name w:val="sponsored-labe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14"/>
      <w:szCs w:val="14"/>
    </w:rPr>
  </w:style>
  <w:style w:type="paragraph" w:customStyle="1" w:styleId="at4-recommended-item-img2">
    <w:name w:val="at4-recommended-item-img2"/>
    <w:basedOn w:val="Normal"/>
    <w:rsid w:val="001F2AB7"/>
    <w:pPr>
      <w:spacing w:before="100" w:beforeAutospacing="1" w:after="100" w:afterAutospacing="1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4-recommended-item-caption2">
    <w:name w:val="at4-recommended-item-captio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42">
    <w:name w:val="at-h42"/>
    <w:basedOn w:val="Normal"/>
    <w:rsid w:val="001F2AB7"/>
    <w:pPr>
      <w:spacing w:after="75" w:line="270" w:lineRule="atLeast"/>
    </w:pPr>
    <w:rPr>
      <w:rFonts w:ascii="Times New Roman" w:hAnsi="Times New Roman"/>
      <w:sz w:val="21"/>
      <w:szCs w:val="21"/>
    </w:rPr>
  </w:style>
  <w:style w:type="paragraph" w:customStyle="1" w:styleId="at-h43">
    <w:name w:val="at-h43"/>
    <w:basedOn w:val="Normal"/>
    <w:rsid w:val="001F2AB7"/>
    <w:pPr>
      <w:spacing w:after="75" w:line="270" w:lineRule="atLeast"/>
    </w:pPr>
    <w:rPr>
      <w:rFonts w:ascii="Times New Roman" w:hAnsi="Times New Roman"/>
      <w:sz w:val="21"/>
      <w:szCs w:val="21"/>
      <w:u w:val="single"/>
    </w:rPr>
  </w:style>
  <w:style w:type="paragraph" w:customStyle="1" w:styleId="at4-recommended-vertical1">
    <w:name w:val="at4-recommended-vertica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3">
    <w:name w:val="at4-recommended-item3"/>
    <w:basedOn w:val="Normal"/>
    <w:rsid w:val="001F2AB7"/>
    <w:pPr>
      <w:shd w:val="clear" w:color="auto" w:fill="FFFFFF"/>
      <w:spacing w:after="225"/>
    </w:pPr>
    <w:rPr>
      <w:rFonts w:ascii="Times New Roman" w:hAnsi="Times New Roman"/>
      <w:sz w:val="24"/>
      <w:szCs w:val="24"/>
    </w:rPr>
  </w:style>
  <w:style w:type="paragraph" w:customStyle="1" w:styleId="at4-recommended-item-img3">
    <w:name w:val="at4-recommended-item-img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3">
    <w:name w:val="at4-recommended-item-caption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4">
    <w:name w:val="at-h44"/>
    <w:basedOn w:val="Normal"/>
    <w:rsid w:val="001F2AB7"/>
    <w:pPr>
      <w:spacing w:line="270" w:lineRule="atLeast"/>
    </w:pPr>
    <w:rPr>
      <w:rFonts w:ascii="Times New Roman" w:hAnsi="Times New Roman"/>
      <w:sz w:val="21"/>
      <w:szCs w:val="21"/>
    </w:rPr>
  </w:style>
  <w:style w:type="paragraph" w:customStyle="1" w:styleId="at4-recommended-item-placeholder-img1">
    <w:name w:val="at4-recommended-item-placeholder-img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2">
    <w:name w:val="at4-recommended-item-placeholder-img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3">
    <w:name w:val="at4-recommended-item-placeholder-img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4">
    <w:name w:val="at4-recommended-item-placeholder-img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5">
    <w:name w:val="at4-recommended-item-placeholder-img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6">
    <w:name w:val="at4-recommended-item-placeholder-img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7">
    <w:name w:val="at4-recommended-item-placeholder-img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8">
    <w:name w:val="at4-recommended-item-placeholder-img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logo-container1">
    <w:name w:val="at4-logo-container1"/>
    <w:basedOn w:val="Normal"/>
    <w:rsid w:val="001F2AB7"/>
    <w:pPr>
      <w:spacing w:before="100" w:beforeAutospacing="1" w:after="100" w:afterAutospacing="1" w:line="150" w:lineRule="atLeast"/>
    </w:pPr>
    <w:rPr>
      <w:rFonts w:ascii="Times New Roman" w:hAnsi="Times New Roman"/>
      <w:sz w:val="24"/>
      <w:szCs w:val="24"/>
    </w:rPr>
  </w:style>
  <w:style w:type="paragraph" w:customStyle="1" w:styleId="at-logo1">
    <w:name w:val="at-logo1"/>
    <w:basedOn w:val="Normal"/>
    <w:rsid w:val="001F2AB7"/>
    <w:pPr>
      <w:spacing w:before="150"/>
    </w:pPr>
    <w:rPr>
      <w:rFonts w:ascii="Times New Roman" w:hAnsi="Times New Roman"/>
      <w:sz w:val="24"/>
      <w:szCs w:val="24"/>
    </w:rPr>
  </w:style>
  <w:style w:type="paragraph" w:customStyle="1" w:styleId="at-recommendedjumbo-footer1">
    <w:name w:val="at-recommendedjumbo-foot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jumbo-footer-inner1">
    <w:name w:val="at-recommendedjumbo-footer-inner1"/>
    <w:basedOn w:val="Normal"/>
    <w:rsid w:val="001F2AB7"/>
    <w:pPr>
      <w:spacing w:before="100" w:beforeAutospacing="1" w:after="100" w:afterAutospacing="1"/>
      <w:jc w:val="center"/>
    </w:pPr>
    <w:rPr>
      <w:rFonts w:ascii="Helvetica" w:hAnsi="Helvetica" w:cs="Helvetica"/>
      <w:sz w:val="24"/>
      <w:szCs w:val="24"/>
    </w:rPr>
  </w:style>
  <w:style w:type="paragraph" w:customStyle="1" w:styleId="at-logo-container1">
    <w:name w:val="at-logo-contain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4">
    <w:name w:val="at-share-btn4"/>
    <w:basedOn w:val="Normal"/>
    <w:rsid w:val="001F2AB7"/>
    <w:pPr>
      <w:spacing w:after="75" w:line="0" w:lineRule="auto"/>
      <w:ind w:left="30" w:right="30"/>
    </w:pPr>
    <w:rPr>
      <w:rFonts w:ascii="Helvetica" w:hAnsi="Helvetica" w:cs="Helvetica"/>
      <w:color w:val="FFFFFF"/>
      <w:sz w:val="24"/>
      <w:szCs w:val="24"/>
    </w:rPr>
  </w:style>
  <w:style w:type="paragraph" w:customStyle="1" w:styleId="at-label5">
    <w:name w:val="at-label5"/>
    <w:basedOn w:val="Normal"/>
    <w:rsid w:val="001F2AB7"/>
    <w:pPr>
      <w:spacing w:line="480" w:lineRule="atLeast"/>
      <w:ind w:left="75"/>
    </w:pPr>
    <w:rPr>
      <w:rFonts w:ascii="Helvetica" w:hAnsi="Helvetica" w:cs="Helvetica"/>
      <w:sz w:val="18"/>
      <w:szCs w:val="18"/>
    </w:rPr>
  </w:style>
  <w:style w:type="paragraph" w:customStyle="1" w:styleId="at4-share-count-container2">
    <w:name w:val="at4-share-count-contai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at-label6">
    <w:name w:val="at-label6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share-btn5">
    <w:name w:val="at-share-btn5"/>
    <w:basedOn w:val="Normal"/>
    <w:rsid w:val="001F2AB7"/>
    <w:pPr>
      <w:spacing w:after="75" w:line="0" w:lineRule="auto"/>
      <w:ind w:left="30" w:right="75"/>
    </w:pPr>
    <w:rPr>
      <w:rFonts w:ascii="Helvetica" w:hAnsi="Helvetica" w:cs="Helvetica"/>
      <w:color w:val="FFFFFF"/>
      <w:sz w:val="24"/>
      <w:szCs w:val="24"/>
    </w:rPr>
  </w:style>
  <w:style w:type="paragraph" w:customStyle="1" w:styleId="at-share-btn6">
    <w:name w:val="at-share-btn6"/>
    <w:basedOn w:val="Normal"/>
    <w:rsid w:val="001F2AB7"/>
    <w:pPr>
      <w:spacing w:after="75" w:line="0" w:lineRule="auto"/>
      <w:ind w:right="75"/>
    </w:pPr>
    <w:rPr>
      <w:rFonts w:ascii="Helvetica" w:hAnsi="Helvetica" w:cs="Helvetica"/>
      <w:sz w:val="24"/>
      <w:szCs w:val="24"/>
    </w:rPr>
  </w:style>
  <w:style w:type="paragraph" w:customStyle="1" w:styleId="at-icon-wrapper9">
    <w:name w:val="at-icon-wrapper9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share-count2">
    <w:name w:val="at4-share-count2"/>
    <w:basedOn w:val="Normal"/>
    <w:rsid w:val="001F2AB7"/>
    <w:pPr>
      <w:ind w:left="38" w:right="113"/>
      <w:textAlignment w:val="center"/>
    </w:pPr>
    <w:rPr>
      <w:rFonts w:ascii="Times New Roman" w:hAnsi="Times New Roman"/>
      <w:sz w:val="24"/>
      <w:szCs w:val="24"/>
    </w:rPr>
  </w:style>
  <w:style w:type="paragraph" w:customStyle="1" w:styleId="at-label7">
    <w:name w:val="at-label7"/>
    <w:basedOn w:val="Normal"/>
    <w:rsid w:val="001F2AB7"/>
    <w:pPr>
      <w:ind w:left="38" w:right="113"/>
      <w:textAlignment w:val="center"/>
    </w:pPr>
    <w:rPr>
      <w:rFonts w:ascii="Times New Roman" w:hAnsi="Times New Roman"/>
      <w:sz w:val="24"/>
      <w:szCs w:val="24"/>
    </w:rPr>
  </w:style>
  <w:style w:type="paragraph" w:customStyle="1" w:styleId="atnativebutton1">
    <w:name w:val="at_native_button1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fbiframewidget4">
    <w:name w:val="fb_iframe_widge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7">
    <w:name w:val="at-share-btn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pacer2">
    <w:name w:val="at4-spac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-container2">
    <w:name w:val="at4-count-container2"/>
    <w:basedOn w:val="Normal"/>
    <w:rsid w:val="001F2AB7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count3">
    <w:name w:val="at4-count3"/>
    <w:basedOn w:val="Normal"/>
    <w:rsid w:val="001F2AB7"/>
    <w:pPr>
      <w:spacing w:before="100" w:beforeAutospacing="1" w:after="100" w:afterAutospacing="1" w:line="900" w:lineRule="atLeast"/>
    </w:pPr>
    <w:rPr>
      <w:rFonts w:ascii="Times New Roman" w:hAnsi="Times New Roman"/>
      <w:b/>
      <w:bCs/>
      <w:sz w:val="90"/>
      <w:szCs w:val="90"/>
    </w:rPr>
  </w:style>
  <w:style w:type="paragraph" w:customStyle="1" w:styleId="at4-count-title1">
    <w:name w:val="at4-count-title1"/>
    <w:basedOn w:val="Normal"/>
    <w:rsid w:val="001F2AB7"/>
    <w:pPr>
      <w:spacing w:before="100" w:beforeAutospacing="1" w:after="100" w:afterAutospacing="1" w:line="270" w:lineRule="atLeast"/>
    </w:pPr>
    <w:rPr>
      <w:rFonts w:ascii="Times New Roman" w:hAnsi="Times New Roman"/>
      <w:sz w:val="27"/>
      <w:szCs w:val="27"/>
    </w:rPr>
  </w:style>
  <w:style w:type="paragraph" w:customStyle="1" w:styleId="at-share-btn-elements1">
    <w:name w:val="at-share-btn-elements1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lb-inner1">
    <w:name w:val="at4lb-inn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x1">
    <w:name w:val="at4x1"/>
    <w:basedOn w:val="Normal"/>
    <w:rsid w:val="001F2AB7"/>
    <w:pPr>
      <w:ind w:hanging="13584"/>
    </w:pPr>
    <w:rPr>
      <w:rFonts w:ascii="Times New Roman" w:hAnsi="Times New Roman"/>
      <w:sz w:val="24"/>
      <w:szCs w:val="24"/>
    </w:rPr>
  </w:style>
  <w:style w:type="paragraph" w:customStyle="1" w:styleId="at-branding-addthis5">
    <w:name w:val="at-branding-addthis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at-branding-info1">
    <w:name w:val="at-branding-info1"/>
    <w:basedOn w:val="Normal"/>
    <w:rsid w:val="001F2AB7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thankyou-title1">
    <w:name w:val="thankyou-title1"/>
    <w:basedOn w:val="Normal"/>
    <w:rsid w:val="001F2AB7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1">
    <w:name w:val="thankyou-description1"/>
    <w:basedOn w:val="Normal"/>
    <w:rsid w:val="001F2AB7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1">
    <w:name w:val="at4-thanks-icons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ogo2">
    <w:name w:val="at-logo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h31">
    <w:name w:val="at-h31"/>
    <w:basedOn w:val="Normal"/>
    <w:rsid w:val="001F2AB7"/>
    <w:pPr>
      <w:spacing w:line="735" w:lineRule="atLeast"/>
      <w:ind w:left="300" w:right="750"/>
    </w:pPr>
    <w:rPr>
      <w:rFonts w:ascii="Helvetica" w:hAnsi="Helvetica" w:cs="Helvetica"/>
      <w:b/>
      <w:bCs/>
      <w:color w:val="FFFFFF"/>
      <w:sz w:val="24"/>
      <w:szCs w:val="24"/>
    </w:rPr>
  </w:style>
  <w:style w:type="paragraph" w:customStyle="1" w:styleId="at4-h21">
    <w:name w:val="at4-h21"/>
    <w:basedOn w:val="Normal"/>
    <w:rsid w:val="001F2AB7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2">
    <w:name w:val="at4-thanks-icon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thankyou-label1">
    <w:name w:val="at-thankyou-labe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1"/>
      <w:szCs w:val="21"/>
    </w:rPr>
  </w:style>
  <w:style w:type="paragraph" w:customStyle="1" w:styleId="at-icon-wrapper10">
    <w:name w:val="at-icon-wrapper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container1">
    <w:name w:val="at4-recommended-container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5">
    <w:name w:val="at-h45"/>
    <w:basedOn w:val="Normal"/>
    <w:rsid w:val="001F2AB7"/>
    <w:pPr>
      <w:spacing w:before="150" w:after="90" w:line="165" w:lineRule="atLeast"/>
    </w:pPr>
    <w:rPr>
      <w:rFonts w:ascii="Times New Roman" w:hAnsi="Times New Roman"/>
      <w:sz w:val="17"/>
      <w:szCs w:val="17"/>
    </w:rPr>
  </w:style>
  <w:style w:type="paragraph" w:customStyle="1" w:styleId="at4-recommended-item4">
    <w:name w:val="at4-recommended-item4"/>
    <w:basedOn w:val="Normal"/>
    <w:rsid w:val="001F2AB7"/>
    <w:pPr>
      <w:spacing w:before="135"/>
      <w:ind w:left="150" w:right="150"/>
    </w:pPr>
    <w:rPr>
      <w:rFonts w:ascii="Times New Roman" w:hAnsi="Times New Roman"/>
      <w:sz w:val="24"/>
      <w:szCs w:val="24"/>
    </w:rPr>
  </w:style>
  <w:style w:type="paragraph" w:customStyle="1" w:styleId="at4-recommended-item-img4">
    <w:name w:val="at4-recommended-item-img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4">
    <w:name w:val="at4-recommended-item-caption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4-recommended-item-caption5">
    <w:name w:val="at4-recommended-item-caption5"/>
    <w:basedOn w:val="Normal"/>
    <w:rsid w:val="001F2AB7"/>
    <w:pPr>
      <w:shd w:val="clear" w:color="auto" w:fill="262B30"/>
    </w:pPr>
    <w:rPr>
      <w:rFonts w:ascii="Times New Roman" w:hAnsi="Times New Roman"/>
      <w:sz w:val="24"/>
      <w:szCs w:val="24"/>
    </w:rPr>
  </w:style>
  <w:style w:type="paragraph" w:customStyle="1" w:styleId="at-logo3">
    <w:name w:val="at-logo3"/>
    <w:basedOn w:val="Normal"/>
    <w:rsid w:val="001F2AB7"/>
    <w:pPr>
      <w:spacing w:after="45"/>
      <w:ind w:left="300"/>
    </w:pPr>
    <w:rPr>
      <w:rFonts w:ascii="Times New Roman" w:hAnsi="Times New Roman"/>
      <w:sz w:val="24"/>
      <w:szCs w:val="24"/>
    </w:rPr>
  </w:style>
  <w:style w:type="paragraph" w:customStyle="1" w:styleId="sponsored-label2">
    <w:name w:val="sponsored-label2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666666"/>
      <w:sz w:val="15"/>
      <w:szCs w:val="15"/>
    </w:rPr>
  </w:style>
  <w:style w:type="paragraph" w:customStyle="1" w:styleId="at-whatsnext-content1">
    <w:name w:val="at-whatsnext-conten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1">
    <w:name w:val="at-branding1"/>
    <w:basedOn w:val="Normal"/>
    <w:rsid w:val="001F2AB7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1">
    <w:name w:val="at-whatsnext-content-inn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2">
    <w:name w:val="at-h32"/>
    <w:basedOn w:val="Normal"/>
    <w:rsid w:val="001F2AB7"/>
    <w:pPr>
      <w:spacing w:before="75" w:after="75" w:line="288" w:lineRule="atLeast"/>
    </w:pPr>
    <w:rPr>
      <w:rFonts w:ascii="Times New Roman" w:hAnsi="Times New Roman"/>
      <w:sz w:val="21"/>
      <w:szCs w:val="21"/>
    </w:rPr>
  </w:style>
  <w:style w:type="paragraph" w:customStyle="1" w:styleId="at-whatsnext-content-img1">
    <w:name w:val="at-whatsnext-content-img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lose-control1">
    <w:name w:val="at-whatsnext-close-control1"/>
    <w:basedOn w:val="Normal"/>
    <w:rsid w:val="001F2AB7"/>
    <w:pPr>
      <w:spacing w:line="300" w:lineRule="atLeast"/>
      <w:ind w:right="75" w:firstLine="25072"/>
    </w:pPr>
    <w:rPr>
      <w:rFonts w:ascii="Times New Roman" w:hAnsi="Times New Roman"/>
      <w:sz w:val="24"/>
      <w:szCs w:val="24"/>
    </w:rPr>
  </w:style>
  <w:style w:type="paragraph" w:customStyle="1" w:styleId="col-21">
    <w:name w:val="col-2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ontent-inner2">
    <w:name w:val="at-whatsnext-content-in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lose-control1">
    <w:name w:val="at-close-contro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3">
    <w:name w:val="at-h33"/>
    <w:basedOn w:val="Normal"/>
    <w:rsid w:val="001F2AB7"/>
    <w:pPr>
      <w:spacing w:before="375" w:line="240" w:lineRule="atLeast"/>
      <w:ind w:left="244"/>
    </w:pPr>
    <w:rPr>
      <w:rFonts w:ascii="Times New Roman" w:hAnsi="Times New Roman"/>
      <w:color w:val="A1A1A1"/>
      <w:sz w:val="24"/>
      <w:szCs w:val="24"/>
    </w:rPr>
  </w:style>
  <w:style w:type="paragraph" w:customStyle="1" w:styleId="at-h61">
    <w:name w:val="at-h61"/>
    <w:basedOn w:val="Normal"/>
    <w:rsid w:val="001F2AB7"/>
    <w:pPr>
      <w:spacing w:before="375" w:line="192" w:lineRule="atLeast"/>
      <w:ind w:left="244"/>
    </w:pPr>
    <w:rPr>
      <w:rFonts w:ascii="Times New Roman" w:hAnsi="Times New Roman"/>
      <w:color w:val="A1A1A1"/>
      <w:sz w:val="19"/>
      <w:szCs w:val="19"/>
    </w:rPr>
  </w:style>
  <w:style w:type="paragraph" w:customStyle="1" w:styleId="footer1">
    <w:name w:val="footer1"/>
    <w:basedOn w:val="Normal"/>
    <w:rsid w:val="001F2AB7"/>
    <w:pPr>
      <w:shd w:val="clear" w:color="auto" w:fill="51CDCE"/>
      <w:spacing w:before="100" w:beforeAutospacing="1" w:after="100" w:afterAutospacing="1" w:line="144" w:lineRule="atLeast"/>
    </w:pPr>
    <w:rPr>
      <w:rFonts w:ascii="verb" w:hAnsi="verb"/>
      <w:color w:val="C8EBED"/>
      <w:sz w:val="24"/>
      <w:szCs w:val="24"/>
    </w:rPr>
  </w:style>
  <w:style w:type="paragraph" w:customStyle="1" w:styleId="at-custom-mobile-bar-btns1">
    <w:name w:val="at-custom-mobile-bar-btns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mobile-bar-counter1">
    <w:name w:val="at-custom-mobile-bar-counter1"/>
    <w:basedOn w:val="Normal"/>
    <w:rsid w:val="001F2AB7"/>
    <w:pPr>
      <w:spacing w:before="60" w:after="100" w:afterAutospacing="1"/>
      <w:ind w:left="60" w:right="60"/>
      <w:textAlignment w:val="top"/>
    </w:pPr>
    <w:rPr>
      <w:rFonts w:ascii="Arial" w:hAnsi="Arial" w:cs="Arial"/>
      <w:sz w:val="24"/>
      <w:szCs w:val="24"/>
    </w:rPr>
  </w:style>
  <w:style w:type="paragraph" w:customStyle="1" w:styleId="at-share-btn8">
    <w:name w:val="at-share-btn8"/>
    <w:basedOn w:val="Normal"/>
    <w:rsid w:val="001F2AB7"/>
    <w:pPr>
      <w:spacing w:before="60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count1">
    <w:name w:val="at-custom-mobile-bar-count1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39"/>
      <w:szCs w:val="39"/>
    </w:rPr>
  </w:style>
  <w:style w:type="paragraph" w:customStyle="1" w:styleId="at-custom-mobile-bar-text1">
    <w:name w:val="at-custom-mobile-bar-text1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8"/>
      <w:szCs w:val="18"/>
    </w:rPr>
  </w:style>
  <w:style w:type="paragraph" w:customStyle="1" w:styleId="at-icon-wrapper11">
    <w:name w:val="at-icon-wrapper11"/>
    <w:basedOn w:val="Normal"/>
    <w:rsid w:val="001F2AB7"/>
    <w:pPr>
      <w:ind w:left="60" w:right="60"/>
      <w:jc w:val="center"/>
    </w:pPr>
    <w:rPr>
      <w:rFonts w:ascii="Times New Roman" w:hAnsi="Times New Roman"/>
      <w:sz w:val="24"/>
      <w:szCs w:val="24"/>
    </w:rPr>
  </w:style>
  <w:style w:type="paragraph" w:customStyle="1" w:styleId="at-icon9">
    <w:name w:val="at-icon9"/>
    <w:basedOn w:val="Normal"/>
    <w:rsid w:val="001F2AB7"/>
    <w:pPr>
      <w:spacing w:before="120" w:after="120"/>
      <w:ind w:left="120" w:right="120"/>
      <w:textAlignment w:val="top"/>
    </w:pPr>
    <w:rPr>
      <w:rFonts w:ascii="Times New Roman" w:hAnsi="Times New Roman"/>
      <w:sz w:val="24"/>
      <w:szCs w:val="24"/>
    </w:rPr>
  </w:style>
  <w:style w:type="paragraph" w:customStyle="1" w:styleId="at-custom-sidebar-btns1">
    <w:name w:val="at-custom-sidebar-btns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sidebar-counter2">
    <w:name w:val="at-custom-sidebar-counter2"/>
    <w:basedOn w:val="Normal"/>
    <w:rsid w:val="001F2AB7"/>
    <w:pPr>
      <w:spacing w:before="100" w:beforeAutospacing="1" w:after="120"/>
      <w:ind w:left="60" w:right="60"/>
      <w:textAlignment w:val="top"/>
    </w:pPr>
    <w:rPr>
      <w:rFonts w:ascii="Arial" w:hAnsi="Arial" w:cs="Arial"/>
      <w:sz w:val="24"/>
      <w:szCs w:val="24"/>
    </w:rPr>
  </w:style>
  <w:style w:type="paragraph" w:customStyle="1" w:styleId="at-share-btn9">
    <w:name w:val="at-share-btn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count2">
    <w:name w:val="at-custom-sidebar-count2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32"/>
      <w:szCs w:val="32"/>
    </w:rPr>
  </w:style>
  <w:style w:type="paragraph" w:customStyle="1" w:styleId="at-custom-sidebar-text2">
    <w:name w:val="at-custom-sidebar-text2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5"/>
      <w:szCs w:val="15"/>
    </w:rPr>
  </w:style>
  <w:style w:type="paragraph" w:customStyle="1" w:styleId="at-icon-wrapper12">
    <w:name w:val="at-icon-wrapper12"/>
    <w:basedOn w:val="Normal"/>
    <w:rsid w:val="001F2AB7"/>
    <w:pPr>
      <w:ind w:left="60" w:right="60"/>
      <w:jc w:val="center"/>
    </w:pPr>
    <w:rPr>
      <w:rFonts w:ascii="Times New Roman" w:hAnsi="Times New Roman"/>
      <w:sz w:val="24"/>
      <w:szCs w:val="24"/>
    </w:rPr>
  </w:style>
  <w:style w:type="paragraph" w:customStyle="1" w:styleId="at-icon10">
    <w:name w:val="at-icon10"/>
    <w:basedOn w:val="Normal"/>
    <w:rsid w:val="001F2AB7"/>
    <w:pPr>
      <w:spacing w:before="135" w:after="135"/>
      <w:ind w:left="135" w:right="135"/>
      <w:textAlignment w:val="top"/>
    </w:pPr>
    <w:rPr>
      <w:rFonts w:ascii="Times New Roman" w:hAnsi="Times New Roman"/>
      <w:sz w:val="24"/>
      <w:szCs w:val="24"/>
    </w:rPr>
  </w:style>
  <w:style w:type="paragraph" w:customStyle="1" w:styleId="at4-share-count3">
    <w:name w:val="at4-share-count3"/>
    <w:basedOn w:val="Normal"/>
    <w:rsid w:val="001F2AB7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container3">
    <w:name w:val="at4-share-count-container3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at-icon11">
    <w:name w:val="at-icon11"/>
    <w:basedOn w:val="Normal"/>
    <w:rsid w:val="001F2AB7"/>
    <w:pPr>
      <w:spacing w:before="45" w:after="135"/>
      <w:ind w:left="135" w:right="135"/>
      <w:textAlignment w:val="top"/>
    </w:pPr>
    <w:rPr>
      <w:rFonts w:ascii="Times New Roman" w:hAnsi="Times New Roman"/>
      <w:sz w:val="24"/>
      <w:szCs w:val="24"/>
    </w:rPr>
  </w:style>
  <w:style w:type="paragraph" w:customStyle="1" w:styleId="at-share-btn10">
    <w:name w:val="at-share-btn10"/>
    <w:basedOn w:val="Normal"/>
    <w:rsid w:val="001F2AB7"/>
    <w:pPr>
      <w:spacing w:before="120" w:after="100" w:afterAutospacing="1" w:line="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at-share-btn11">
    <w:name w:val="at-share-btn11"/>
    <w:basedOn w:val="Normal"/>
    <w:rsid w:val="001F2AB7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at-icon-wrapper13">
    <w:name w:val="at-icon-wrapper1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icon12">
    <w:name w:val="at-icon12"/>
    <w:basedOn w:val="Normal"/>
    <w:rsid w:val="001F2AB7"/>
    <w:pPr>
      <w:spacing w:before="45" w:after="45"/>
      <w:ind w:left="45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at-icon-wrapper14">
    <w:name w:val="at-icon-wrapper14"/>
    <w:basedOn w:val="Normal"/>
    <w:rsid w:val="001F2AB7"/>
    <w:pPr>
      <w:spacing w:before="100" w:beforeAutospacing="1" w:after="100" w:afterAutospacing="1"/>
      <w:ind w:right="-45"/>
    </w:pPr>
    <w:rPr>
      <w:rFonts w:ascii="Times New Roman" w:hAnsi="Times New Roman"/>
      <w:sz w:val="24"/>
      <w:szCs w:val="24"/>
    </w:rPr>
  </w:style>
  <w:style w:type="paragraph" w:customStyle="1" w:styleId="at-expanding-share-button-services-list1">
    <w:name w:val="at-expanding-share-button-services-list1"/>
    <w:basedOn w:val="Normal"/>
    <w:rsid w:val="001F2AB7"/>
    <w:pPr>
      <w:ind w:left="75" w:right="75"/>
    </w:pPr>
    <w:rPr>
      <w:rFonts w:ascii="Times New Roman" w:hAnsi="Times New Roman"/>
      <w:vanish/>
      <w:sz w:val="24"/>
      <w:szCs w:val="24"/>
    </w:rPr>
  </w:style>
  <w:style w:type="paragraph" w:customStyle="1" w:styleId="at-expanding-share-button-services-listli1">
    <w:name w:val="at-expanding-share-button-services-list&gt;li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tn1">
    <w:name w:val="at-expanding-share-button-toggle-bt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12">
    <w:name w:val="at-share-btn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gspan1">
    <w:name w:val="at-expanding-share-button-toggle-bg&gt;spa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15">
    <w:name w:val="at-icon-wrapper15"/>
    <w:basedOn w:val="Normal"/>
    <w:rsid w:val="001F2AB7"/>
    <w:pPr>
      <w:spacing w:before="100" w:beforeAutospacing="1" w:after="100" w:afterAutospacing="1" w:line="6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at-icon13">
    <w:name w:val="at-icon13"/>
    <w:basedOn w:val="Normal"/>
    <w:rsid w:val="001F2AB7"/>
    <w:pPr>
      <w:spacing w:before="45" w:after="45"/>
      <w:textAlignment w:val="top"/>
    </w:pPr>
    <w:rPr>
      <w:rFonts w:ascii="Times New Roman" w:hAnsi="Times New Roman"/>
      <w:sz w:val="24"/>
      <w:szCs w:val="24"/>
    </w:rPr>
  </w:style>
  <w:style w:type="paragraph" w:customStyle="1" w:styleId="at300b4">
    <w:name w:val="at300b4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4">
    <w:name w:val="at300m4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tjinlabel1">
    <w:name w:val="addthis_tjin_label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300b5">
    <w:name w:val="at300b5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5">
    <w:name w:val="at300m5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tjinlabel2">
    <w:name w:val="addthis_tjin_label2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at-icon-wrapper16">
    <w:name w:val="at-icon-wrapper16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ddthistjinlabel3">
    <w:name w:val="addthis_tjin_label3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at-icon-wrapper17">
    <w:name w:val="at-icon-wrapper17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tjin-btn1">
    <w:name w:val="at-tjin-btn1"/>
    <w:basedOn w:val="Normal"/>
    <w:rsid w:val="001F2AB7"/>
    <w:pPr>
      <w:spacing w:after="75"/>
      <w:ind w:right="75"/>
    </w:pPr>
    <w:rPr>
      <w:rFonts w:ascii="Times New Roman" w:hAnsi="Times New Roman"/>
      <w:sz w:val="24"/>
      <w:szCs w:val="24"/>
    </w:rPr>
  </w:style>
  <w:style w:type="paragraph" w:customStyle="1" w:styleId="at-tjin-title1">
    <w:name w:val="at-tjin-title1"/>
    <w:basedOn w:val="Normal"/>
    <w:rsid w:val="001F2AB7"/>
    <w:pPr>
      <w:spacing w:after="225"/>
    </w:pPr>
    <w:rPr>
      <w:rFonts w:ascii="Times New Roman" w:hAnsi="Times New Roman"/>
      <w:sz w:val="24"/>
      <w:szCs w:val="24"/>
    </w:rPr>
  </w:style>
  <w:style w:type="paragraph" w:customStyle="1" w:styleId="at4win-header1">
    <w:name w:val="at4win-header1"/>
    <w:basedOn w:val="Normal"/>
    <w:rsid w:val="001F2AB7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4">
    <w:name w:val="at-h34"/>
    <w:basedOn w:val="Normal"/>
    <w:rsid w:val="001F2AB7"/>
    <w:pPr>
      <w:spacing w:line="735" w:lineRule="atLeast"/>
      <w:ind w:left="300" w:right="750"/>
    </w:pPr>
    <w:rPr>
      <w:rFonts w:ascii="Helvetica" w:hAnsi="Helvetica" w:cs="Helvetica"/>
      <w:b/>
      <w:bCs/>
      <w:color w:val="333333"/>
      <w:sz w:val="24"/>
      <w:szCs w:val="24"/>
    </w:rPr>
  </w:style>
  <w:style w:type="paragraph" w:customStyle="1" w:styleId="at4-close1">
    <w:name w:val="at4-close1"/>
    <w:basedOn w:val="Normal"/>
    <w:rsid w:val="001F2AB7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  <w:rPr>
      <w:rFonts w:ascii="Times New Roman" w:hAnsi="Times New Roman"/>
      <w:sz w:val="24"/>
      <w:szCs w:val="24"/>
    </w:rPr>
  </w:style>
  <w:style w:type="paragraph" w:customStyle="1" w:styleId="at4-close2">
    <w:name w:val="at4-close2"/>
    <w:basedOn w:val="Normal"/>
    <w:rsid w:val="001F2AB7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  <w:rPr>
      <w:rFonts w:ascii="Times New Roman" w:hAnsi="Times New Roman"/>
      <w:sz w:val="24"/>
      <w:szCs w:val="24"/>
    </w:rPr>
  </w:style>
  <w:style w:type="paragraph" w:customStyle="1" w:styleId="at4win-content1">
    <w:name w:val="at4win-content1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1">
    <w:name w:val="clea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icon-fw1">
    <w:name w:val="at4-icon-fw1"/>
    <w:basedOn w:val="Normal"/>
    <w:rsid w:val="001F2AB7"/>
    <w:pPr>
      <w:ind w:firstLine="25072"/>
    </w:pPr>
    <w:rPr>
      <w:rFonts w:ascii="Times New Roman" w:hAnsi="Times New Roman"/>
      <w:sz w:val="24"/>
      <w:szCs w:val="24"/>
    </w:rPr>
  </w:style>
  <w:style w:type="paragraph" w:customStyle="1" w:styleId="jw-icon2">
    <w:name w:val="jw-icon2"/>
    <w:basedOn w:val="Normal"/>
    <w:rsid w:val="001F2AB7"/>
    <w:pPr>
      <w:spacing w:before="100" w:beforeAutospacing="1" w:after="100" w:afterAutospacing="1" w:line="1125" w:lineRule="atLeast"/>
      <w:jc w:val="center"/>
    </w:pPr>
    <w:rPr>
      <w:rFonts w:ascii="jw-icons" w:hAnsi="jw-icons"/>
      <w:color w:val="CECECE"/>
      <w:sz w:val="24"/>
      <w:szCs w:val="24"/>
    </w:rPr>
  </w:style>
  <w:style w:type="paragraph" w:customStyle="1" w:styleId="jw-buffer3">
    <w:name w:val="jw-buff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4">
    <w:name w:val="jw-progress4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4">
    <w:name w:val="jw-rail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4">
    <w:name w:val="jw-knob4"/>
    <w:basedOn w:val="Normal"/>
    <w:rsid w:val="001F2AB7"/>
    <w:pPr>
      <w:shd w:val="clear" w:color="auto" w:fill="FFFFFF"/>
      <w:spacing w:before="100" w:beforeAutospacing="1" w:after="100" w:afterAutospacing="1"/>
      <w:ind w:left="-72"/>
    </w:pPr>
    <w:rPr>
      <w:rFonts w:ascii="Times New Roman" w:hAnsi="Times New Roman"/>
      <w:color w:val="CECECE"/>
      <w:sz w:val="24"/>
      <w:szCs w:val="24"/>
    </w:rPr>
  </w:style>
  <w:style w:type="paragraph" w:customStyle="1" w:styleId="jw-knob5">
    <w:name w:val="jw-knob5"/>
    <w:basedOn w:val="Normal"/>
    <w:rsid w:val="001F2AB7"/>
    <w:pPr>
      <w:shd w:val="clear" w:color="auto" w:fill="FFFFFF"/>
      <w:spacing w:before="100" w:before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progress5">
    <w:name w:val="jw-progress5"/>
    <w:basedOn w:val="Normal"/>
    <w:rsid w:val="001F2AB7"/>
    <w:pPr>
      <w:shd w:val="clear" w:color="auto" w:fill="FFFFFF"/>
    </w:pPr>
    <w:rPr>
      <w:rFonts w:ascii="Times New Roman" w:hAnsi="Times New Roman"/>
      <w:sz w:val="24"/>
      <w:szCs w:val="24"/>
    </w:rPr>
  </w:style>
  <w:style w:type="paragraph" w:customStyle="1" w:styleId="jw-rail5">
    <w:name w:val="jw-rail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lider-container3">
    <w:name w:val="jw-slider-contain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-icon2">
    <w:name w:val="jw-skip-icon2"/>
    <w:basedOn w:val="Normal"/>
    <w:rsid w:val="001F2AB7"/>
    <w:pPr>
      <w:spacing w:before="100" w:beforeAutospacing="1" w:after="100" w:afterAutospacing="1" w:line="360" w:lineRule="atLeast"/>
      <w:ind w:left="-180"/>
      <w:textAlignment w:val="center"/>
    </w:pPr>
    <w:rPr>
      <w:rFonts w:ascii="Times New Roman" w:hAnsi="Times New Roman"/>
      <w:vanish/>
      <w:color w:val="CECECE"/>
      <w:sz w:val="17"/>
      <w:szCs w:val="17"/>
    </w:rPr>
  </w:style>
  <w:style w:type="paragraph" w:customStyle="1" w:styleId="jw-skiptext2">
    <w:name w:val="jw-skiptex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text4">
    <w:name w:val="jw-text4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CECECE"/>
      <w:sz w:val="18"/>
      <w:szCs w:val="18"/>
    </w:rPr>
  </w:style>
  <w:style w:type="paragraph" w:customStyle="1" w:styleId="jw-text5">
    <w:name w:val="jw-text5"/>
    <w:basedOn w:val="Normal"/>
    <w:rsid w:val="001F2AB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aspect1">
    <w:name w:val="jw-aspec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banner1">
    <w:name w:val="jw-banner1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jw-title1">
    <w:name w:val="jw-titl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title-primary1">
    <w:name w:val="jw-title-primary1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jw-title-secondary1">
    <w:name w:val="jw-title-secondary1"/>
    <w:basedOn w:val="Normal"/>
    <w:rsid w:val="001F2AB7"/>
    <w:pPr>
      <w:spacing w:before="75" w:after="100" w:afterAutospacing="1"/>
    </w:pPr>
    <w:rPr>
      <w:rFonts w:ascii="Times New Roman" w:hAnsi="Times New Roman"/>
      <w:vanish/>
      <w:color w:val="FFFFFF"/>
      <w:sz w:val="24"/>
      <w:szCs w:val="24"/>
    </w:rPr>
  </w:style>
  <w:style w:type="paragraph" w:customStyle="1" w:styleId="jw-logo1">
    <w:name w:val="jw-logo1"/>
    <w:basedOn w:val="Normal"/>
    <w:rsid w:val="001F2AB7"/>
    <w:pPr>
      <w:spacing w:before="180" w:after="180"/>
      <w:ind w:left="180" w:right="180"/>
    </w:pPr>
    <w:rPr>
      <w:rFonts w:ascii="Times New Roman" w:hAnsi="Times New Roman"/>
      <w:vanish/>
      <w:sz w:val="24"/>
      <w:szCs w:val="24"/>
    </w:rPr>
  </w:style>
  <w:style w:type="paragraph" w:customStyle="1" w:styleId="jw-error1">
    <w:name w:val="jw-error1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title2">
    <w:name w:val="jw-titl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controls1">
    <w:name w:val="jw-controls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jw-display-icon-container2">
    <w:name w:val="jw-display-icon-container2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display-icon-container3">
    <w:name w:val="jw-display-icon-container3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display1">
    <w:name w:val="jw-display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isplay-icon-next1">
    <w:name w:val="jw-display-icon-nex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isplay-icon-rewind1">
    <w:name w:val="jw-display-icon-rewind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icon3">
    <w:name w:val="jw-icon3"/>
    <w:basedOn w:val="Normal"/>
    <w:rsid w:val="001F2AB7"/>
    <w:pPr>
      <w:spacing w:before="100" w:beforeAutospacing="1" w:after="100" w:afterAutospacing="1" w:line="660" w:lineRule="atLeast"/>
    </w:pPr>
    <w:rPr>
      <w:rFonts w:ascii="jw-icons" w:hAnsi="jw-icons"/>
      <w:sz w:val="24"/>
      <w:szCs w:val="24"/>
    </w:rPr>
  </w:style>
  <w:style w:type="paragraph" w:customStyle="1" w:styleId="jw-icon4">
    <w:name w:val="jw-icon4"/>
    <w:basedOn w:val="Normal"/>
    <w:rsid w:val="001F2AB7"/>
    <w:pPr>
      <w:spacing w:before="100" w:beforeAutospacing="1" w:after="100" w:afterAutospacing="1" w:line="825" w:lineRule="atLeast"/>
    </w:pPr>
    <w:rPr>
      <w:rFonts w:ascii="jw-icons" w:hAnsi="jw-icons"/>
      <w:sz w:val="24"/>
      <w:szCs w:val="24"/>
    </w:rPr>
  </w:style>
  <w:style w:type="paragraph" w:customStyle="1" w:styleId="jw-icon5">
    <w:name w:val="jw-icon5"/>
    <w:basedOn w:val="Normal"/>
    <w:rsid w:val="001F2AB7"/>
    <w:pPr>
      <w:spacing w:before="100" w:beforeAutospacing="1" w:after="100" w:afterAutospacing="1" w:line="1155" w:lineRule="atLeast"/>
    </w:pPr>
    <w:rPr>
      <w:rFonts w:ascii="jw-icons" w:hAnsi="jw-icons"/>
      <w:sz w:val="24"/>
      <w:szCs w:val="24"/>
    </w:rPr>
  </w:style>
  <w:style w:type="paragraph" w:customStyle="1" w:styleId="jw-icon6">
    <w:name w:val="jw-icon6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7">
    <w:name w:val="jw-icon7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8">
    <w:name w:val="jw-icon8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9">
    <w:name w:val="jw-icon9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slider-time1">
    <w:name w:val="jw-slider-tim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ext-alt1">
    <w:name w:val="jw-text-alt1"/>
    <w:basedOn w:val="Normal"/>
    <w:rsid w:val="001F2AB7"/>
    <w:pPr>
      <w:spacing w:before="120" w:after="120" w:line="600" w:lineRule="atLeast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text-duration2">
    <w:name w:val="jw-text-duration2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arrow1">
    <w:name w:val="jw-arrow1"/>
    <w:basedOn w:val="Normal"/>
    <w:rsid w:val="001F2AB7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</w:rPr>
  </w:style>
  <w:style w:type="paragraph" w:customStyle="1" w:styleId="jw-overlay1">
    <w:name w:val="jw-overlay1"/>
    <w:basedOn w:val="Normal"/>
    <w:rsid w:val="001F2AB7"/>
    <w:pPr>
      <w:spacing w:before="60" w:after="100" w:afterAutospacing="1"/>
    </w:pPr>
    <w:rPr>
      <w:rFonts w:ascii="Times New Roman" w:hAnsi="Times New Roman"/>
      <w:sz w:val="24"/>
      <w:szCs w:val="24"/>
    </w:rPr>
  </w:style>
  <w:style w:type="paragraph" w:customStyle="1" w:styleId="jw-dock1">
    <w:name w:val="jw-dock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dock-button2">
    <w:name w:val="jw-dock-button2"/>
    <w:basedOn w:val="Normal"/>
    <w:rsid w:val="001F2AB7"/>
    <w:pPr>
      <w:spacing w:before="15" w:after="15"/>
      <w:ind w:left="15" w:right="15"/>
    </w:pPr>
    <w:rPr>
      <w:rFonts w:ascii="Times New Roman" w:hAnsi="Times New Roman"/>
      <w:sz w:val="24"/>
      <w:szCs w:val="24"/>
    </w:rPr>
  </w:style>
  <w:style w:type="paragraph" w:customStyle="1" w:styleId="jw-dock2">
    <w:name w:val="jw-dock2"/>
    <w:basedOn w:val="Normal"/>
    <w:rsid w:val="001F2AB7"/>
    <w:pPr>
      <w:spacing w:before="180" w:after="180"/>
      <w:ind w:left="180" w:right="180"/>
    </w:pPr>
    <w:rPr>
      <w:rFonts w:ascii="Times New Roman" w:hAnsi="Times New Roman"/>
      <w:sz w:val="24"/>
      <w:szCs w:val="24"/>
    </w:rPr>
  </w:style>
  <w:style w:type="paragraph" w:customStyle="1" w:styleId="jw-dock-button3">
    <w:name w:val="jw-dock-button3"/>
    <w:basedOn w:val="Normal"/>
    <w:rsid w:val="001F2AB7"/>
    <w:pPr>
      <w:spacing w:before="2" w:after="2"/>
      <w:ind w:left="242" w:right="242"/>
    </w:pPr>
    <w:rPr>
      <w:rFonts w:ascii="Times New Roman" w:hAnsi="Times New Roman"/>
      <w:sz w:val="24"/>
      <w:szCs w:val="24"/>
    </w:rPr>
  </w:style>
  <w:style w:type="paragraph" w:customStyle="1" w:styleId="jw-buffer4">
    <w:name w:val="jw-buffer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buffer5">
    <w:name w:val="jw-buff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ightclick1">
    <w:name w:val="jw-rightclick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ightclick-logo1">
    <w:name w:val="jw-rightclick-logo1"/>
    <w:basedOn w:val="Normal"/>
    <w:rsid w:val="001F2AB7"/>
    <w:pPr>
      <w:pBdr>
        <w:right w:val="single" w:sz="6" w:space="4" w:color="444444"/>
      </w:pBdr>
      <w:spacing w:before="100" w:beforeAutospacing="1" w:after="100" w:afterAutospacing="1"/>
      <w:ind w:right="72"/>
      <w:textAlignment w:val="center"/>
    </w:pPr>
    <w:rPr>
      <w:rFonts w:ascii="Times New Roman" w:hAnsi="Times New Roman"/>
      <w:color w:val="FF0147"/>
      <w:sz w:val="48"/>
      <w:szCs w:val="48"/>
    </w:rPr>
  </w:style>
  <w:style w:type="paragraph" w:customStyle="1" w:styleId="jw-featured1">
    <w:name w:val="jw-featured1"/>
    <w:basedOn w:val="Normal"/>
    <w:rsid w:val="001F2AB7"/>
    <w:pPr>
      <w:shd w:val="clear" w:color="auto" w:fill="252525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jw-menu2">
    <w:name w:val="jw-menu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overlay2">
    <w:name w:val="jw-overlay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option2">
    <w:name w:val="jw-option2"/>
    <w:basedOn w:val="Normal"/>
    <w:rsid w:val="001F2AB7"/>
    <w:pPr>
      <w:spacing w:line="360" w:lineRule="atLeast"/>
    </w:pPr>
    <w:rPr>
      <w:rFonts w:ascii="inherit" w:hAnsi="inherit"/>
      <w:color w:val="CECECE"/>
      <w:sz w:val="19"/>
      <w:szCs w:val="19"/>
    </w:rPr>
  </w:style>
  <w:style w:type="paragraph" w:customStyle="1" w:styleId="jw-menu-selection-text1">
    <w:name w:val="jw-menu-selection-text1"/>
    <w:basedOn w:val="Normal"/>
    <w:rsid w:val="001F2AB7"/>
    <w:pPr>
      <w:spacing w:before="100" w:beforeAutospacing="1" w:after="100" w:afterAutospacing="1" w:line="800" w:lineRule="atLeast"/>
      <w:jc w:val="center"/>
      <w:textAlignment w:val="baseline"/>
    </w:pPr>
    <w:rPr>
      <w:rFonts w:ascii="Times New Roman" w:hAnsi="Times New Roman"/>
      <w:sz w:val="18"/>
      <w:szCs w:val="18"/>
    </w:rPr>
  </w:style>
  <w:style w:type="paragraph" w:customStyle="1" w:styleId="jw-text6">
    <w:name w:val="jw-text6"/>
    <w:basedOn w:val="Normal"/>
    <w:rsid w:val="001F2AB7"/>
    <w:pPr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color w:val="FFFFFF"/>
      <w:sz w:val="17"/>
      <w:szCs w:val="17"/>
    </w:rPr>
  </w:style>
  <w:style w:type="paragraph" w:customStyle="1" w:styleId="jw-cast-text1">
    <w:name w:val="jw-cast-tex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8"/>
      <w:szCs w:val="28"/>
    </w:rPr>
  </w:style>
  <w:style w:type="paragraph" w:customStyle="1" w:styleId="jw-cast-text2">
    <w:name w:val="jw-cast-tex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cast-text3">
    <w:name w:val="jw-cast-tex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cast-text4">
    <w:name w:val="jw-cast-tex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nextup-container2">
    <w:name w:val="jw-nextup-container2"/>
    <w:basedOn w:val="Normal"/>
    <w:rsid w:val="001F2AB7"/>
    <w:pPr>
      <w:jc w:val="right"/>
    </w:pPr>
    <w:rPr>
      <w:rFonts w:ascii="Times New Roman" w:hAnsi="Times New Roman"/>
      <w:vanish/>
      <w:sz w:val="24"/>
      <w:szCs w:val="24"/>
    </w:rPr>
  </w:style>
  <w:style w:type="paragraph" w:customStyle="1" w:styleId="jw-icon-container1">
    <w:name w:val="jw-icon-contain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eview1">
    <w:name w:val="jw-preview1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2">
    <w:name w:val="jw-display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ock3">
    <w:name w:val="jw-dock3"/>
    <w:basedOn w:val="Normal"/>
    <w:rsid w:val="001F2AB7"/>
    <w:pPr>
      <w:spacing w:before="180" w:after="180"/>
      <w:ind w:left="180" w:right="180"/>
    </w:pPr>
    <w:rPr>
      <w:rFonts w:ascii="Times New Roman" w:hAnsi="Times New Roman"/>
      <w:vanish/>
      <w:sz w:val="24"/>
      <w:szCs w:val="24"/>
    </w:rPr>
  </w:style>
  <w:style w:type="paragraph" w:customStyle="1" w:styleId="jw-nextup-container3">
    <w:name w:val="jw-nextup-container3"/>
    <w:basedOn w:val="Normal"/>
    <w:rsid w:val="001F2AB7"/>
    <w:pPr>
      <w:jc w:val="right"/>
    </w:pPr>
    <w:rPr>
      <w:rFonts w:ascii="Times New Roman" w:hAnsi="Times New Roman"/>
      <w:vanish/>
      <w:sz w:val="24"/>
      <w:szCs w:val="24"/>
    </w:rPr>
  </w:style>
  <w:style w:type="paragraph" w:customStyle="1" w:styleId="jw-preview2">
    <w:name w:val="jw-preview2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controlbar1">
    <w:name w:val="jw-controlbar1"/>
    <w:basedOn w:val="Normal"/>
    <w:rsid w:val="001F2AB7"/>
    <w:pPr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fullscreen1">
    <w:name w:val="jw-icon-fullscree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icon-tooltip2">
    <w:name w:val="jw-icon-tooltip2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icon-inline2">
    <w:name w:val="jw-icon-inline2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group1">
    <w:name w:val="jw-group1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jw-controlbar-center-group1">
    <w:name w:val="jw-controlbar-center-group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menu3">
    <w:name w:val="jw-menu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2">
    <w:name w:val="jw-cue2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6">
    <w:name w:val="jw-knob6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active-option1">
    <w:name w:val="jw-active-option1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nextup-header2">
    <w:name w:val="jw-nextup-header2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jw-background-color1">
    <w:name w:val="jw-background-color1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active2">
    <w:name w:val="jw-color-activ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E384A6"/>
      <w:sz w:val="24"/>
      <w:szCs w:val="24"/>
    </w:rPr>
  </w:style>
  <w:style w:type="paragraph" w:customStyle="1" w:styleId="jw-color-active-hover1">
    <w:name w:val="jw-color-active-hov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E384A6"/>
      <w:sz w:val="24"/>
      <w:szCs w:val="24"/>
    </w:rPr>
  </w:style>
  <w:style w:type="paragraph" w:customStyle="1" w:styleId="jw-color-inactive2">
    <w:name w:val="jw-color-inactiv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3D4D4"/>
      <w:sz w:val="24"/>
      <w:szCs w:val="24"/>
    </w:rPr>
  </w:style>
  <w:style w:type="paragraph" w:customStyle="1" w:styleId="jw-color-inactive-hover1">
    <w:name w:val="jw-color-inactive-hov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3D4D4"/>
      <w:sz w:val="24"/>
      <w:szCs w:val="24"/>
    </w:rPr>
  </w:style>
  <w:style w:type="paragraph" w:customStyle="1" w:styleId="jw-dock-image1">
    <w:name w:val="jw-dock-imag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ock-image2">
    <w:name w:val="jw-dock-imag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">
    <w:name w:val="jw-related-container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2">
    <w:name w:val="jw-related-contai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3">
    <w:name w:val="jw-related-contain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4">
    <w:name w:val="jw-related-container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5">
    <w:name w:val="jw-related-contain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6">
    <w:name w:val="jw-related-container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1">
    <w:name w:val="jw-related-clos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2">
    <w:name w:val="jw-related-clos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3">
    <w:name w:val="jw-related-clos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">
    <w:name w:val="jw-related-item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">
    <w:name w:val="jw-related-item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">
    <w:name w:val="jw-related-item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4">
    <w:name w:val="jw-related-item4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elated-item5">
    <w:name w:val="jw-related-item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elated-item6">
    <w:name w:val="jw-related-item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7">
    <w:name w:val="jw-related-item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8">
    <w:name w:val="jw-related-item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9">
    <w:name w:val="jw-related-item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0">
    <w:name w:val="jw-related-item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1">
    <w:name w:val="jw-related-item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2">
    <w:name w:val="jw-related-item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uration1">
    <w:name w:val="jw-related-item-duration1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21"/>
      <w:szCs w:val="21"/>
    </w:rPr>
  </w:style>
  <w:style w:type="paragraph" w:customStyle="1" w:styleId="jw-related-item-duration2">
    <w:name w:val="jw-related-item-duration2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23"/>
      <w:szCs w:val="23"/>
    </w:rPr>
  </w:style>
  <w:style w:type="paragraph" w:customStyle="1" w:styleId="jw-related-item-play1">
    <w:name w:val="jw-related-item-play1"/>
    <w:basedOn w:val="Normal"/>
    <w:rsid w:val="001F2AB7"/>
    <w:pPr>
      <w:ind w:left="-360"/>
    </w:pPr>
    <w:rPr>
      <w:rFonts w:ascii="Times New Roman" w:hAnsi="Times New Roman"/>
      <w:color w:val="FFFFFF"/>
      <w:sz w:val="72"/>
      <w:szCs w:val="72"/>
    </w:rPr>
  </w:style>
  <w:style w:type="paragraph" w:customStyle="1" w:styleId="jw-related-item-play2">
    <w:name w:val="jw-related-item-play2"/>
    <w:basedOn w:val="Normal"/>
    <w:rsid w:val="001F2AB7"/>
    <w:pPr>
      <w:ind w:left="-270"/>
    </w:pPr>
    <w:rPr>
      <w:rFonts w:ascii="Times New Roman" w:hAnsi="Times New Roman"/>
      <w:vanish/>
      <w:color w:val="FFFFFF"/>
      <w:sz w:val="54"/>
      <w:szCs w:val="54"/>
    </w:rPr>
  </w:style>
  <w:style w:type="paragraph" w:customStyle="1" w:styleId="jw-related-item-play3">
    <w:name w:val="jw-related-item-play3"/>
    <w:basedOn w:val="Normal"/>
    <w:rsid w:val="001F2AB7"/>
    <w:pPr>
      <w:ind w:left="-360"/>
    </w:pPr>
    <w:rPr>
      <w:rFonts w:ascii="Times New Roman" w:hAnsi="Times New Roman"/>
      <w:vanish/>
      <w:color w:val="FFFFFF"/>
      <w:sz w:val="72"/>
      <w:szCs w:val="72"/>
    </w:rPr>
  </w:style>
  <w:style w:type="paragraph" w:customStyle="1" w:styleId="jw-related-item-description-content1">
    <w:name w:val="jw-related-item-description-content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-content2">
    <w:name w:val="jw-related-item-description-conten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-content3">
    <w:name w:val="jw-related-item-description-conten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">
    <w:name w:val="jw-related-item-title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">
    <w:name w:val="jw-related-item-next-up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2">
    <w:name w:val="jw-related-item-next-up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3">
    <w:name w:val="jw-related-item-next-up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4">
    <w:name w:val="jw-related-item-next-up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5">
    <w:name w:val="jw-related-item-next-up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6">
    <w:name w:val="jw-related-item-next-up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2">
    <w:name w:val="jw-related-item-title2"/>
    <w:basedOn w:val="Normal"/>
    <w:rsid w:val="001F2AB7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3">
    <w:name w:val="jw-related-item-title3"/>
    <w:basedOn w:val="Normal"/>
    <w:rsid w:val="001F2AB7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4">
    <w:name w:val="jw-related-item-title4"/>
    <w:basedOn w:val="Normal"/>
    <w:rsid w:val="001F2AB7"/>
    <w:pPr>
      <w:spacing w:after="75"/>
    </w:pPr>
    <w:rPr>
      <w:rFonts w:ascii="Times New Roman" w:hAnsi="Times New Roman"/>
      <w:sz w:val="24"/>
      <w:szCs w:val="24"/>
    </w:rPr>
  </w:style>
  <w:style w:type="paragraph" w:customStyle="1" w:styleId="jw-related-item-title5">
    <w:name w:val="jw-related-item-title5"/>
    <w:basedOn w:val="Normal"/>
    <w:rsid w:val="001F2AB7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jw-related-item-title6">
    <w:name w:val="jw-related-item-title6"/>
    <w:basedOn w:val="Normal"/>
    <w:rsid w:val="001F2AB7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jw-related-item-title7">
    <w:name w:val="jw-related-item-title7"/>
    <w:basedOn w:val="Normal"/>
    <w:rsid w:val="001F2AB7"/>
    <w:pPr>
      <w:spacing w:after="225"/>
    </w:pPr>
    <w:rPr>
      <w:rFonts w:ascii="Times New Roman" w:hAnsi="Times New Roman"/>
      <w:sz w:val="24"/>
      <w:szCs w:val="24"/>
    </w:rPr>
  </w:style>
  <w:style w:type="paragraph" w:customStyle="1" w:styleId="jw-related-item-description1">
    <w:name w:val="jw-related-item-description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jw-related-item-description2">
    <w:name w:val="jw-related-item-descriptio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1"/>
      <w:szCs w:val="21"/>
    </w:rPr>
  </w:style>
  <w:style w:type="paragraph" w:customStyle="1" w:styleId="jw-related-item-description3">
    <w:name w:val="jw-related-item-descriptio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4">
    <w:name w:val="jw-related-item-description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licknavmenutxt">
    <w:name w:val="slicknav_menutxt"/>
    <w:basedOn w:val="DefaultParagraphFont"/>
    <w:rsid w:val="001F2AB7"/>
  </w:style>
  <w:style w:type="character" w:customStyle="1" w:styleId="slicknavicon">
    <w:name w:val="slicknav_icon"/>
    <w:basedOn w:val="DefaultParagraphFont"/>
    <w:rsid w:val="001F2AB7"/>
  </w:style>
  <w:style w:type="character" w:customStyle="1" w:styleId="slicknavicon-bar">
    <w:name w:val="slicknav_icon-bar"/>
    <w:basedOn w:val="DefaultParagraphFont"/>
    <w:rsid w:val="001F2AB7"/>
  </w:style>
  <w:style w:type="character" w:customStyle="1" w:styleId="slicknavarrow">
    <w:name w:val="slicknav_arrow"/>
    <w:basedOn w:val="DefaultParagraphFont"/>
    <w:rsid w:val="001F2AB7"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2AB7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2AB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2AB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2AB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a-stack1">
    <w:name w:val="fa-stack1"/>
    <w:basedOn w:val="DefaultParagraphFont"/>
    <w:rsid w:val="001F2AB7"/>
  </w:style>
  <w:style w:type="character" w:customStyle="1" w:styleId="pin1514988058021hidden">
    <w:name w:val="pin_1514988058021_hidden"/>
    <w:basedOn w:val="DefaultParagraphFont"/>
    <w:rsid w:val="001F2AB7"/>
  </w:style>
  <w:style w:type="paragraph" w:customStyle="1" w:styleId="yield">
    <w:name w:val="yield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t4-visually-hidden1">
    <w:name w:val="at4-visually-hidden1"/>
    <w:basedOn w:val="DefaultParagraphFont"/>
    <w:rsid w:val="001F2AB7"/>
    <w:rPr>
      <w:bdr w:val="none" w:sz="0" w:space="0" w:color="auto" w:frame="1"/>
    </w:rPr>
  </w:style>
  <w:style w:type="character" w:customStyle="1" w:styleId="at4-visually-hidden2">
    <w:name w:val="at4-visually-hidden2"/>
    <w:basedOn w:val="DefaultParagraphFont"/>
    <w:rsid w:val="001F2AB7"/>
    <w:rPr>
      <w:bdr w:val="none" w:sz="0" w:space="0" w:color="auto" w:frame="1"/>
    </w:rPr>
  </w:style>
  <w:style w:type="character" w:customStyle="1" w:styleId="at-icon-wrapper18">
    <w:name w:val="at-icon-wrapper18"/>
    <w:basedOn w:val="DefaultParagraphFont"/>
    <w:rsid w:val="001F2AB7"/>
  </w:style>
  <w:style w:type="character" w:customStyle="1" w:styleId="at4-share-count-container4">
    <w:name w:val="at4-share-count-container4"/>
    <w:basedOn w:val="DefaultParagraphFont"/>
    <w:rsid w:val="001F2AB7"/>
  </w:style>
  <w:style w:type="paragraph" w:customStyle="1" w:styleId="comment-notes">
    <w:name w:val="comment-note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DefaultParagraphFont"/>
    <w:rsid w:val="001F2AB7"/>
  </w:style>
  <w:style w:type="paragraph" w:customStyle="1" w:styleId="comment-form-comment">
    <w:name w:val="comment-form-commen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email">
    <w:name w:val="comment-form-emai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submit">
    <w:name w:val="form-submit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ment-subscription-form">
    <w:name w:val="comment-subscription-form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w-captions-text1">
    <w:name w:val="jw-captions-text1"/>
    <w:basedOn w:val="DefaultParagraphFont"/>
    <w:rsid w:val="001F2AB7"/>
    <w:rPr>
      <w:b w:val="0"/>
      <w:bCs w:val="0"/>
      <w:i w:val="0"/>
      <w:iCs w:val="0"/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jw-text7">
    <w:name w:val="jw-text7"/>
    <w:basedOn w:val="DefaultParagraphFont"/>
    <w:rsid w:val="001F2AB7"/>
    <w:rPr>
      <w:rFonts w:ascii="Arial" w:hAnsi="Arial" w:cs="Arial" w:hint="default"/>
      <w:b w:val="0"/>
      <w:bCs w:val="0"/>
      <w:i w:val="0"/>
      <w:iCs w:val="0"/>
      <w:smallCaps w:val="0"/>
      <w:color w:val="FFFFFF"/>
      <w:sz w:val="18"/>
      <w:szCs w:val="18"/>
    </w:rPr>
  </w:style>
  <w:style w:type="paragraph" w:customStyle="1" w:styleId="links">
    <w:name w:val="links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ddthisfollowlabel5">
    <w:name w:val="addthis_follow_label5"/>
    <w:basedOn w:val="DefaultParagraphFont"/>
    <w:rsid w:val="001F2AB7"/>
  </w:style>
  <w:style w:type="character" w:customStyle="1" w:styleId="share-count4">
    <w:name w:val="share-count4"/>
    <w:basedOn w:val="DefaultParagraphFont"/>
    <w:rsid w:val="001F2AB7"/>
  </w:style>
  <w:style w:type="paragraph" w:customStyle="1" w:styleId="jw-text8">
    <w:name w:val="jw-text8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knob7">
    <w:name w:val="jw-knob7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button-color2">
    <w:name w:val="jw-button-colo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toggle2">
    <w:name w:val="jw-toggl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display-icon-container4">
    <w:name w:val="jw-display-icon-container4"/>
    <w:basedOn w:val="Normal"/>
    <w:rsid w:val="001F2AB7"/>
    <w:pPr>
      <w:shd w:val="clear" w:color="auto" w:fill="9C9A9D"/>
      <w:ind w:left="60" w:right="60"/>
    </w:pPr>
    <w:rPr>
      <w:rFonts w:ascii="Times New Roman" w:hAnsi="Times New Roman"/>
      <w:sz w:val="24"/>
      <w:szCs w:val="24"/>
    </w:rPr>
  </w:style>
  <w:style w:type="paragraph" w:customStyle="1" w:styleId="jw-icon10">
    <w:name w:val="jw-icon10"/>
    <w:basedOn w:val="Normal"/>
    <w:rsid w:val="001F2AB7"/>
    <w:pPr>
      <w:spacing w:before="100" w:beforeAutospacing="1" w:after="100" w:afterAutospacing="1" w:line="1125" w:lineRule="atLeast"/>
      <w:jc w:val="center"/>
    </w:pPr>
    <w:rPr>
      <w:rFonts w:ascii="jw-icons" w:hAnsi="jw-icons"/>
      <w:color w:val="464646"/>
      <w:sz w:val="24"/>
      <w:szCs w:val="24"/>
    </w:rPr>
  </w:style>
  <w:style w:type="paragraph" w:customStyle="1" w:styleId="jw-rail6">
    <w:name w:val="jw-rail6"/>
    <w:basedOn w:val="Normal"/>
    <w:rsid w:val="001F2AB7"/>
    <w:pPr>
      <w:shd w:val="clear" w:color="auto" w:fill="B8B6B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6">
    <w:name w:val="jw-buffer6"/>
    <w:basedOn w:val="Normal"/>
    <w:rsid w:val="001F2AB7"/>
    <w:pPr>
      <w:shd w:val="clear" w:color="auto" w:fill="9C9A9D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6">
    <w:name w:val="jw-progress6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horizontal2">
    <w:name w:val="jw-slider-horizontal2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rail7">
    <w:name w:val="jw-rail7"/>
    <w:basedOn w:val="Normal"/>
    <w:rsid w:val="001F2AB7"/>
    <w:pPr>
      <w:shd w:val="clear" w:color="auto" w:fill="B8B6B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7">
    <w:name w:val="jw-buffer7"/>
    <w:basedOn w:val="Normal"/>
    <w:rsid w:val="001F2AB7"/>
    <w:pPr>
      <w:shd w:val="clear" w:color="auto" w:fill="9C9A9D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7">
    <w:name w:val="jw-progress7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8">
    <w:name w:val="jw-knob8"/>
    <w:basedOn w:val="Normal"/>
    <w:rsid w:val="001F2AB7"/>
    <w:pPr>
      <w:shd w:val="clear" w:color="auto" w:fill="000000"/>
    </w:pPr>
    <w:rPr>
      <w:rFonts w:ascii="Times New Roman" w:hAnsi="Times New Roman"/>
      <w:color w:val="464646"/>
      <w:sz w:val="24"/>
      <w:szCs w:val="24"/>
    </w:rPr>
  </w:style>
  <w:style w:type="paragraph" w:customStyle="1" w:styleId="jw-knob9">
    <w:name w:val="jw-knob9"/>
    <w:basedOn w:val="Normal"/>
    <w:rsid w:val="001F2AB7"/>
    <w:pPr>
      <w:shd w:val="clear" w:color="auto" w:fill="000000"/>
      <w:spacing w:before="100" w:before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slider-container4">
    <w:name w:val="jw-slider-container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8">
    <w:name w:val="jw-rail8"/>
    <w:basedOn w:val="Normal"/>
    <w:rsid w:val="001F2AB7"/>
    <w:pPr>
      <w:shd w:val="clear" w:color="auto" w:fill="B8B6B7"/>
    </w:pPr>
    <w:rPr>
      <w:rFonts w:ascii="Times New Roman" w:hAnsi="Times New Roman"/>
      <w:sz w:val="24"/>
      <w:szCs w:val="24"/>
    </w:rPr>
  </w:style>
  <w:style w:type="paragraph" w:customStyle="1" w:styleId="jw-progress8">
    <w:name w:val="jw-progress8"/>
    <w:basedOn w:val="Normal"/>
    <w:rsid w:val="001F2AB7"/>
    <w:pPr>
      <w:shd w:val="clear" w:color="auto" w:fill="000000"/>
    </w:pPr>
    <w:rPr>
      <w:rFonts w:ascii="Times New Roman" w:hAnsi="Times New Roman"/>
      <w:sz w:val="24"/>
      <w:szCs w:val="24"/>
    </w:rPr>
  </w:style>
  <w:style w:type="paragraph" w:customStyle="1" w:styleId="jw-menu4">
    <w:name w:val="jw-menu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ime-tip2">
    <w:name w:val="jw-time-tip2"/>
    <w:basedOn w:val="Normal"/>
    <w:rsid w:val="001F2AB7"/>
    <w:pPr>
      <w:spacing w:line="240" w:lineRule="atLeast"/>
      <w:jc w:val="center"/>
    </w:pPr>
    <w:rPr>
      <w:rFonts w:ascii="inherit" w:hAnsi="inherit"/>
      <w:sz w:val="24"/>
      <w:szCs w:val="24"/>
    </w:rPr>
  </w:style>
  <w:style w:type="paragraph" w:customStyle="1" w:styleId="jw-volume-tip2">
    <w:name w:val="jw-volume-tip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kip2">
    <w:name w:val="jw-skip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text3">
    <w:name w:val="jw-skiptex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skip-icon3">
    <w:name w:val="jw-skip-icon3"/>
    <w:basedOn w:val="Normal"/>
    <w:rsid w:val="001F2AB7"/>
    <w:pPr>
      <w:spacing w:before="100" w:beforeAutospacing="1" w:after="100" w:afterAutospacing="1" w:line="360" w:lineRule="atLeast"/>
      <w:ind w:left="-180"/>
      <w:textAlignment w:val="center"/>
    </w:pPr>
    <w:rPr>
      <w:rFonts w:ascii="Times New Roman" w:hAnsi="Times New Roman"/>
      <w:vanish/>
      <w:color w:val="464646"/>
      <w:sz w:val="17"/>
      <w:szCs w:val="17"/>
    </w:rPr>
  </w:style>
  <w:style w:type="paragraph" w:customStyle="1" w:styleId="jw-text9">
    <w:name w:val="jw-text9"/>
    <w:basedOn w:val="Normal"/>
    <w:rsid w:val="001F2AB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text10">
    <w:name w:val="jw-text10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dock-button4">
    <w:name w:val="jw-dock-button4"/>
    <w:basedOn w:val="Normal"/>
    <w:rsid w:val="001F2AB7"/>
    <w:pPr>
      <w:shd w:val="clear" w:color="auto" w:fill="9C9A9D"/>
      <w:spacing w:before="120" w:after="120"/>
      <w:ind w:left="120" w:right="120"/>
    </w:pPr>
    <w:rPr>
      <w:rFonts w:ascii="Times New Roman" w:hAnsi="Times New Roman"/>
      <w:sz w:val="24"/>
      <w:szCs w:val="24"/>
    </w:rPr>
  </w:style>
  <w:style w:type="paragraph" w:customStyle="1" w:styleId="jw-nextup-container4">
    <w:name w:val="jw-nextup-container4"/>
    <w:basedOn w:val="Normal"/>
    <w:rsid w:val="001F2AB7"/>
    <w:pPr>
      <w:jc w:val="right"/>
    </w:pPr>
    <w:rPr>
      <w:rFonts w:ascii="Times New Roman" w:hAnsi="Times New Roman"/>
      <w:sz w:val="24"/>
      <w:szCs w:val="24"/>
    </w:rPr>
  </w:style>
  <w:style w:type="paragraph" w:customStyle="1" w:styleId="jw-nextup-header3">
    <w:name w:val="jw-nextup-head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jw-nextup-body2">
    <w:name w:val="jw-nextup-body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nextup-close3">
    <w:name w:val="jw-nextup-clos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0"/>
    </w:rPr>
  </w:style>
  <w:style w:type="paragraph" w:customStyle="1" w:styleId="jw-nextup-close4">
    <w:name w:val="jw-nextup-close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jw-color-active3">
    <w:name w:val="jw-color-activ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color-inactive3">
    <w:name w:val="jw-color-inactiv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option3">
    <w:name w:val="jw-optio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icon-inline3">
    <w:name w:val="jw-icon-inline3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tooltip3">
    <w:name w:val="jw-icon-tooltip3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elapsed2">
    <w:name w:val="jw-text-elapsed2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countdown2">
    <w:name w:val="jw-text-countdown2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duration3">
    <w:name w:val="jw-text-duration3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slider-container5">
    <w:name w:val="jw-slider-contain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3">
    <w:name w:val="jw-cue3"/>
    <w:basedOn w:val="Normal"/>
    <w:rsid w:val="001F2AB7"/>
    <w:pPr>
      <w:pBdr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4">
    <w:name w:val="pin-it-btn-wrapper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biframewidget5">
    <w:name w:val="fb_iframe_widget5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fbiframewidget6">
    <w:name w:val="fb_iframe_widget6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pib-hover-btn-link2">
    <w:name w:val="pib-hover-btn-link2"/>
    <w:basedOn w:val="Normal"/>
    <w:rsid w:val="001F2AB7"/>
    <w:pPr>
      <w:spacing w:before="150" w:after="150"/>
      <w:ind w:left="150" w:right="150"/>
      <w:textAlignment w:val="baseline"/>
    </w:pPr>
    <w:rPr>
      <w:rFonts w:ascii="Times New Roman" w:hAnsi="Times New Roman"/>
      <w:sz w:val="24"/>
      <w:szCs w:val="24"/>
    </w:rPr>
  </w:style>
  <w:style w:type="paragraph" w:customStyle="1" w:styleId="pin-it-btn-wrapper5">
    <w:name w:val="pin-it-btn-wrapp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6">
    <w:name w:val="pin-it-btn-wrapper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ogo2">
    <w:name w:val="logo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ite-description2">
    <w:name w:val="site-description2"/>
    <w:basedOn w:val="Normal"/>
    <w:rsid w:val="001F2AB7"/>
    <w:pPr>
      <w:ind w:left="-15" w:right="-15" w:firstLine="12240"/>
    </w:pPr>
    <w:rPr>
      <w:rFonts w:ascii="Times New Roman" w:hAnsi="Times New Roman"/>
      <w:sz w:val="24"/>
      <w:szCs w:val="24"/>
    </w:rPr>
  </w:style>
  <w:style w:type="paragraph" w:customStyle="1" w:styleId="social3">
    <w:name w:val="social3"/>
    <w:basedOn w:val="Normal"/>
    <w:rsid w:val="001F2AB7"/>
    <w:pPr>
      <w:textAlignment w:val="center"/>
    </w:pPr>
    <w:rPr>
      <w:rFonts w:ascii="Times New Roman" w:hAnsi="Times New Roman"/>
      <w:sz w:val="24"/>
      <w:szCs w:val="24"/>
    </w:rPr>
  </w:style>
  <w:style w:type="paragraph" w:customStyle="1" w:styleId="ad2">
    <w:name w:val="ad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extwidget2">
    <w:name w:val="textwidget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creen-reader-text3">
    <w:name w:val="screen-reader-tex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imple-image2">
    <w:name w:val="simple-imag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3">
    <w:name w:val="left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right3">
    <w:name w:val="right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featured3">
    <w:name w:val="featured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6">
    <w:name w:val="item6"/>
    <w:basedOn w:val="Normal"/>
    <w:rsid w:val="001F2AB7"/>
    <w:pPr>
      <w:spacing w:after="6"/>
      <w:ind w:right="734"/>
    </w:pPr>
    <w:rPr>
      <w:rFonts w:ascii="Times New Roman" w:hAnsi="Times New Roman"/>
      <w:sz w:val="24"/>
      <w:szCs w:val="24"/>
    </w:rPr>
  </w:style>
  <w:style w:type="paragraph" w:customStyle="1" w:styleId="post-meta7">
    <w:name w:val="post-meta7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recent2">
    <w:name w:val="recen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t-meta8">
    <w:name w:val="post-meta8"/>
    <w:basedOn w:val="Normal"/>
    <w:rsid w:val="001F2AB7"/>
    <w:rPr>
      <w:rFonts w:ascii="verb" w:hAnsi="verb"/>
      <w:caps/>
      <w:color w:val="989A9B"/>
      <w:sz w:val="24"/>
      <w:szCs w:val="24"/>
    </w:rPr>
  </w:style>
  <w:style w:type="paragraph" w:customStyle="1" w:styleId="popular2">
    <w:name w:val="popular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7">
    <w:name w:val="item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t-meta9">
    <w:name w:val="post-meta9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category-posts2">
    <w:name w:val="category-posts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8">
    <w:name w:val="item8"/>
    <w:basedOn w:val="Normal"/>
    <w:rsid w:val="001F2AB7"/>
    <w:pPr>
      <w:spacing w:after="6"/>
      <w:ind w:right="734"/>
    </w:pPr>
    <w:rPr>
      <w:rFonts w:ascii="Times New Roman" w:hAnsi="Times New Roman"/>
      <w:sz w:val="24"/>
      <w:szCs w:val="24"/>
    </w:rPr>
  </w:style>
  <w:style w:type="paragraph" w:customStyle="1" w:styleId="post-meta10">
    <w:name w:val="post-meta10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left4">
    <w:name w:val="lef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ight4">
    <w:name w:val="right4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ccount2">
    <w:name w:val="ccount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paragraph" w:customStyle="1" w:styleId="summary2">
    <w:name w:val="summary2"/>
    <w:basedOn w:val="Normal"/>
    <w:rsid w:val="001F2AB7"/>
    <w:pPr>
      <w:spacing w:before="100" w:beforeAutospacing="1" w:after="100" w:afterAutospacing="1"/>
    </w:pPr>
    <w:rPr>
      <w:rFonts w:ascii="Times New Roman" w:hAnsi="Times New Roman"/>
      <w:i/>
      <w:iCs/>
      <w:sz w:val="26"/>
      <w:szCs w:val="26"/>
    </w:rPr>
  </w:style>
  <w:style w:type="paragraph" w:customStyle="1" w:styleId="post-meta11">
    <w:name w:val="post-meta11"/>
    <w:basedOn w:val="Normal"/>
    <w:rsid w:val="001F2AB7"/>
    <w:rPr>
      <w:rFonts w:ascii="verb" w:hAnsi="verb"/>
      <w:caps/>
      <w:color w:val="989A9B"/>
      <w:sz w:val="24"/>
      <w:szCs w:val="24"/>
    </w:rPr>
  </w:style>
  <w:style w:type="paragraph" w:customStyle="1" w:styleId="time2">
    <w:name w:val="tim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aps/>
      <w:sz w:val="24"/>
      <w:szCs w:val="24"/>
    </w:rPr>
  </w:style>
  <w:style w:type="paragraph" w:customStyle="1" w:styleId="photo2">
    <w:name w:val="photo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tes2">
    <w:name w:val="notes2"/>
    <w:basedOn w:val="Normal"/>
    <w:rsid w:val="001F2AB7"/>
    <w:pPr>
      <w:pBdr>
        <w:top w:val="single" w:sz="6" w:space="0" w:color="CCCCCC"/>
        <w:bottom w:val="single" w:sz="6" w:space="0" w:color="CCCCCC"/>
      </w:pBd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em9">
    <w:name w:val="item9"/>
    <w:basedOn w:val="Normal"/>
    <w:rsid w:val="001F2AB7"/>
    <w:pPr>
      <w:ind w:right="244"/>
      <w:jc w:val="center"/>
    </w:pPr>
    <w:rPr>
      <w:rFonts w:ascii="Times New Roman" w:hAnsi="Times New Roman"/>
      <w:sz w:val="24"/>
      <w:szCs w:val="24"/>
    </w:rPr>
  </w:style>
  <w:style w:type="paragraph" w:customStyle="1" w:styleId="teaser-post2">
    <w:name w:val="teaser-post2"/>
    <w:basedOn w:val="Normal"/>
    <w:rsid w:val="001F2AB7"/>
    <w:pPr>
      <w:spacing w:before="100" w:beforeAutospacing="1" w:after="4"/>
    </w:pPr>
    <w:rPr>
      <w:rFonts w:ascii="Times New Roman" w:hAnsi="Times New Roman"/>
      <w:sz w:val="24"/>
      <w:szCs w:val="24"/>
    </w:rPr>
  </w:style>
  <w:style w:type="paragraph" w:customStyle="1" w:styleId="more2">
    <w:name w:val="more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agindex2">
    <w:name w:val="tagindex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ptcha2">
    <w:name w:val="captcha2"/>
    <w:basedOn w:val="Normal"/>
    <w:rsid w:val="001F2AB7"/>
    <w:pPr>
      <w:spacing w:before="100" w:beforeAutospacing="1" w:after="100" w:afterAutospacing="1"/>
      <w:jc w:val="right"/>
    </w:pPr>
    <w:rPr>
      <w:rFonts w:ascii="verb" w:hAnsi="verb"/>
      <w:caps/>
      <w:color w:val="FF7094"/>
      <w:sz w:val="24"/>
      <w:szCs w:val="24"/>
    </w:rPr>
  </w:style>
  <w:style w:type="paragraph" w:customStyle="1" w:styleId="styledinput2">
    <w:name w:val="styledinput2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jc w:val="right"/>
    </w:pPr>
    <w:rPr>
      <w:rFonts w:ascii="Arial" w:hAnsi="Arial" w:cs="Arial"/>
      <w:color w:val="55585A"/>
      <w:sz w:val="24"/>
      <w:szCs w:val="24"/>
    </w:rPr>
  </w:style>
  <w:style w:type="paragraph" w:customStyle="1" w:styleId="captchainput2">
    <w:name w:val="captchainput2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spacing w:before="100" w:beforeAutospacing="1" w:after="100" w:afterAutospacing="1"/>
      <w:jc w:val="right"/>
    </w:pPr>
    <w:rPr>
      <w:rFonts w:ascii="verb" w:hAnsi="verb"/>
      <w:color w:val="55585A"/>
      <w:sz w:val="24"/>
      <w:szCs w:val="24"/>
    </w:rPr>
  </w:style>
  <w:style w:type="paragraph" w:customStyle="1" w:styleId="submit3">
    <w:name w:val="submit3"/>
    <w:basedOn w:val="Normal"/>
    <w:rsid w:val="001F2AB7"/>
    <w:pPr>
      <w:spacing w:before="100" w:beforeAutospacing="1" w:after="100" w:afterAutospacing="1"/>
      <w:jc w:val="right"/>
    </w:pPr>
    <w:rPr>
      <w:rFonts w:ascii="verb" w:hAnsi="verb"/>
      <w:sz w:val="24"/>
      <w:szCs w:val="24"/>
    </w:rPr>
  </w:style>
  <w:style w:type="paragraph" w:customStyle="1" w:styleId="featured4">
    <w:name w:val="featured4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10">
    <w:name w:val="item10"/>
    <w:basedOn w:val="Normal"/>
    <w:rsid w:val="001F2AB7"/>
    <w:pPr>
      <w:ind w:right="244"/>
    </w:pPr>
    <w:rPr>
      <w:rFonts w:ascii="Times New Roman" w:hAnsi="Times New Roman"/>
      <w:sz w:val="24"/>
      <w:szCs w:val="24"/>
    </w:rPr>
  </w:style>
  <w:style w:type="paragraph" w:customStyle="1" w:styleId="post-meta12">
    <w:name w:val="post-meta12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page-numbers3">
    <w:name w:val="page-numbers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0A1A2"/>
      <w:sz w:val="24"/>
      <w:szCs w:val="24"/>
    </w:rPr>
  </w:style>
  <w:style w:type="paragraph" w:customStyle="1" w:styleId="current2">
    <w:name w:val="current2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7094"/>
      <w:sz w:val="24"/>
      <w:szCs w:val="24"/>
    </w:rPr>
  </w:style>
  <w:style w:type="paragraph" w:customStyle="1" w:styleId="dots2">
    <w:name w:val="dot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xt2">
    <w:name w:val="nex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ev2">
    <w:name w:val="prev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ge-numbers4">
    <w:name w:val="page-numbers4"/>
    <w:basedOn w:val="Normal"/>
    <w:rsid w:val="001F2A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hAnsi="Times New Roman"/>
      <w:color w:val="989A9B"/>
      <w:sz w:val="24"/>
      <w:szCs w:val="24"/>
    </w:rPr>
  </w:style>
  <w:style w:type="paragraph" w:customStyle="1" w:styleId="sub-menu9">
    <w:name w:val="sub-menu9"/>
    <w:basedOn w:val="Normal"/>
    <w:rsid w:val="001F2AB7"/>
    <w:pPr>
      <w:shd w:val="clear" w:color="auto" w:fill="FF7094"/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10">
    <w:name w:val="sub-menu10"/>
    <w:basedOn w:val="Normal"/>
    <w:rsid w:val="001F2AB7"/>
    <w:pPr>
      <w:shd w:val="clear" w:color="auto" w:fill="FF7094"/>
      <w:spacing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menu-item3">
    <w:name w:val="menu-item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-menu11">
    <w:name w:val="sub-menu11"/>
    <w:basedOn w:val="Normal"/>
    <w:rsid w:val="001F2AB7"/>
    <w:pPr>
      <w:shd w:val="clear" w:color="auto" w:fill="FF9939"/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12">
    <w:name w:val="sub-menu12"/>
    <w:basedOn w:val="Normal"/>
    <w:rsid w:val="001F2AB7"/>
    <w:pPr>
      <w:shd w:val="clear" w:color="auto" w:fill="FF9939"/>
      <w:spacing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ub-menu13">
    <w:name w:val="sub-menu13"/>
    <w:basedOn w:val="Normal"/>
    <w:rsid w:val="001F2AB7"/>
    <w:pPr>
      <w:shd w:val="clear" w:color="auto" w:fill="DDDDDE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14">
    <w:name w:val="sub-menu14"/>
    <w:basedOn w:val="Normal"/>
    <w:rsid w:val="001F2AB7"/>
    <w:pPr>
      <w:shd w:val="clear" w:color="auto" w:fill="DDDDDE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menu-item4">
    <w:name w:val="menu-item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-menu15">
    <w:name w:val="sub-menu15"/>
    <w:basedOn w:val="Normal"/>
    <w:rsid w:val="001F2AB7"/>
    <w:pPr>
      <w:shd w:val="clear" w:color="auto" w:fill="D4D5D5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16">
    <w:name w:val="sub-menu16"/>
    <w:basedOn w:val="Normal"/>
    <w:rsid w:val="001F2AB7"/>
    <w:pPr>
      <w:shd w:val="clear" w:color="auto" w:fill="D4D5D5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ocial4">
    <w:name w:val="social4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cookbook-recipe2">
    <w:name w:val="cookbook-recip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time2">
    <w:name w:val="cookbook-container-time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details-servings2">
    <w:name w:val="cookbook-details-servings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name2">
    <w:name w:val="cookbook-name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button-link-print-preview2">
    <w:name w:val="cookbook-button-link-print-preview2"/>
    <w:basedOn w:val="Normal"/>
    <w:rsid w:val="001F2AB7"/>
    <w:pPr>
      <w:pBdr>
        <w:top w:val="single" w:sz="6" w:space="0" w:color="FF7094"/>
        <w:left w:val="single" w:sz="6" w:space="0" w:color="FF7094"/>
        <w:bottom w:val="single" w:sz="6" w:space="0" w:color="FF7094"/>
        <w:right w:val="single" w:sz="6" w:space="0" w:color="FF7094"/>
      </w:pBdr>
      <w:shd w:val="clear" w:color="auto" w:fill="FF7094"/>
      <w:spacing w:before="100" w:beforeAutospacing="1" w:after="100" w:afterAutospacing="1"/>
    </w:pPr>
    <w:rPr>
      <w:rFonts w:ascii="verb" w:hAnsi="verb"/>
      <w:color w:val="FFFFFF"/>
      <w:sz w:val="24"/>
      <w:szCs w:val="24"/>
    </w:rPr>
  </w:style>
  <w:style w:type="paragraph" w:customStyle="1" w:styleId="cookbook-details2">
    <w:name w:val="cookbook-details2"/>
    <w:basedOn w:val="Normal"/>
    <w:rsid w:val="001F2AB7"/>
    <w:pPr>
      <w:spacing w:before="100" w:beforeAutospacing="1" w:after="100" w:afterAutospacing="1"/>
    </w:pPr>
    <w:rPr>
      <w:rFonts w:ascii="verb" w:hAnsi="verb"/>
      <w:color w:val="55585A"/>
      <w:sz w:val="24"/>
      <w:szCs w:val="24"/>
    </w:rPr>
  </w:style>
  <w:style w:type="paragraph" w:customStyle="1" w:styleId="cookbook-element-title2">
    <w:name w:val="cookbook-element-titl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55585A"/>
      <w:sz w:val="24"/>
      <w:szCs w:val="24"/>
    </w:rPr>
  </w:style>
  <w:style w:type="paragraph" w:customStyle="1" w:styleId="cookbook-extras2">
    <w:name w:val="cookbook-extras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cipe-header-wrap2">
    <w:name w:val="recipe-header-wrap2"/>
    <w:basedOn w:val="Normal"/>
    <w:rsid w:val="001F2A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notes2">
    <w:name w:val="cookbook-container-notes2"/>
    <w:basedOn w:val="Normal"/>
    <w:rsid w:val="001F2A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notes2">
    <w:name w:val="cookbook-notes2"/>
    <w:basedOn w:val="Normal"/>
    <w:rsid w:val="001F2AB7"/>
    <w:pPr>
      <w:pBdr>
        <w:left w:val="single" w:sz="24" w:space="0" w:color="51CDCE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instagram2">
    <w:name w:val="cookbook-instagram2"/>
    <w:basedOn w:val="Normal"/>
    <w:rsid w:val="001F2AB7"/>
    <w:pPr>
      <w:shd w:val="clear" w:color="auto" w:fill="51CDCE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recipe-content-wrap2">
    <w:name w:val="recipe-content-wrap2"/>
    <w:basedOn w:val="Normal"/>
    <w:rsid w:val="001F2AB7"/>
    <w:pPr>
      <w:pBdr>
        <w:left w:val="single" w:sz="12" w:space="0" w:color="F6F6F6"/>
        <w:right w:val="single" w:sz="12" w:space="0" w:color="F6F6F6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mit4">
    <w:name w:val="submi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sponse2">
    <w:name w:val="respons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AAAAA"/>
      <w:sz w:val="20"/>
    </w:rPr>
  </w:style>
  <w:style w:type="paragraph" w:customStyle="1" w:styleId="canceltext3">
    <w:name w:val="canceltext3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color w:val="AAAAAA"/>
      <w:sz w:val="17"/>
      <w:szCs w:val="17"/>
    </w:rPr>
  </w:style>
  <w:style w:type="character" w:customStyle="1" w:styleId="photo-size2">
    <w:name w:val="photo-size2"/>
    <w:basedOn w:val="DefaultParagraphFont"/>
    <w:rsid w:val="001F2AB7"/>
    <w:rPr>
      <w:sz w:val="17"/>
      <w:szCs w:val="17"/>
    </w:rPr>
  </w:style>
  <w:style w:type="character" w:customStyle="1" w:styleId="photo-size-times2">
    <w:name w:val="photo-size-times2"/>
    <w:basedOn w:val="DefaultParagraphFont"/>
    <w:rsid w:val="001F2AB7"/>
  </w:style>
  <w:style w:type="paragraph" w:customStyle="1" w:styleId="comment-author2">
    <w:name w:val="comment-author2"/>
    <w:basedOn w:val="Normal"/>
    <w:rsid w:val="001F2AB7"/>
    <w:rPr>
      <w:rFonts w:ascii="Times New Roman" w:hAnsi="Times New Roman"/>
      <w:sz w:val="20"/>
    </w:rPr>
  </w:style>
  <w:style w:type="paragraph" w:customStyle="1" w:styleId="comment-content2">
    <w:name w:val="comment-content2"/>
    <w:basedOn w:val="Normal"/>
    <w:rsid w:val="001F2AB7"/>
    <w:pPr>
      <w:spacing w:before="100" w:beforeAutospacing="1" w:after="100" w:afterAutospacing="1"/>
      <w:ind w:left="1275"/>
    </w:pPr>
    <w:rPr>
      <w:rFonts w:ascii="Times New Roman" w:hAnsi="Times New Roman"/>
      <w:sz w:val="24"/>
      <w:szCs w:val="24"/>
    </w:rPr>
  </w:style>
  <w:style w:type="paragraph" w:customStyle="1" w:styleId="avatar3">
    <w:name w:val="avatar3"/>
    <w:basedOn w:val="Normal"/>
    <w:rsid w:val="001F2AB7"/>
    <w:pPr>
      <w:ind w:right="300"/>
    </w:pPr>
    <w:rPr>
      <w:rFonts w:ascii="Times New Roman" w:hAnsi="Times New Roman"/>
      <w:sz w:val="24"/>
      <w:szCs w:val="24"/>
    </w:rPr>
  </w:style>
  <w:style w:type="paragraph" w:customStyle="1" w:styleId="comment-date2">
    <w:name w:val="comment-date2"/>
    <w:basedOn w:val="Normal"/>
    <w:rsid w:val="001F2AB7"/>
    <w:pPr>
      <w:spacing w:before="60" w:after="100" w:afterAutospacing="1"/>
    </w:pPr>
    <w:rPr>
      <w:rFonts w:ascii="Times New Roman" w:hAnsi="Times New Roman"/>
      <w:color w:val="999999"/>
      <w:sz w:val="17"/>
      <w:szCs w:val="17"/>
    </w:rPr>
  </w:style>
  <w:style w:type="paragraph" w:customStyle="1" w:styleId="jp-carousel-overlay2">
    <w:name w:val="jp-carousel-overlay2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carousel-comment2">
    <w:name w:val="jp-carousel-comment2"/>
    <w:basedOn w:val="Normal"/>
    <w:rsid w:val="001F2AB7"/>
    <w:pPr>
      <w:spacing w:before="100" w:beforeAutospacing="1" w:after="300"/>
    </w:pPr>
    <w:rPr>
      <w:rFonts w:ascii="Times New Roman" w:hAnsi="Times New Roman"/>
      <w:color w:val="666666"/>
      <w:sz w:val="24"/>
      <w:szCs w:val="24"/>
    </w:rPr>
  </w:style>
  <w:style w:type="paragraph" w:customStyle="1" w:styleId="jp-carousel-titleanddesc2">
    <w:name w:val="jp-carousel-titleanddesc2"/>
    <w:basedOn w:val="Normal"/>
    <w:rsid w:val="001F2AB7"/>
    <w:pPr>
      <w:pBdr>
        <w:top w:val="single" w:sz="6" w:space="18" w:color="EEEEEE"/>
      </w:pBdr>
      <w:spacing w:before="100" w:beforeAutospacing="1" w:after="300"/>
    </w:pPr>
    <w:rPr>
      <w:rFonts w:ascii="Times New Roman" w:hAnsi="Times New Roman"/>
      <w:color w:val="666666"/>
      <w:sz w:val="23"/>
      <w:szCs w:val="23"/>
    </w:rPr>
  </w:style>
  <w:style w:type="paragraph" w:customStyle="1" w:styleId="jp-carousel-buttons2">
    <w:name w:val="jp-carousel-buttons2"/>
    <w:basedOn w:val="Normal"/>
    <w:rsid w:val="001F2AB7"/>
    <w:pPr>
      <w:pBdr>
        <w:bottom w:val="single" w:sz="6" w:space="6" w:color="F0F0F0"/>
      </w:pBdr>
      <w:shd w:val="clear" w:color="auto" w:fill="F5F5F5"/>
      <w:spacing w:after="225"/>
      <w:ind w:left="-300" w:right="-300"/>
      <w:jc w:val="center"/>
    </w:pPr>
    <w:rPr>
      <w:rFonts w:ascii="Times New Roman" w:hAnsi="Times New Roman"/>
      <w:sz w:val="24"/>
      <w:szCs w:val="24"/>
    </w:rPr>
  </w:style>
  <w:style w:type="paragraph" w:customStyle="1" w:styleId="canceltext4">
    <w:name w:val="canceltext4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color w:val="888888"/>
      <w:sz w:val="17"/>
      <w:szCs w:val="17"/>
    </w:rPr>
  </w:style>
  <w:style w:type="paragraph" w:customStyle="1" w:styleId="jp-carousel-image-meta2">
    <w:name w:val="jp-carousel-image-meta2"/>
    <w:basedOn w:val="Normal"/>
    <w:rsid w:val="001F2AB7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/>
    </w:pPr>
    <w:rPr>
      <w:rFonts w:ascii="sans-serif!important" w:hAnsi="sans-serif!important"/>
      <w:color w:val="333333"/>
      <w:sz w:val="18"/>
      <w:szCs w:val="18"/>
    </w:rPr>
  </w:style>
  <w:style w:type="paragraph" w:customStyle="1" w:styleId="jp-carousel-close-hint2">
    <w:name w:val="jp-carousel-close-hint2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CCCCCC"/>
      <w:sz w:val="24"/>
      <w:szCs w:val="24"/>
    </w:rPr>
  </w:style>
  <w:style w:type="paragraph" w:customStyle="1" w:styleId="jp-carousel-slide2">
    <w:name w:val="jp-carousel-slide2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-form2">
    <w:name w:val="clear-form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error-message2">
    <w:name w:val="form-error-messag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container2">
    <w:name w:val="container2"/>
    <w:basedOn w:val="Normal"/>
    <w:rsid w:val="001F2AB7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</w:pPr>
    <w:rPr>
      <w:rFonts w:ascii="Times New Roman" w:hAnsi="Times New Roman"/>
      <w:sz w:val="24"/>
      <w:szCs w:val="24"/>
    </w:rPr>
  </w:style>
  <w:style w:type="paragraph" w:customStyle="1" w:styleId="blog-credits2">
    <w:name w:val="blog-credits2"/>
    <w:basedOn w:val="Normal"/>
    <w:rsid w:val="001F2AB7"/>
    <w:pPr>
      <w:spacing w:before="100" w:beforeAutospacing="1" w:after="100" w:afterAutospacing="1" w:line="375" w:lineRule="atLeast"/>
      <w:jc w:val="right"/>
    </w:pPr>
    <w:rPr>
      <w:rFonts w:ascii="Times New Roman" w:hAnsi="Times New Roman"/>
      <w:color w:val="888888"/>
      <w:sz w:val="18"/>
      <w:szCs w:val="18"/>
    </w:rPr>
  </w:style>
  <w:style w:type="paragraph" w:customStyle="1" w:styleId="blog-info2">
    <w:name w:val="blog-info2"/>
    <w:basedOn w:val="Normal"/>
    <w:rsid w:val="001F2AB7"/>
    <w:pPr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sd-link-color2">
    <w:name w:val="sd-link-colo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likes-text2">
    <w:name w:val="likes-tex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18"/>
      <w:szCs w:val="18"/>
    </w:rPr>
  </w:style>
  <w:style w:type="paragraph" w:customStyle="1" w:styleId="post-likes-widget3">
    <w:name w:val="post-likes-widget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button2">
    <w:name w:val="butto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loading3">
    <w:name w:val="loading3"/>
    <w:basedOn w:val="Normal"/>
    <w:rsid w:val="001F2AB7"/>
    <w:pPr>
      <w:spacing w:before="30" w:after="100" w:afterAutospacing="1"/>
    </w:pPr>
    <w:rPr>
      <w:rFonts w:ascii="Times New Roman" w:hAnsi="Times New Roman"/>
      <w:color w:val="4E4E4E"/>
      <w:sz w:val="18"/>
      <w:szCs w:val="18"/>
    </w:rPr>
  </w:style>
  <w:style w:type="paragraph" w:customStyle="1" w:styleId="loading4">
    <w:name w:val="loading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999999"/>
      <w:sz w:val="18"/>
      <w:szCs w:val="18"/>
    </w:rPr>
  </w:style>
  <w:style w:type="paragraph" w:customStyle="1" w:styleId="post-likes-widget4">
    <w:name w:val="post-likes-widget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d-title2">
    <w:name w:val="sd-titl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items2">
    <w:name w:val="jp-relatedposts-items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items-visual2">
    <w:name w:val="jp-relatedposts-items-visual2"/>
    <w:basedOn w:val="Normal"/>
    <w:rsid w:val="001F2AB7"/>
    <w:pPr>
      <w:spacing w:before="100" w:beforeAutospacing="1" w:after="100" w:afterAutospacing="1"/>
      <w:ind w:right="-300"/>
    </w:pPr>
    <w:rPr>
      <w:rFonts w:ascii="Times New Roman" w:hAnsi="Times New Roman"/>
      <w:sz w:val="24"/>
      <w:szCs w:val="24"/>
    </w:rPr>
  </w:style>
  <w:style w:type="paragraph" w:customStyle="1" w:styleId="jp-relatedposts-post4">
    <w:name w:val="jp-relatedposts-post4"/>
    <w:basedOn w:val="Normal"/>
    <w:rsid w:val="001F2AB7"/>
    <w:pPr>
      <w:spacing w:after="240" w:line="300" w:lineRule="atLeast"/>
    </w:pPr>
    <w:rPr>
      <w:rFonts w:ascii="Times New Roman" w:hAnsi="Times New Roman"/>
      <w:sz w:val="21"/>
      <w:szCs w:val="21"/>
    </w:rPr>
  </w:style>
  <w:style w:type="paragraph" w:customStyle="1" w:styleId="jp-relatedposts-post5">
    <w:name w:val="jp-relatedposts-post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post-date2">
    <w:name w:val="jp-relatedposts-post-dat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post-excerpt2">
    <w:name w:val="jp-relatedposts-post-excerp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post6">
    <w:name w:val="jp-relatedposts-pos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d-content2">
    <w:name w:val="sd-conten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share-count5">
    <w:name w:val="share-count5"/>
    <w:basedOn w:val="Normal"/>
    <w:rsid w:val="001F2AB7"/>
    <w:pPr>
      <w:shd w:val="clear" w:color="auto" w:fill="2EA2CC"/>
      <w:spacing w:before="100" w:beforeAutospacing="1" w:after="100" w:afterAutospacing="1"/>
      <w:jc w:val="center"/>
    </w:pPr>
    <w:rPr>
      <w:rFonts w:ascii="Times New Roman" w:hAnsi="Times New Roman"/>
      <w:color w:val="FFFFFF"/>
      <w:sz w:val="15"/>
      <w:szCs w:val="15"/>
    </w:rPr>
  </w:style>
  <w:style w:type="paragraph" w:customStyle="1" w:styleId="share-skype2">
    <w:name w:val="share-skyp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ner2">
    <w:name w:val="inner2"/>
    <w:basedOn w:val="Normal"/>
    <w:rsid w:val="001F2AB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/>
    </w:pPr>
    <w:rPr>
      <w:rFonts w:ascii="Times New Roman" w:hAnsi="Times New Roman"/>
      <w:sz w:val="24"/>
      <w:szCs w:val="24"/>
    </w:rPr>
  </w:style>
  <w:style w:type="character" w:customStyle="1" w:styleId="share-count6">
    <w:name w:val="share-count6"/>
    <w:basedOn w:val="DefaultParagraphFont"/>
    <w:rsid w:val="001F2AB7"/>
    <w:rPr>
      <w:sz w:val="14"/>
      <w:szCs w:val="14"/>
      <w:shd w:val="clear" w:color="auto" w:fill="555555"/>
    </w:rPr>
  </w:style>
  <w:style w:type="paragraph" w:customStyle="1" w:styleId="errors2">
    <w:name w:val="errors2"/>
    <w:basedOn w:val="Normal"/>
    <w:rsid w:val="001F2AB7"/>
    <w:pPr>
      <w:shd w:val="clear" w:color="auto" w:fill="771A09"/>
      <w:spacing w:before="150"/>
    </w:pPr>
    <w:rPr>
      <w:rFonts w:ascii="Times New Roman" w:hAnsi="Times New Roman"/>
      <w:color w:val="FFFFFF"/>
      <w:sz w:val="18"/>
      <w:szCs w:val="18"/>
    </w:rPr>
  </w:style>
  <w:style w:type="paragraph" w:customStyle="1" w:styleId="sharingcancel2">
    <w:name w:val="sharing_cance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recaptcha2">
    <w:name w:val="recaptcha2"/>
    <w:basedOn w:val="Normal"/>
    <w:rsid w:val="001F2AB7"/>
    <w:pPr>
      <w:spacing w:after="240"/>
    </w:pPr>
    <w:rPr>
      <w:rFonts w:ascii="Times New Roman" w:hAnsi="Times New Roman"/>
      <w:sz w:val="24"/>
      <w:szCs w:val="24"/>
    </w:rPr>
  </w:style>
  <w:style w:type="paragraph" w:customStyle="1" w:styleId="step2">
    <w:name w:val="step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lide-content2">
    <w:name w:val="slide-conten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left2">
    <w:name w:val="nav-arrow-lef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right2">
    <w:name w:val="nav-arrow-righ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fullscreen-button3">
    <w:name w:val="nav-fullscreen-button3"/>
    <w:basedOn w:val="Normal"/>
    <w:rsid w:val="001F2AB7"/>
    <w:pPr>
      <w:spacing w:before="60" w:after="60"/>
      <w:ind w:left="60" w:right="60"/>
    </w:pPr>
    <w:rPr>
      <w:rFonts w:ascii="Times New Roman" w:hAnsi="Times New Roman"/>
      <w:sz w:val="24"/>
      <w:szCs w:val="24"/>
    </w:rPr>
  </w:style>
  <w:style w:type="paragraph" w:customStyle="1" w:styleId="nav-fullscreen-button4">
    <w:name w:val="nav-fullscreen-button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oplay-overlay2">
    <w:name w:val="autoplay-overlay2"/>
    <w:basedOn w:val="Normal"/>
    <w:rsid w:val="001F2AB7"/>
    <w:pPr>
      <w:shd w:val="clear" w:color="auto" w:fill="E5E5E5"/>
      <w:spacing w:before="30" w:after="30"/>
      <w:ind w:left="1224" w:right="1224"/>
    </w:pPr>
    <w:rPr>
      <w:rFonts w:ascii="Times New Roman" w:hAnsi="Times New Roman"/>
      <w:sz w:val="24"/>
      <w:szCs w:val="24"/>
    </w:rPr>
  </w:style>
  <w:style w:type="paragraph" w:customStyle="1" w:styleId="overlay-msg2">
    <w:name w:val="overlay-msg2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icon2">
    <w:name w:val="icon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tiled-gallery-item2">
    <w:name w:val="tiled-gallery-item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tiled-gallery-caption2">
    <w:name w:val="tiled-gallery-caption2"/>
    <w:basedOn w:val="Normal"/>
    <w:rsid w:val="001F2AB7"/>
    <w:pPr>
      <w:shd w:val="clear" w:color="auto" w:fill="EEEEEE"/>
      <w:spacing w:before="100" w:beforeAutospacing="1" w:after="100" w:afterAutospacing="1"/>
      <w:ind w:firstLine="150"/>
    </w:pPr>
    <w:rPr>
      <w:rFonts w:ascii="Times New Roman" w:hAnsi="Times New Roman"/>
      <w:color w:val="333333"/>
      <w:sz w:val="17"/>
      <w:szCs w:val="17"/>
    </w:rPr>
  </w:style>
  <w:style w:type="paragraph" w:customStyle="1" w:styleId="tiled-gallery-unresized2">
    <w:name w:val="tiled-gallery-unresized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ofile-accounts-logo3">
    <w:name w:val="grofile-accounts-logo3"/>
    <w:basedOn w:val="Normal"/>
    <w:rsid w:val="001F2AB7"/>
    <w:pPr>
      <w:spacing w:before="100" w:beforeAutospacing="1" w:after="120"/>
      <w:ind w:right="120"/>
    </w:pPr>
    <w:rPr>
      <w:rFonts w:ascii="Times New Roman" w:hAnsi="Times New Roman"/>
      <w:sz w:val="24"/>
      <w:szCs w:val="24"/>
    </w:rPr>
  </w:style>
  <w:style w:type="paragraph" w:customStyle="1" w:styleId="grofile-accounts-logo4">
    <w:name w:val="grofile-accounts-logo4"/>
    <w:basedOn w:val="Normal"/>
    <w:rsid w:val="001F2AB7"/>
    <w:pPr>
      <w:spacing w:before="100" w:beforeAutospacing="1" w:after="120"/>
      <w:ind w:left="120"/>
    </w:pPr>
    <w:rPr>
      <w:rFonts w:ascii="Times New Roman" w:hAnsi="Times New Roman"/>
      <w:sz w:val="24"/>
      <w:szCs w:val="24"/>
    </w:rPr>
  </w:style>
  <w:style w:type="paragraph" w:customStyle="1" w:styleId="genericon2">
    <w:name w:val="genericon2"/>
    <w:basedOn w:val="Normal"/>
    <w:rsid w:val="001F2AB7"/>
    <w:pPr>
      <w:spacing w:before="100" w:beforeAutospacing="1" w:after="100" w:afterAutospacing="1"/>
    </w:pPr>
    <w:rPr>
      <w:rFonts w:ascii="Genericons" w:hAnsi="Genericons"/>
      <w:sz w:val="24"/>
      <w:szCs w:val="24"/>
    </w:rPr>
  </w:style>
  <w:style w:type="paragraph" w:customStyle="1" w:styleId="screen-reader-text4">
    <w:name w:val="screen-reader-tex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vatar4">
    <w:name w:val="avatar4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widgets-list-layout-blavatar2">
    <w:name w:val="widgets-list-layout-blavata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2402">
    <w:name w:val="avatar-240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482">
    <w:name w:val="avatar-48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div2">
    <w:name w:val="u&gt;div2"/>
    <w:basedOn w:val="Normal"/>
    <w:rsid w:val="001F2AB7"/>
    <w:pPr>
      <w:spacing w:before="75" w:after="240"/>
    </w:pPr>
    <w:rPr>
      <w:rFonts w:ascii="Times New Roman" w:hAnsi="Times New Roman"/>
      <w:sz w:val="24"/>
      <w:szCs w:val="24"/>
    </w:rPr>
  </w:style>
  <w:style w:type="paragraph" w:customStyle="1" w:styleId="adsbygoogle2">
    <w:name w:val="adsbygoogle2"/>
    <w:basedOn w:val="Normal"/>
    <w:rsid w:val="001F2AB7"/>
    <w:pPr>
      <w:spacing w:before="255" w:after="240"/>
    </w:pPr>
    <w:rPr>
      <w:rFonts w:ascii="Times New Roman" w:hAnsi="Times New Roman"/>
      <w:sz w:val="24"/>
      <w:szCs w:val="24"/>
    </w:rPr>
  </w:style>
  <w:style w:type="paragraph" w:customStyle="1" w:styleId="grav-inner2">
    <w:name w:val="grav-inner2"/>
    <w:basedOn w:val="Normal"/>
    <w:rsid w:val="001F2AB7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2">
    <w:name w:val="gcard-about2"/>
    <w:basedOn w:val="Normal"/>
    <w:rsid w:val="001F2AB7"/>
    <w:pPr>
      <w:spacing w:after="150"/>
    </w:pPr>
    <w:rPr>
      <w:rFonts w:ascii="Times New Roman" w:hAnsi="Times New Roman"/>
      <w:color w:val="FFFFFF"/>
      <w:sz w:val="18"/>
      <w:szCs w:val="18"/>
    </w:rPr>
  </w:style>
  <w:style w:type="paragraph" w:customStyle="1" w:styleId="grav-small2">
    <w:name w:val="grav-small2"/>
    <w:basedOn w:val="Normal"/>
    <w:rsid w:val="001F2AB7"/>
    <w:pPr>
      <w:spacing w:after="150"/>
    </w:pPr>
    <w:rPr>
      <w:rFonts w:ascii="Times New Roman" w:hAnsi="Times New Roman"/>
      <w:color w:val="FFFFFF"/>
      <w:sz w:val="15"/>
      <w:szCs w:val="15"/>
    </w:rPr>
  </w:style>
  <w:style w:type="paragraph" w:customStyle="1" w:styleId="grav-grav2">
    <w:name w:val="grav-grav2"/>
    <w:basedOn w:val="Normal"/>
    <w:rsid w:val="001F2AB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grav-info3">
    <w:name w:val="grav-info3"/>
    <w:basedOn w:val="Normal"/>
    <w:rsid w:val="001F2AB7"/>
    <w:pPr>
      <w:spacing w:after="150"/>
      <w:ind w:left="300"/>
    </w:pPr>
    <w:rPr>
      <w:rFonts w:ascii="Times New Roman" w:hAnsi="Times New Roman"/>
      <w:color w:val="FFFFFF"/>
      <w:sz w:val="18"/>
      <w:szCs w:val="18"/>
    </w:rPr>
  </w:style>
  <w:style w:type="paragraph" w:customStyle="1" w:styleId="grav-info4">
    <w:name w:val="grav-info4"/>
    <w:basedOn w:val="Normal"/>
    <w:rsid w:val="001F2AB7"/>
    <w:pPr>
      <w:spacing w:before="100" w:beforeAutospacing="1" w:after="100" w:afterAutospacing="1"/>
      <w:ind w:right="300"/>
    </w:pPr>
    <w:rPr>
      <w:rFonts w:ascii="Times New Roman" w:hAnsi="Times New Roman"/>
      <w:sz w:val="24"/>
      <w:szCs w:val="24"/>
    </w:rPr>
  </w:style>
  <w:style w:type="paragraph" w:customStyle="1" w:styleId="grav-about3">
    <w:name w:val="grav-about3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links3">
    <w:name w:val="grav-links3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gallery3">
    <w:name w:val="grav-gallery3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services3">
    <w:name w:val="grav-services3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about4">
    <w:name w:val="grav-abou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links4">
    <w:name w:val="grav-links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gallery4">
    <w:name w:val="grav-gallery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services4">
    <w:name w:val="grav-services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cardarrow3">
    <w:name w:val="grav-cardarrow3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cardarrow4">
    <w:name w:val="grav-cardarrow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tag3">
    <w:name w:val="grav-tag3"/>
    <w:basedOn w:val="Normal"/>
    <w:rsid w:val="001F2AB7"/>
    <w:pPr>
      <w:spacing w:after="150"/>
    </w:pPr>
    <w:rPr>
      <w:rFonts w:ascii="Times New Roman" w:hAnsi="Times New Roman"/>
      <w:color w:val="FFFFFF"/>
      <w:sz w:val="18"/>
      <w:szCs w:val="18"/>
    </w:rPr>
  </w:style>
  <w:style w:type="paragraph" w:customStyle="1" w:styleId="grav-tag4">
    <w:name w:val="grav-tag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extra2">
    <w:name w:val="grav-extra2"/>
    <w:basedOn w:val="Normal"/>
    <w:rsid w:val="001F2AB7"/>
    <w:pPr>
      <w:spacing w:before="75"/>
      <w:ind w:right="75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grav-disable2">
    <w:name w:val="grav-disable2"/>
    <w:basedOn w:val="Normal"/>
    <w:rsid w:val="001F2AB7"/>
    <w:pPr>
      <w:spacing w:before="45" w:line="150" w:lineRule="atLeast"/>
    </w:pPr>
    <w:rPr>
      <w:rFonts w:ascii="Times New Roman" w:hAnsi="Times New Roman"/>
      <w:color w:val="FFFFFF"/>
      <w:sz w:val="15"/>
      <w:szCs w:val="15"/>
    </w:rPr>
  </w:style>
  <w:style w:type="character" w:customStyle="1" w:styleId="pin1514988058021pinitbuttoncount5">
    <w:name w:val="pin_1514988058021_pin_it_button_count5"/>
    <w:basedOn w:val="DefaultParagraphFont"/>
    <w:rsid w:val="001F2AB7"/>
    <w:rPr>
      <w:rFonts w:ascii="Arial" w:hAnsi="Arial" w:cs="Arial" w:hint="default"/>
      <w:sz w:val="18"/>
      <w:szCs w:val="18"/>
    </w:rPr>
  </w:style>
  <w:style w:type="character" w:customStyle="1" w:styleId="pin1514988058021pinitbuttoncount6">
    <w:name w:val="pin_1514988058021_pin_it_button_count6"/>
    <w:basedOn w:val="DefaultParagraphFont"/>
    <w:rsid w:val="001F2AB7"/>
    <w:rPr>
      <w:rFonts w:ascii="Arial" w:hAnsi="Arial" w:cs="Arial" w:hint="default"/>
      <w:sz w:val="15"/>
      <w:szCs w:val="15"/>
    </w:rPr>
  </w:style>
  <w:style w:type="character" w:customStyle="1" w:styleId="pin1514988058021pinitbuttoncount7">
    <w:name w:val="pin_1514988058021_pin_it_button_count7"/>
    <w:basedOn w:val="DefaultParagraphFont"/>
    <w:rsid w:val="001F2AB7"/>
    <w:rPr>
      <w:rFonts w:ascii="Arial" w:hAnsi="Arial" w:cs="Arial" w:hint="default"/>
      <w:sz w:val="23"/>
      <w:szCs w:val="23"/>
    </w:rPr>
  </w:style>
  <w:style w:type="character" w:customStyle="1" w:styleId="pin1514988058021pinitbuttoncount8">
    <w:name w:val="pin_1514988058021_pin_it_button_count8"/>
    <w:basedOn w:val="DefaultParagraphFont"/>
    <w:rsid w:val="001F2AB7"/>
    <w:rPr>
      <w:rFonts w:ascii="Arial" w:hAnsi="Arial" w:cs="Arial" w:hint="default"/>
      <w:sz w:val="18"/>
      <w:szCs w:val="18"/>
    </w:rPr>
  </w:style>
  <w:style w:type="character" w:customStyle="1" w:styleId="pin1514988058021embedpindesc2">
    <w:name w:val="pin_1514988058021_embed_pin_desc2"/>
    <w:basedOn w:val="DefaultParagraphFont"/>
    <w:rsid w:val="001F2AB7"/>
    <w:rPr>
      <w:rFonts w:ascii="Arial" w:hAnsi="Arial" w:cs="Arial" w:hint="default"/>
    </w:rPr>
  </w:style>
  <w:style w:type="character" w:customStyle="1" w:styleId="pin1514988058021embedpinattrib2">
    <w:name w:val="pin_1514988058021_embed_pin_attrib2"/>
    <w:basedOn w:val="DefaultParagraphFont"/>
    <w:rsid w:val="001F2AB7"/>
    <w:rPr>
      <w:rFonts w:ascii="Helvetica" w:hAnsi="Helvetica" w:cs="Helvetica" w:hint="default"/>
    </w:rPr>
  </w:style>
  <w:style w:type="character" w:customStyle="1" w:styleId="pin1514988058021embedpintextcontainer3">
    <w:name w:val="pin_1514988058021_embed_pin_text_container3"/>
    <w:basedOn w:val="DefaultParagraphFont"/>
    <w:rsid w:val="001F2AB7"/>
    <w:rPr>
      <w:rFonts w:ascii="Helvetica" w:hAnsi="Helvetica" w:cs="Helvetica" w:hint="default"/>
    </w:rPr>
  </w:style>
  <w:style w:type="character" w:customStyle="1" w:styleId="pin1514988058021embedpintextcontainer4">
    <w:name w:val="pin_1514988058021_embed_pin_text_container4"/>
    <w:basedOn w:val="DefaultParagraphFont"/>
    <w:rsid w:val="001F2AB7"/>
    <w:rPr>
      <w:rFonts w:ascii="Arial" w:hAnsi="Arial" w:cs="Arial" w:hint="default"/>
    </w:rPr>
  </w:style>
  <w:style w:type="character" w:customStyle="1" w:styleId="pin1514988058021embedgridhd2">
    <w:name w:val="pin_1514988058021_embed_grid_hd2"/>
    <w:basedOn w:val="DefaultParagraphFont"/>
    <w:rsid w:val="001F2AB7"/>
    <w:rPr>
      <w:shd w:val="clear" w:color="auto" w:fill="FFFFFF"/>
    </w:rPr>
  </w:style>
  <w:style w:type="paragraph" w:customStyle="1" w:styleId="1il4w0iwfkqbkmoyzudsje2">
    <w:name w:val="_1il4w0iwfkqbkmoyzudsj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teful-ad3">
    <w:name w:val="grateful-ad3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pot1hruntyporbeova0e2">
    <w:name w:val="upot1hruntyporbeova0e2"/>
    <w:basedOn w:val="Normal"/>
    <w:rsid w:val="001F2AB7"/>
    <w:pPr>
      <w:spacing w:before="100" w:beforeAutospacing="1" w:after="100" w:afterAutospacing="1" w:line="270" w:lineRule="atLeast"/>
      <w:ind w:left="60"/>
      <w:jc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at-icon14">
    <w:name w:val="at-icon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15">
    <w:name w:val="at-icon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16">
    <w:name w:val="at-icon1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17">
    <w:name w:val="at-icon1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item3">
    <w:name w:val="at_item3"/>
    <w:basedOn w:val="Normal"/>
    <w:rsid w:val="001F2AB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sz w:val="24"/>
      <w:szCs w:val="24"/>
    </w:rPr>
  </w:style>
  <w:style w:type="paragraph" w:customStyle="1" w:styleId="at-label8">
    <w:name w:val="at-label8"/>
    <w:basedOn w:val="Normal"/>
    <w:rsid w:val="001F2AB7"/>
    <w:pPr>
      <w:spacing w:before="100" w:beforeAutospacing="1" w:after="100" w:afterAutospacing="1"/>
      <w:ind w:left="75"/>
    </w:pPr>
    <w:rPr>
      <w:rFonts w:ascii="Times New Roman" w:hAnsi="Times New Roman"/>
      <w:sz w:val="24"/>
      <w:szCs w:val="24"/>
    </w:rPr>
  </w:style>
  <w:style w:type="paragraph" w:customStyle="1" w:styleId="at-icon-wrapper19">
    <w:name w:val="at-icon-wrapper19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18">
    <w:name w:val="at-icon1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icon11">
    <w:name w:val="at4-icon11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12">
    <w:name w:val="at4-icon12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13">
    <w:name w:val="at4-icon13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4-icon14">
    <w:name w:val="at4-icon14"/>
    <w:basedOn w:val="Normal"/>
    <w:rsid w:val="001F2AB7"/>
    <w:pPr>
      <w:spacing w:line="360" w:lineRule="atLeast"/>
    </w:pPr>
    <w:rPr>
      <w:rFonts w:ascii="Times New Roman" w:hAnsi="Times New Roman"/>
      <w:sz w:val="24"/>
      <w:szCs w:val="24"/>
    </w:rPr>
  </w:style>
  <w:style w:type="paragraph" w:customStyle="1" w:styleId="at4-icon15">
    <w:name w:val="at4-icon15"/>
    <w:basedOn w:val="Normal"/>
    <w:rsid w:val="001F2AB7"/>
    <w:pPr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at4-icon16">
    <w:name w:val="at4-icon16"/>
    <w:basedOn w:val="Normal"/>
    <w:rsid w:val="001F2AB7"/>
    <w:pPr>
      <w:spacing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at4-icon17">
    <w:name w:val="at4-icon17"/>
    <w:basedOn w:val="Normal"/>
    <w:rsid w:val="001F2AB7"/>
    <w:pPr>
      <w:spacing w:line="240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t4-icon18">
    <w:name w:val="at4-icon18"/>
    <w:basedOn w:val="Normal"/>
    <w:rsid w:val="001F2AB7"/>
    <w:pPr>
      <w:spacing w:line="240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t-icon-wrapper20">
    <w:name w:val="at-icon-wrapper20"/>
    <w:basedOn w:val="Normal"/>
    <w:rsid w:val="001F2AB7"/>
    <w:pPr>
      <w:spacing w:before="100" w:beforeAutospacing="1" w:after="100" w:afterAutospacing="1"/>
      <w:ind w:right="75"/>
    </w:pPr>
    <w:rPr>
      <w:rFonts w:ascii="Times New Roman" w:hAnsi="Times New Roman"/>
      <w:sz w:val="24"/>
      <w:szCs w:val="24"/>
    </w:rPr>
  </w:style>
  <w:style w:type="paragraph" w:customStyle="1" w:styleId="atbold2">
    <w:name w:val="at_bold2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atitem4">
    <w:name w:val="at_item4"/>
    <w:basedOn w:val="Normal"/>
    <w:rsid w:val="001F2AB7"/>
    <w:pPr>
      <w:spacing w:before="15" w:after="15"/>
      <w:ind w:left="15" w:right="15"/>
    </w:pPr>
    <w:rPr>
      <w:rFonts w:ascii="Times New Roman" w:hAnsi="Times New Roman"/>
      <w:sz w:val="24"/>
      <w:szCs w:val="24"/>
    </w:rPr>
  </w:style>
  <w:style w:type="paragraph" w:customStyle="1" w:styleId="fbiframewidget7">
    <w:name w:val="fb_iframe_widget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ddthisfollowlabel6">
    <w:name w:val="addthis_follow_label6"/>
    <w:basedOn w:val="DefaultParagraphFont"/>
    <w:rsid w:val="001F2AB7"/>
    <w:rPr>
      <w:vanish/>
      <w:webHidden w:val="0"/>
      <w:specVanish w:val="0"/>
    </w:rPr>
  </w:style>
  <w:style w:type="paragraph" w:customStyle="1" w:styleId="addthisseparator2">
    <w:name w:val="addthis_separator2"/>
    <w:basedOn w:val="Normal"/>
    <w:rsid w:val="001F2AB7"/>
    <w:pPr>
      <w:ind w:left="75" w:right="75"/>
    </w:pPr>
    <w:rPr>
      <w:rFonts w:ascii="Times New Roman" w:hAnsi="Times New Roman"/>
      <w:sz w:val="24"/>
      <w:szCs w:val="24"/>
    </w:rPr>
  </w:style>
  <w:style w:type="paragraph" w:customStyle="1" w:styleId="at4-icon19">
    <w:name w:val="at4-icon19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20">
    <w:name w:val="at4-icon20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300b6">
    <w:name w:val="at300b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o2">
    <w:name w:val="at300bo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m6">
    <w:name w:val="at300m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3">
    <w:name w:val="at15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3">
    <w:name w:val="at300bs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4">
    <w:name w:val="at15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4">
    <w:name w:val="at300bs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compact2">
    <w:name w:val="at15t_compact2"/>
    <w:basedOn w:val="Normal"/>
    <w:rsid w:val="001F2AB7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</w:rPr>
  </w:style>
  <w:style w:type="paragraph" w:customStyle="1" w:styleId="at15texpanded2">
    <w:name w:val="at15t_expanded2"/>
    <w:basedOn w:val="Normal"/>
    <w:rsid w:val="001F2AB7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</w:rPr>
  </w:style>
  <w:style w:type="paragraph" w:customStyle="1" w:styleId="at-label9">
    <w:name w:val="at-label9"/>
    <w:basedOn w:val="Normal"/>
    <w:rsid w:val="001F2AB7"/>
    <w:pPr>
      <w:spacing w:before="100" w:beforeAutospacing="1" w:after="100" w:afterAutospacing="1"/>
      <w:ind w:lef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wsb-social-share-button-vert2">
    <w:name w:val="wsb-social-share-button-ver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-icon2">
    <w:name w:val="at-branding-icon2"/>
    <w:basedOn w:val="Normal"/>
    <w:rsid w:val="001F2AB7"/>
    <w:pPr>
      <w:spacing w:before="100" w:beforeAutospacing="1"/>
      <w:ind w:left="60" w:right="45"/>
    </w:pPr>
    <w:rPr>
      <w:rFonts w:ascii="Times New Roman" w:hAnsi="Times New Roman"/>
      <w:sz w:val="24"/>
      <w:szCs w:val="24"/>
    </w:rPr>
  </w:style>
  <w:style w:type="paragraph" w:customStyle="1" w:styleId="at-privacy-icon2">
    <w:name w:val="at-privacy-icon2"/>
    <w:basedOn w:val="Normal"/>
    <w:rsid w:val="001F2AB7"/>
    <w:pPr>
      <w:spacing w:before="100" w:beforeAutospacing="1"/>
      <w:ind w:left="60" w:right="45"/>
    </w:pPr>
    <w:rPr>
      <w:rFonts w:ascii="Times New Roman" w:hAnsi="Times New Roman"/>
      <w:sz w:val="24"/>
      <w:szCs w:val="24"/>
    </w:rPr>
  </w:style>
  <w:style w:type="paragraph" w:customStyle="1" w:styleId="at-branding-addthis6">
    <w:name w:val="at-branding-addthis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-branding-powered-by2">
    <w:name w:val="at-branding-powered-by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-branding-addthis7">
    <w:name w:val="at-branding-addthis7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customStyle="1" w:styleId="at-branding-addthis8">
    <w:name w:val="at-branding-addthis8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at-branding-addthis9">
    <w:name w:val="at-branding-addthis9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grateful-ad4">
    <w:name w:val="grateful-ad4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4-count4">
    <w:name w:val="at4-count4"/>
    <w:basedOn w:val="Normal"/>
    <w:rsid w:val="001F2AB7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at4-share-label2">
    <w:name w:val="at4-share-labe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848484"/>
      <w:spacing w:val="15"/>
      <w:sz w:val="15"/>
      <w:szCs w:val="15"/>
    </w:rPr>
  </w:style>
  <w:style w:type="paragraph" w:customStyle="1" w:styleId="at4-counter2">
    <w:name w:val="at4-count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222222"/>
      <w:sz w:val="33"/>
      <w:szCs w:val="33"/>
    </w:rPr>
  </w:style>
  <w:style w:type="paragraph" w:customStyle="1" w:styleId="at-share-btn13">
    <w:name w:val="at-share-btn13"/>
    <w:basedOn w:val="Normal"/>
    <w:rsid w:val="001F2AB7"/>
    <w:pPr>
      <w:shd w:val="clear" w:color="auto" w:fill="E8E8E8"/>
      <w:jc w:val="center"/>
    </w:pPr>
    <w:rPr>
      <w:rFonts w:ascii="Times New Roman" w:hAnsi="Times New Roman"/>
      <w:sz w:val="24"/>
      <w:szCs w:val="24"/>
    </w:rPr>
  </w:style>
  <w:style w:type="paragraph" w:customStyle="1" w:styleId="at-icon-wrapper21">
    <w:name w:val="at-icon-wrapper2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22">
    <w:name w:val="at-icon-wrapper2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19">
    <w:name w:val="at-icon19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-icon20">
    <w:name w:val="at-icon20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-custom-sidebar-counter3">
    <w:name w:val="at-custom-sidebar-counter3"/>
    <w:basedOn w:val="Normal"/>
    <w:rsid w:val="001F2AB7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t-custom-sidebar-count3">
    <w:name w:val="at-custom-sidebar-count3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26"/>
      <w:szCs w:val="26"/>
    </w:rPr>
  </w:style>
  <w:style w:type="paragraph" w:customStyle="1" w:styleId="at-custom-sidebar-text3">
    <w:name w:val="at-custom-sidebar-text3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4"/>
      <w:szCs w:val="14"/>
    </w:rPr>
  </w:style>
  <w:style w:type="paragraph" w:customStyle="1" w:styleId="at4-share-count-container5">
    <w:name w:val="at4-share-count-container5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at4-share-count4">
    <w:name w:val="at4-share-count4"/>
    <w:basedOn w:val="Normal"/>
    <w:rsid w:val="001F2AB7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anchor2">
    <w:name w:val="at4-share-count-ancho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-label2">
    <w:name w:val="at-recommended-label2"/>
    <w:basedOn w:val="Normal"/>
    <w:rsid w:val="001F2AB7"/>
    <w:pPr>
      <w:spacing w:before="100" w:beforeAutospacing="1" w:after="100" w:afterAutospacing="1" w:line="720" w:lineRule="atLeast"/>
    </w:pPr>
    <w:rPr>
      <w:rFonts w:ascii="Times New Roman" w:hAnsi="Times New Roman"/>
      <w:color w:val="999999"/>
      <w:sz w:val="27"/>
      <w:szCs w:val="27"/>
    </w:rPr>
  </w:style>
  <w:style w:type="paragraph" w:customStyle="1" w:styleId="at4-recommended-item-img5">
    <w:name w:val="at4-recommended-item-img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6">
    <w:name w:val="at4-recommended-item-caption6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6">
    <w:name w:val="at-h46"/>
    <w:basedOn w:val="Normal"/>
    <w:rsid w:val="001F2AB7"/>
    <w:pPr>
      <w:spacing w:line="375" w:lineRule="atLeast"/>
    </w:pPr>
    <w:rPr>
      <w:rFonts w:ascii="Times New Roman" w:hAnsi="Times New Roman"/>
      <w:b/>
      <w:bCs/>
      <w:color w:val="FFFFFF"/>
      <w:sz w:val="30"/>
      <w:szCs w:val="30"/>
    </w:rPr>
  </w:style>
  <w:style w:type="paragraph" w:customStyle="1" w:styleId="at4-follow-inner2">
    <w:name w:val="at4-follow-inner2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ontainer2">
    <w:name w:val="at4-follow-container2"/>
    <w:basedOn w:val="Normal"/>
    <w:rsid w:val="001F2AB7"/>
    <w:pPr>
      <w:spacing w:before="100" w:beforeAutospacing="1" w:after="100" w:afterAutospacing="1"/>
      <w:ind w:left="180"/>
    </w:pPr>
    <w:rPr>
      <w:rFonts w:ascii="Times New Roman" w:hAnsi="Times New Roman"/>
      <w:sz w:val="24"/>
      <w:szCs w:val="24"/>
    </w:rPr>
  </w:style>
  <w:style w:type="paragraph" w:customStyle="1" w:styleId="at-follow-label2">
    <w:name w:val="at-follow-label2"/>
    <w:basedOn w:val="Normal"/>
    <w:rsid w:val="001F2AB7"/>
    <w:pPr>
      <w:spacing w:before="100" w:beforeAutospacing="1" w:after="100" w:afterAutospacing="1" w:line="360" w:lineRule="atLeast"/>
      <w:ind w:right="150"/>
    </w:pPr>
    <w:rPr>
      <w:rFonts w:ascii="Times New Roman" w:hAnsi="Times New Roman"/>
      <w:sz w:val="24"/>
      <w:szCs w:val="24"/>
    </w:rPr>
  </w:style>
  <w:style w:type="paragraph" w:customStyle="1" w:styleId="at-icon-wrapper23">
    <w:name w:val="at-icon-wrapper2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lose-control2">
    <w:name w:val="at4-follow-close-contro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follow-btn2">
    <w:name w:val="at-follow-btn2"/>
    <w:basedOn w:val="Normal"/>
    <w:rsid w:val="001F2AB7"/>
    <w:pPr>
      <w:spacing w:after="75" w:line="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at300b7">
    <w:name w:val="at300b7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7">
    <w:name w:val="at300m7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b8">
    <w:name w:val="at300b8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8">
    <w:name w:val="at300m8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followlabel7">
    <w:name w:val="addthis_follow_label7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-wrapper24">
    <w:name w:val="at-icon-wrapper24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ddthisfollowlabel8">
    <w:name w:val="addthis_follow_label8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-wrapper25">
    <w:name w:val="at-icon-wrapper25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share-btn14">
    <w:name w:val="at-share-btn14"/>
    <w:basedOn w:val="Normal"/>
    <w:rsid w:val="001F2AB7"/>
    <w:pPr>
      <w:spacing w:line="0" w:lineRule="auto"/>
      <w:ind w:left="30" w:right="30"/>
    </w:pPr>
    <w:rPr>
      <w:rFonts w:ascii="Times New Roman" w:hAnsi="Times New Roman"/>
      <w:color w:val="FFFFFF"/>
      <w:sz w:val="24"/>
      <w:szCs w:val="24"/>
    </w:rPr>
  </w:style>
  <w:style w:type="paragraph" w:customStyle="1" w:styleId="at-icon21">
    <w:name w:val="at-icon2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icon-wrapper26">
    <w:name w:val="at-icon-wrapper26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share-btn15">
    <w:name w:val="at-share-btn15"/>
    <w:basedOn w:val="Normal"/>
    <w:rsid w:val="001F2AB7"/>
    <w:pPr>
      <w:spacing w:line="0" w:lineRule="auto"/>
      <w:ind w:left="30" w:right="30"/>
    </w:pPr>
    <w:rPr>
      <w:rFonts w:ascii="Times New Roman" w:hAnsi="Times New Roman"/>
      <w:color w:val="FFFFFF"/>
      <w:sz w:val="24"/>
      <w:szCs w:val="24"/>
    </w:rPr>
  </w:style>
  <w:style w:type="paragraph" w:customStyle="1" w:styleId="at-label10">
    <w:name w:val="at-label10"/>
    <w:basedOn w:val="Normal"/>
    <w:rsid w:val="001F2AB7"/>
    <w:pPr>
      <w:spacing w:line="480" w:lineRule="atLeast"/>
    </w:pPr>
    <w:rPr>
      <w:rFonts w:ascii="Helvetica" w:hAnsi="Helvetica" w:cs="Helvetica"/>
      <w:vanish/>
      <w:sz w:val="18"/>
      <w:szCs w:val="18"/>
    </w:rPr>
  </w:style>
  <w:style w:type="paragraph" w:customStyle="1" w:styleId="at4-count5">
    <w:name w:val="at4-count5"/>
    <w:basedOn w:val="Normal"/>
    <w:rsid w:val="001F2AB7"/>
    <w:pPr>
      <w:spacing w:before="100" w:beforeAutospacing="1" w:after="100" w:afterAutospacing="1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3">
    <w:name w:val="at4-count-container3"/>
    <w:basedOn w:val="Normal"/>
    <w:rsid w:val="001F2AB7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share-container2">
    <w:name w:val="at4-share-container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title2">
    <w:name w:val="at4-title2"/>
    <w:basedOn w:val="Normal"/>
    <w:rsid w:val="001F2AB7"/>
    <w:pPr>
      <w:spacing w:before="100" w:beforeAutospacing="1" w:after="100" w:afterAutospacing="1" w:line="270" w:lineRule="atLeast"/>
    </w:pPr>
    <w:rPr>
      <w:rFonts w:ascii="Times New Roman" w:hAnsi="Times New Roman"/>
      <w:sz w:val="27"/>
      <w:szCs w:val="27"/>
    </w:rPr>
  </w:style>
  <w:style w:type="paragraph" w:customStyle="1" w:styleId="at4-spacer3">
    <w:name w:val="at4-spac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abel11">
    <w:name w:val="at-label11"/>
    <w:basedOn w:val="Normal"/>
    <w:rsid w:val="001F2AB7"/>
    <w:pPr>
      <w:spacing w:line="480" w:lineRule="atLeast"/>
    </w:pPr>
    <w:rPr>
      <w:rFonts w:ascii="Helvetica" w:hAnsi="Helvetica" w:cs="Helvetica"/>
      <w:sz w:val="18"/>
      <w:szCs w:val="18"/>
    </w:rPr>
  </w:style>
  <w:style w:type="paragraph" w:customStyle="1" w:styleId="at4-recommended-item5">
    <w:name w:val="at4-recommended-item5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paragraph" w:customStyle="1" w:styleId="at4-recommended-item6">
    <w:name w:val="at4-recommended-item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ponsored-label3">
    <w:name w:val="sponsored-labe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14"/>
      <w:szCs w:val="14"/>
    </w:rPr>
  </w:style>
  <w:style w:type="paragraph" w:customStyle="1" w:styleId="at4-recommended-item-img6">
    <w:name w:val="at4-recommended-item-img6"/>
    <w:basedOn w:val="Normal"/>
    <w:rsid w:val="001F2AB7"/>
    <w:pPr>
      <w:spacing w:before="100" w:beforeAutospacing="1" w:after="100" w:afterAutospacing="1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4-recommended-item-caption7">
    <w:name w:val="at4-recommended-item-caption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47">
    <w:name w:val="at-h47"/>
    <w:basedOn w:val="Normal"/>
    <w:rsid w:val="001F2AB7"/>
    <w:pPr>
      <w:spacing w:after="75" w:line="270" w:lineRule="atLeast"/>
    </w:pPr>
    <w:rPr>
      <w:rFonts w:ascii="Times New Roman" w:hAnsi="Times New Roman"/>
      <w:sz w:val="21"/>
      <w:szCs w:val="21"/>
    </w:rPr>
  </w:style>
  <w:style w:type="paragraph" w:customStyle="1" w:styleId="at-h48">
    <w:name w:val="at-h48"/>
    <w:basedOn w:val="Normal"/>
    <w:rsid w:val="001F2AB7"/>
    <w:pPr>
      <w:spacing w:after="75" w:line="270" w:lineRule="atLeast"/>
    </w:pPr>
    <w:rPr>
      <w:rFonts w:ascii="Times New Roman" w:hAnsi="Times New Roman"/>
      <w:sz w:val="21"/>
      <w:szCs w:val="21"/>
      <w:u w:val="single"/>
    </w:rPr>
  </w:style>
  <w:style w:type="paragraph" w:customStyle="1" w:styleId="at4-recommended-vertical2">
    <w:name w:val="at4-recommended-vertica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7">
    <w:name w:val="at4-recommended-item7"/>
    <w:basedOn w:val="Normal"/>
    <w:rsid w:val="001F2AB7"/>
    <w:pPr>
      <w:shd w:val="clear" w:color="auto" w:fill="FFFFFF"/>
      <w:spacing w:after="225"/>
    </w:pPr>
    <w:rPr>
      <w:rFonts w:ascii="Times New Roman" w:hAnsi="Times New Roman"/>
      <w:sz w:val="24"/>
      <w:szCs w:val="24"/>
    </w:rPr>
  </w:style>
  <w:style w:type="paragraph" w:customStyle="1" w:styleId="at4-recommended-item-img7">
    <w:name w:val="at4-recommended-item-img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8">
    <w:name w:val="at4-recommended-item-caption8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9">
    <w:name w:val="at-h49"/>
    <w:basedOn w:val="Normal"/>
    <w:rsid w:val="001F2AB7"/>
    <w:pPr>
      <w:spacing w:line="270" w:lineRule="atLeast"/>
    </w:pPr>
    <w:rPr>
      <w:rFonts w:ascii="Times New Roman" w:hAnsi="Times New Roman"/>
      <w:sz w:val="21"/>
      <w:szCs w:val="21"/>
    </w:rPr>
  </w:style>
  <w:style w:type="paragraph" w:customStyle="1" w:styleId="at4-recommended-item-placeholder-img9">
    <w:name w:val="at4-recommended-item-placeholder-img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0">
    <w:name w:val="at4-recommended-item-placeholder-img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1">
    <w:name w:val="at4-recommended-item-placeholder-img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2">
    <w:name w:val="at4-recommended-item-placeholder-img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3">
    <w:name w:val="at4-recommended-item-placeholder-img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4">
    <w:name w:val="at4-recommended-item-placeholder-img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5">
    <w:name w:val="at4-recommended-item-placeholder-img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6">
    <w:name w:val="at4-recommended-item-placeholder-img1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logo-container2">
    <w:name w:val="at4-logo-container2"/>
    <w:basedOn w:val="Normal"/>
    <w:rsid w:val="001F2AB7"/>
    <w:pPr>
      <w:spacing w:before="100" w:beforeAutospacing="1" w:after="100" w:afterAutospacing="1" w:line="150" w:lineRule="atLeast"/>
    </w:pPr>
    <w:rPr>
      <w:rFonts w:ascii="Times New Roman" w:hAnsi="Times New Roman"/>
      <w:sz w:val="24"/>
      <w:szCs w:val="24"/>
    </w:rPr>
  </w:style>
  <w:style w:type="paragraph" w:customStyle="1" w:styleId="at-logo4">
    <w:name w:val="at-logo4"/>
    <w:basedOn w:val="Normal"/>
    <w:rsid w:val="001F2AB7"/>
    <w:pPr>
      <w:spacing w:before="150"/>
    </w:pPr>
    <w:rPr>
      <w:rFonts w:ascii="Times New Roman" w:hAnsi="Times New Roman"/>
      <w:sz w:val="24"/>
      <w:szCs w:val="24"/>
    </w:rPr>
  </w:style>
  <w:style w:type="paragraph" w:customStyle="1" w:styleId="at-recommendedjumbo-footer2">
    <w:name w:val="at-recommendedjumbo-foot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jumbo-footer-inner2">
    <w:name w:val="at-recommendedjumbo-footer-inner2"/>
    <w:basedOn w:val="Normal"/>
    <w:rsid w:val="001F2AB7"/>
    <w:pPr>
      <w:spacing w:before="100" w:beforeAutospacing="1" w:after="100" w:afterAutospacing="1"/>
      <w:jc w:val="center"/>
    </w:pPr>
    <w:rPr>
      <w:rFonts w:ascii="Helvetica" w:hAnsi="Helvetica" w:cs="Helvetica"/>
      <w:sz w:val="24"/>
      <w:szCs w:val="24"/>
    </w:rPr>
  </w:style>
  <w:style w:type="paragraph" w:customStyle="1" w:styleId="at-logo-container2">
    <w:name w:val="at-logo-contai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16">
    <w:name w:val="at-share-btn16"/>
    <w:basedOn w:val="Normal"/>
    <w:rsid w:val="001F2AB7"/>
    <w:pPr>
      <w:spacing w:after="75" w:line="0" w:lineRule="auto"/>
      <w:ind w:left="30" w:right="30"/>
    </w:pPr>
    <w:rPr>
      <w:rFonts w:ascii="Helvetica" w:hAnsi="Helvetica" w:cs="Helvetica"/>
      <w:color w:val="FFFFFF"/>
      <w:sz w:val="24"/>
      <w:szCs w:val="24"/>
    </w:rPr>
  </w:style>
  <w:style w:type="paragraph" w:customStyle="1" w:styleId="at-label12">
    <w:name w:val="at-label12"/>
    <w:basedOn w:val="Normal"/>
    <w:rsid w:val="001F2AB7"/>
    <w:pPr>
      <w:spacing w:line="480" w:lineRule="atLeast"/>
      <w:ind w:left="75"/>
    </w:pPr>
    <w:rPr>
      <w:rFonts w:ascii="Helvetica" w:hAnsi="Helvetica" w:cs="Helvetica"/>
      <w:sz w:val="18"/>
      <w:szCs w:val="18"/>
    </w:rPr>
  </w:style>
  <w:style w:type="paragraph" w:customStyle="1" w:styleId="at4-share-count-container6">
    <w:name w:val="at4-share-count-container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at-label13">
    <w:name w:val="at-label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share-btn17">
    <w:name w:val="at-share-btn17"/>
    <w:basedOn w:val="Normal"/>
    <w:rsid w:val="001F2AB7"/>
    <w:pPr>
      <w:spacing w:after="75" w:line="0" w:lineRule="auto"/>
      <w:ind w:left="30" w:right="75"/>
    </w:pPr>
    <w:rPr>
      <w:rFonts w:ascii="Helvetica" w:hAnsi="Helvetica" w:cs="Helvetica"/>
      <w:color w:val="FFFFFF"/>
      <w:sz w:val="24"/>
      <w:szCs w:val="24"/>
    </w:rPr>
  </w:style>
  <w:style w:type="paragraph" w:customStyle="1" w:styleId="at-share-btn18">
    <w:name w:val="at-share-btn18"/>
    <w:basedOn w:val="Normal"/>
    <w:rsid w:val="001F2AB7"/>
    <w:pPr>
      <w:spacing w:after="75" w:line="0" w:lineRule="auto"/>
      <w:ind w:right="75"/>
    </w:pPr>
    <w:rPr>
      <w:rFonts w:ascii="Helvetica" w:hAnsi="Helvetica" w:cs="Helvetica"/>
      <w:sz w:val="24"/>
      <w:szCs w:val="24"/>
    </w:rPr>
  </w:style>
  <w:style w:type="paragraph" w:customStyle="1" w:styleId="at-icon-wrapper27">
    <w:name w:val="at-icon-wrapper27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share-count5">
    <w:name w:val="at4-share-count5"/>
    <w:basedOn w:val="Normal"/>
    <w:rsid w:val="001F2AB7"/>
    <w:pPr>
      <w:ind w:left="38" w:right="113"/>
      <w:textAlignment w:val="center"/>
    </w:pPr>
    <w:rPr>
      <w:rFonts w:ascii="Times New Roman" w:hAnsi="Times New Roman"/>
      <w:sz w:val="24"/>
      <w:szCs w:val="24"/>
    </w:rPr>
  </w:style>
  <w:style w:type="paragraph" w:customStyle="1" w:styleId="at-label14">
    <w:name w:val="at-label14"/>
    <w:basedOn w:val="Normal"/>
    <w:rsid w:val="001F2AB7"/>
    <w:pPr>
      <w:ind w:left="38" w:right="113"/>
      <w:textAlignment w:val="center"/>
    </w:pPr>
    <w:rPr>
      <w:rFonts w:ascii="Times New Roman" w:hAnsi="Times New Roman"/>
      <w:sz w:val="24"/>
      <w:szCs w:val="24"/>
    </w:rPr>
  </w:style>
  <w:style w:type="paragraph" w:customStyle="1" w:styleId="atnativebutton2">
    <w:name w:val="at_native_button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fbiframewidget8">
    <w:name w:val="fb_iframe_widget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19">
    <w:name w:val="at-share-btn1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pacer4">
    <w:name w:val="at4-spacer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-container4">
    <w:name w:val="at4-count-container4"/>
    <w:basedOn w:val="Normal"/>
    <w:rsid w:val="001F2AB7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count6">
    <w:name w:val="at4-count6"/>
    <w:basedOn w:val="Normal"/>
    <w:rsid w:val="001F2AB7"/>
    <w:pPr>
      <w:spacing w:before="100" w:beforeAutospacing="1" w:after="100" w:afterAutospacing="1" w:line="900" w:lineRule="atLeast"/>
    </w:pPr>
    <w:rPr>
      <w:rFonts w:ascii="Times New Roman" w:hAnsi="Times New Roman"/>
      <w:b/>
      <w:bCs/>
      <w:sz w:val="90"/>
      <w:szCs w:val="90"/>
    </w:rPr>
  </w:style>
  <w:style w:type="paragraph" w:customStyle="1" w:styleId="at4-count-title2">
    <w:name w:val="at4-count-title2"/>
    <w:basedOn w:val="Normal"/>
    <w:rsid w:val="001F2AB7"/>
    <w:pPr>
      <w:spacing w:before="100" w:beforeAutospacing="1" w:after="100" w:afterAutospacing="1" w:line="270" w:lineRule="atLeast"/>
    </w:pPr>
    <w:rPr>
      <w:rFonts w:ascii="Times New Roman" w:hAnsi="Times New Roman"/>
      <w:sz w:val="27"/>
      <w:szCs w:val="27"/>
    </w:rPr>
  </w:style>
  <w:style w:type="paragraph" w:customStyle="1" w:styleId="at-share-btn-elements2">
    <w:name w:val="at-share-btn-elements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lb-inner2">
    <w:name w:val="at4lb-in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x2">
    <w:name w:val="at4x2"/>
    <w:basedOn w:val="Normal"/>
    <w:rsid w:val="001F2AB7"/>
    <w:pPr>
      <w:ind w:hanging="13584"/>
    </w:pPr>
    <w:rPr>
      <w:rFonts w:ascii="Times New Roman" w:hAnsi="Times New Roman"/>
      <w:sz w:val="24"/>
      <w:szCs w:val="24"/>
    </w:rPr>
  </w:style>
  <w:style w:type="paragraph" w:customStyle="1" w:styleId="at-branding-addthis10">
    <w:name w:val="at-branding-addthis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at-branding-info2">
    <w:name w:val="at-branding-info2"/>
    <w:basedOn w:val="Normal"/>
    <w:rsid w:val="001F2AB7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thankyou-title2">
    <w:name w:val="thankyou-title2"/>
    <w:basedOn w:val="Normal"/>
    <w:rsid w:val="001F2AB7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2">
    <w:name w:val="thankyou-description2"/>
    <w:basedOn w:val="Normal"/>
    <w:rsid w:val="001F2AB7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3">
    <w:name w:val="at4-thanks-icons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ogo5">
    <w:name w:val="at-logo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h35">
    <w:name w:val="at-h35"/>
    <w:basedOn w:val="Normal"/>
    <w:rsid w:val="001F2AB7"/>
    <w:pPr>
      <w:spacing w:line="735" w:lineRule="atLeast"/>
      <w:ind w:left="300" w:right="750"/>
    </w:pPr>
    <w:rPr>
      <w:rFonts w:ascii="Helvetica" w:hAnsi="Helvetica" w:cs="Helvetica"/>
      <w:b/>
      <w:bCs/>
      <w:color w:val="FFFFFF"/>
      <w:sz w:val="24"/>
      <w:szCs w:val="24"/>
    </w:rPr>
  </w:style>
  <w:style w:type="paragraph" w:customStyle="1" w:styleId="at4-h22">
    <w:name w:val="at4-h22"/>
    <w:basedOn w:val="Normal"/>
    <w:rsid w:val="001F2AB7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4">
    <w:name w:val="at4-thanks-icons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thankyou-label2">
    <w:name w:val="at-thankyou-labe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1"/>
      <w:szCs w:val="21"/>
    </w:rPr>
  </w:style>
  <w:style w:type="paragraph" w:customStyle="1" w:styleId="at-icon-wrapper28">
    <w:name w:val="at-icon-wrapper2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container2">
    <w:name w:val="at4-recommended-container2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10">
    <w:name w:val="at-h410"/>
    <w:basedOn w:val="Normal"/>
    <w:rsid w:val="001F2AB7"/>
    <w:pPr>
      <w:spacing w:before="150" w:after="90" w:line="165" w:lineRule="atLeast"/>
    </w:pPr>
    <w:rPr>
      <w:rFonts w:ascii="Times New Roman" w:hAnsi="Times New Roman"/>
      <w:sz w:val="17"/>
      <w:szCs w:val="17"/>
    </w:rPr>
  </w:style>
  <w:style w:type="paragraph" w:customStyle="1" w:styleId="at4-recommended-item8">
    <w:name w:val="at4-recommended-item8"/>
    <w:basedOn w:val="Normal"/>
    <w:rsid w:val="001F2AB7"/>
    <w:pPr>
      <w:spacing w:before="135"/>
      <w:ind w:left="150" w:right="150"/>
    </w:pPr>
    <w:rPr>
      <w:rFonts w:ascii="Times New Roman" w:hAnsi="Times New Roman"/>
      <w:sz w:val="24"/>
      <w:szCs w:val="24"/>
    </w:rPr>
  </w:style>
  <w:style w:type="paragraph" w:customStyle="1" w:styleId="at4-recommended-item-img8">
    <w:name w:val="at4-recommended-item-img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9">
    <w:name w:val="at4-recommended-item-caption9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4-recommended-item-caption10">
    <w:name w:val="at4-recommended-item-caption10"/>
    <w:basedOn w:val="Normal"/>
    <w:rsid w:val="001F2AB7"/>
    <w:pPr>
      <w:shd w:val="clear" w:color="auto" w:fill="262B30"/>
    </w:pPr>
    <w:rPr>
      <w:rFonts w:ascii="Times New Roman" w:hAnsi="Times New Roman"/>
      <w:sz w:val="24"/>
      <w:szCs w:val="24"/>
    </w:rPr>
  </w:style>
  <w:style w:type="paragraph" w:customStyle="1" w:styleId="at-logo6">
    <w:name w:val="at-logo6"/>
    <w:basedOn w:val="Normal"/>
    <w:rsid w:val="001F2AB7"/>
    <w:pPr>
      <w:spacing w:after="45"/>
      <w:ind w:left="300"/>
    </w:pPr>
    <w:rPr>
      <w:rFonts w:ascii="Times New Roman" w:hAnsi="Times New Roman"/>
      <w:sz w:val="24"/>
      <w:szCs w:val="24"/>
    </w:rPr>
  </w:style>
  <w:style w:type="paragraph" w:customStyle="1" w:styleId="sponsored-label4">
    <w:name w:val="sponsored-label4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666666"/>
      <w:sz w:val="15"/>
      <w:szCs w:val="15"/>
    </w:rPr>
  </w:style>
  <w:style w:type="paragraph" w:customStyle="1" w:styleId="at-whatsnext-content2">
    <w:name w:val="at-whatsnext-conten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2">
    <w:name w:val="at-branding2"/>
    <w:basedOn w:val="Normal"/>
    <w:rsid w:val="001F2AB7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3">
    <w:name w:val="at-whatsnext-content-inn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6">
    <w:name w:val="at-h36"/>
    <w:basedOn w:val="Normal"/>
    <w:rsid w:val="001F2AB7"/>
    <w:pPr>
      <w:spacing w:before="75" w:after="75" w:line="288" w:lineRule="atLeast"/>
    </w:pPr>
    <w:rPr>
      <w:rFonts w:ascii="Times New Roman" w:hAnsi="Times New Roman"/>
      <w:sz w:val="21"/>
      <w:szCs w:val="21"/>
    </w:rPr>
  </w:style>
  <w:style w:type="paragraph" w:customStyle="1" w:styleId="at-whatsnext-content-img2">
    <w:name w:val="at-whatsnext-content-img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lose-control2">
    <w:name w:val="at-whatsnext-close-control2"/>
    <w:basedOn w:val="Normal"/>
    <w:rsid w:val="001F2AB7"/>
    <w:pPr>
      <w:spacing w:line="300" w:lineRule="atLeast"/>
      <w:ind w:right="75" w:firstLine="25072"/>
    </w:pPr>
    <w:rPr>
      <w:rFonts w:ascii="Times New Roman" w:hAnsi="Times New Roman"/>
      <w:sz w:val="24"/>
      <w:szCs w:val="24"/>
    </w:rPr>
  </w:style>
  <w:style w:type="paragraph" w:customStyle="1" w:styleId="col-22">
    <w:name w:val="col-2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ontent-inner4">
    <w:name w:val="at-whatsnext-content-inner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lose-control2">
    <w:name w:val="at-close-control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7">
    <w:name w:val="at-h37"/>
    <w:basedOn w:val="Normal"/>
    <w:rsid w:val="001F2AB7"/>
    <w:pPr>
      <w:spacing w:before="375" w:line="240" w:lineRule="atLeast"/>
      <w:ind w:left="244"/>
    </w:pPr>
    <w:rPr>
      <w:rFonts w:ascii="Times New Roman" w:hAnsi="Times New Roman"/>
      <w:color w:val="A1A1A1"/>
      <w:sz w:val="24"/>
      <w:szCs w:val="24"/>
    </w:rPr>
  </w:style>
  <w:style w:type="paragraph" w:customStyle="1" w:styleId="at-h62">
    <w:name w:val="at-h62"/>
    <w:basedOn w:val="Normal"/>
    <w:rsid w:val="001F2AB7"/>
    <w:pPr>
      <w:spacing w:before="375" w:line="192" w:lineRule="atLeast"/>
      <w:ind w:left="244"/>
    </w:pPr>
    <w:rPr>
      <w:rFonts w:ascii="Times New Roman" w:hAnsi="Times New Roman"/>
      <w:color w:val="A1A1A1"/>
      <w:sz w:val="19"/>
      <w:szCs w:val="19"/>
    </w:rPr>
  </w:style>
  <w:style w:type="paragraph" w:customStyle="1" w:styleId="footer2">
    <w:name w:val="footer2"/>
    <w:basedOn w:val="Normal"/>
    <w:rsid w:val="001F2AB7"/>
    <w:pPr>
      <w:shd w:val="clear" w:color="auto" w:fill="51CDCE"/>
      <w:spacing w:before="100" w:beforeAutospacing="1" w:after="100" w:afterAutospacing="1" w:line="144" w:lineRule="atLeast"/>
    </w:pPr>
    <w:rPr>
      <w:rFonts w:ascii="verb" w:hAnsi="verb"/>
      <w:color w:val="C8EBED"/>
      <w:sz w:val="24"/>
      <w:szCs w:val="24"/>
    </w:rPr>
  </w:style>
  <w:style w:type="paragraph" w:customStyle="1" w:styleId="at-custom-mobile-bar-btns2">
    <w:name w:val="at-custom-mobile-bar-btns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mobile-bar-counter2">
    <w:name w:val="at-custom-mobile-bar-counter2"/>
    <w:basedOn w:val="Normal"/>
    <w:rsid w:val="001F2AB7"/>
    <w:pPr>
      <w:spacing w:before="60" w:after="100" w:afterAutospacing="1"/>
      <w:ind w:left="60" w:right="60"/>
      <w:textAlignment w:val="top"/>
    </w:pPr>
    <w:rPr>
      <w:rFonts w:ascii="Arial" w:hAnsi="Arial" w:cs="Arial"/>
      <w:sz w:val="24"/>
      <w:szCs w:val="24"/>
    </w:rPr>
  </w:style>
  <w:style w:type="paragraph" w:customStyle="1" w:styleId="at-share-btn20">
    <w:name w:val="at-share-btn20"/>
    <w:basedOn w:val="Normal"/>
    <w:rsid w:val="001F2AB7"/>
    <w:pPr>
      <w:spacing w:before="60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count2">
    <w:name w:val="at-custom-mobile-bar-count2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39"/>
      <w:szCs w:val="39"/>
    </w:rPr>
  </w:style>
  <w:style w:type="paragraph" w:customStyle="1" w:styleId="at-custom-mobile-bar-text2">
    <w:name w:val="at-custom-mobile-bar-text2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8"/>
      <w:szCs w:val="18"/>
    </w:rPr>
  </w:style>
  <w:style w:type="paragraph" w:customStyle="1" w:styleId="at-icon-wrapper29">
    <w:name w:val="at-icon-wrapper29"/>
    <w:basedOn w:val="Normal"/>
    <w:rsid w:val="001F2AB7"/>
    <w:pPr>
      <w:ind w:left="60" w:right="60"/>
      <w:jc w:val="center"/>
    </w:pPr>
    <w:rPr>
      <w:rFonts w:ascii="Times New Roman" w:hAnsi="Times New Roman"/>
      <w:sz w:val="24"/>
      <w:szCs w:val="24"/>
    </w:rPr>
  </w:style>
  <w:style w:type="paragraph" w:customStyle="1" w:styleId="at-icon22">
    <w:name w:val="at-icon22"/>
    <w:basedOn w:val="Normal"/>
    <w:rsid w:val="001F2AB7"/>
    <w:pPr>
      <w:spacing w:before="120" w:after="120"/>
      <w:ind w:left="120" w:right="120"/>
      <w:textAlignment w:val="top"/>
    </w:pPr>
    <w:rPr>
      <w:rFonts w:ascii="Times New Roman" w:hAnsi="Times New Roman"/>
      <w:sz w:val="24"/>
      <w:szCs w:val="24"/>
    </w:rPr>
  </w:style>
  <w:style w:type="paragraph" w:customStyle="1" w:styleId="at-custom-sidebar-btns2">
    <w:name w:val="at-custom-sidebar-btns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sidebar-counter4">
    <w:name w:val="at-custom-sidebar-counter4"/>
    <w:basedOn w:val="Normal"/>
    <w:rsid w:val="001F2AB7"/>
    <w:pPr>
      <w:spacing w:before="100" w:beforeAutospacing="1" w:after="120"/>
      <w:ind w:left="60" w:right="60"/>
      <w:textAlignment w:val="top"/>
    </w:pPr>
    <w:rPr>
      <w:rFonts w:ascii="Arial" w:hAnsi="Arial" w:cs="Arial"/>
      <w:sz w:val="24"/>
      <w:szCs w:val="24"/>
    </w:rPr>
  </w:style>
  <w:style w:type="paragraph" w:customStyle="1" w:styleId="at-share-btn21">
    <w:name w:val="at-share-btn2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count4">
    <w:name w:val="at-custom-sidebar-count4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32"/>
      <w:szCs w:val="32"/>
    </w:rPr>
  </w:style>
  <w:style w:type="paragraph" w:customStyle="1" w:styleId="at-custom-sidebar-text4">
    <w:name w:val="at-custom-sidebar-text4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5"/>
      <w:szCs w:val="15"/>
    </w:rPr>
  </w:style>
  <w:style w:type="paragraph" w:customStyle="1" w:styleId="at-icon-wrapper30">
    <w:name w:val="at-icon-wrapper30"/>
    <w:basedOn w:val="Normal"/>
    <w:rsid w:val="001F2AB7"/>
    <w:pPr>
      <w:ind w:left="60" w:right="60"/>
      <w:jc w:val="center"/>
    </w:pPr>
    <w:rPr>
      <w:rFonts w:ascii="Times New Roman" w:hAnsi="Times New Roman"/>
      <w:sz w:val="24"/>
      <w:szCs w:val="24"/>
    </w:rPr>
  </w:style>
  <w:style w:type="paragraph" w:customStyle="1" w:styleId="at-icon23">
    <w:name w:val="at-icon23"/>
    <w:basedOn w:val="Normal"/>
    <w:rsid w:val="001F2AB7"/>
    <w:pPr>
      <w:spacing w:before="135" w:after="135"/>
      <w:ind w:left="135" w:right="135"/>
      <w:textAlignment w:val="top"/>
    </w:pPr>
    <w:rPr>
      <w:rFonts w:ascii="Times New Roman" w:hAnsi="Times New Roman"/>
      <w:sz w:val="24"/>
      <w:szCs w:val="24"/>
    </w:rPr>
  </w:style>
  <w:style w:type="paragraph" w:customStyle="1" w:styleId="at4-share-count6">
    <w:name w:val="at4-share-count6"/>
    <w:basedOn w:val="Normal"/>
    <w:rsid w:val="001F2AB7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container7">
    <w:name w:val="at4-share-count-container7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at-icon24">
    <w:name w:val="at-icon24"/>
    <w:basedOn w:val="Normal"/>
    <w:rsid w:val="001F2AB7"/>
    <w:pPr>
      <w:spacing w:before="45" w:after="135"/>
      <w:ind w:left="135" w:right="135"/>
      <w:textAlignment w:val="top"/>
    </w:pPr>
    <w:rPr>
      <w:rFonts w:ascii="Times New Roman" w:hAnsi="Times New Roman"/>
      <w:sz w:val="24"/>
      <w:szCs w:val="24"/>
    </w:rPr>
  </w:style>
  <w:style w:type="paragraph" w:customStyle="1" w:styleId="at-share-btn22">
    <w:name w:val="at-share-btn22"/>
    <w:basedOn w:val="Normal"/>
    <w:rsid w:val="001F2AB7"/>
    <w:pPr>
      <w:spacing w:before="120" w:after="100" w:afterAutospacing="1" w:line="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at-share-btn23">
    <w:name w:val="at-share-btn23"/>
    <w:basedOn w:val="Normal"/>
    <w:rsid w:val="001F2AB7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at-icon-wrapper31">
    <w:name w:val="at-icon-wrapper31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icon25">
    <w:name w:val="at-icon25"/>
    <w:basedOn w:val="Normal"/>
    <w:rsid w:val="001F2AB7"/>
    <w:pPr>
      <w:spacing w:before="45" w:after="45"/>
      <w:ind w:left="45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at-icon-wrapper32">
    <w:name w:val="at-icon-wrapper32"/>
    <w:basedOn w:val="Normal"/>
    <w:rsid w:val="001F2AB7"/>
    <w:pPr>
      <w:spacing w:before="100" w:beforeAutospacing="1" w:after="100" w:afterAutospacing="1"/>
      <w:ind w:right="-45"/>
    </w:pPr>
    <w:rPr>
      <w:rFonts w:ascii="Times New Roman" w:hAnsi="Times New Roman"/>
      <w:sz w:val="24"/>
      <w:szCs w:val="24"/>
    </w:rPr>
  </w:style>
  <w:style w:type="paragraph" w:customStyle="1" w:styleId="at-expanding-share-button-services-list2">
    <w:name w:val="at-expanding-share-button-services-list2"/>
    <w:basedOn w:val="Normal"/>
    <w:rsid w:val="001F2AB7"/>
    <w:pPr>
      <w:ind w:left="75" w:right="75"/>
    </w:pPr>
    <w:rPr>
      <w:rFonts w:ascii="Times New Roman" w:hAnsi="Times New Roman"/>
      <w:vanish/>
      <w:sz w:val="24"/>
      <w:szCs w:val="24"/>
    </w:rPr>
  </w:style>
  <w:style w:type="paragraph" w:customStyle="1" w:styleId="at-expanding-share-button-services-listli2">
    <w:name w:val="at-expanding-share-button-services-list&gt;li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tn2">
    <w:name w:val="at-expanding-share-button-toggle-bt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24">
    <w:name w:val="at-share-btn2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gspan2">
    <w:name w:val="at-expanding-share-button-toggle-bg&gt;spa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33">
    <w:name w:val="at-icon-wrapper33"/>
    <w:basedOn w:val="Normal"/>
    <w:rsid w:val="001F2AB7"/>
    <w:pPr>
      <w:spacing w:before="100" w:beforeAutospacing="1" w:after="100" w:afterAutospacing="1" w:line="6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at-icon26">
    <w:name w:val="at-icon26"/>
    <w:basedOn w:val="Normal"/>
    <w:rsid w:val="001F2AB7"/>
    <w:pPr>
      <w:spacing w:before="45" w:after="45"/>
      <w:textAlignment w:val="top"/>
    </w:pPr>
    <w:rPr>
      <w:rFonts w:ascii="Times New Roman" w:hAnsi="Times New Roman"/>
      <w:sz w:val="24"/>
      <w:szCs w:val="24"/>
    </w:rPr>
  </w:style>
  <w:style w:type="paragraph" w:customStyle="1" w:styleId="at300b9">
    <w:name w:val="at300b9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9">
    <w:name w:val="at300m9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tjinlabel4">
    <w:name w:val="addthis_tjin_label4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300b10">
    <w:name w:val="at300b10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10">
    <w:name w:val="at300m10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tjinlabel5">
    <w:name w:val="addthis_tjin_label5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at-icon-wrapper34">
    <w:name w:val="at-icon-wrapper34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ddthistjinlabel6">
    <w:name w:val="addthis_tjin_label6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at-icon-wrapper35">
    <w:name w:val="at-icon-wrapper35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tjin-btn2">
    <w:name w:val="at-tjin-btn2"/>
    <w:basedOn w:val="Normal"/>
    <w:rsid w:val="001F2AB7"/>
    <w:pPr>
      <w:spacing w:after="75"/>
      <w:ind w:right="75"/>
    </w:pPr>
    <w:rPr>
      <w:rFonts w:ascii="Times New Roman" w:hAnsi="Times New Roman"/>
      <w:sz w:val="24"/>
      <w:szCs w:val="24"/>
    </w:rPr>
  </w:style>
  <w:style w:type="paragraph" w:customStyle="1" w:styleId="at-tjin-title2">
    <w:name w:val="at-tjin-title2"/>
    <w:basedOn w:val="Normal"/>
    <w:rsid w:val="001F2AB7"/>
    <w:pPr>
      <w:spacing w:after="225"/>
    </w:pPr>
    <w:rPr>
      <w:rFonts w:ascii="Times New Roman" w:hAnsi="Times New Roman"/>
      <w:sz w:val="24"/>
      <w:szCs w:val="24"/>
    </w:rPr>
  </w:style>
  <w:style w:type="paragraph" w:customStyle="1" w:styleId="at4win-header2">
    <w:name w:val="at4win-header2"/>
    <w:basedOn w:val="Normal"/>
    <w:rsid w:val="001F2AB7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8">
    <w:name w:val="at-h38"/>
    <w:basedOn w:val="Normal"/>
    <w:rsid w:val="001F2AB7"/>
    <w:pPr>
      <w:spacing w:line="735" w:lineRule="atLeast"/>
      <w:ind w:left="300" w:right="750"/>
    </w:pPr>
    <w:rPr>
      <w:rFonts w:ascii="Helvetica" w:hAnsi="Helvetica" w:cs="Helvetica"/>
      <w:b/>
      <w:bCs/>
      <w:color w:val="333333"/>
      <w:sz w:val="24"/>
      <w:szCs w:val="24"/>
    </w:rPr>
  </w:style>
  <w:style w:type="paragraph" w:customStyle="1" w:styleId="at4-close3">
    <w:name w:val="at4-close3"/>
    <w:basedOn w:val="Normal"/>
    <w:rsid w:val="001F2AB7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  <w:rPr>
      <w:rFonts w:ascii="Times New Roman" w:hAnsi="Times New Roman"/>
      <w:sz w:val="24"/>
      <w:szCs w:val="24"/>
    </w:rPr>
  </w:style>
  <w:style w:type="paragraph" w:customStyle="1" w:styleId="at4-close4">
    <w:name w:val="at4-close4"/>
    <w:basedOn w:val="Normal"/>
    <w:rsid w:val="001F2AB7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  <w:rPr>
      <w:rFonts w:ascii="Times New Roman" w:hAnsi="Times New Roman"/>
      <w:sz w:val="24"/>
      <w:szCs w:val="24"/>
    </w:rPr>
  </w:style>
  <w:style w:type="paragraph" w:customStyle="1" w:styleId="at4win-content2">
    <w:name w:val="at4win-content2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2">
    <w:name w:val="clea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icon-fw2">
    <w:name w:val="at4-icon-fw2"/>
    <w:basedOn w:val="Normal"/>
    <w:rsid w:val="001F2AB7"/>
    <w:pPr>
      <w:ind w:firstLine="25072"/>
    </w:pPr>
    <w:rPr>
      <w:rFonts w:ascii="Times New Roman" w:hAnsi="Times New Roman"/>
      <w:sz w:val="24"/>
      <w:szCs w:val="24"/>
    </w:rPr>
  </w:style>
  <w:style w:type="paragraph" w:customStyle="1" w:styleId="jw-icon11">
    <w:name w:val="jw-icon11"/>
    <w:basedOn w:val="Normal"/>
    <w:rsid w:val="001F2AB7"/>
    <w:pPr>
      <w:spacing w:before="100" w:beforeAutospacing="1" w:after="100" w:afterAutospacing="1" w:line="1125" w:lineRule="atLeast"/>
      <w:jc w:val="center"/>
    </w:pPr>
    <w:rPr>
      <w:rFonts w:ascii="jw-icons" w:hAnsi="jw-icons"/>
      <w:color w:val="CECECE"/>
      <w:sz w:val="24"/>
      <w:szCs w:val="24"/>
    </w:rPr>
  </w:style>
  <w:style w:type="paragraph" w:customStyle="1" w:styleId="jw-buffer8">
    <w:name w:val="jw-buffer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9">
    <w:name w:val="jw-progress9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9">
    <w:name w:val="jw-rail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10">
    <w:name w:val="jw-knob10"/>
    <w:basedOn w:val="Normal"/>
    <w:rsid w:val="001F2AB7"/>
    <w:pPr>
      <w:shd w:val="clear" w:color="auto" w:fill="FFFFFF"/>
      <w:spacing w:before="100" w:beforeAutospacing="1" w:after="100" w:afterAutospacing="1"/>
      <w:ind w:left="-72"/>
    </w:pPr>
    <w:rPr>
      <w:rFonts w:ascii="Times New Roman" w:hAnsi="Times New Roman"/>
      <w:color w:val="CECECE"/>
      <w:sz w:val="24"/>
      <w:szCs w:val="24"/>
    </w:rPr>
  </w:style>
  <w:style w:type="paragraph" w:customStyle="1" w:styleId="jw-knob11">
    <w:name w:val="jw-knob11"/>
    <w:basedOn w:val="Normal"/>
    <w:rsid w:val="001F2AB7"/>
    <w:pPr>
      <w:shd w:val="clear" w:color="auto" w:fill="FFFFFF"/>
      <w:spacing w:before="100" w:before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progress10">
    <w:name w:val="jw-progress10"/>
    <w:basedOn w:val="Normal"/>
    <w:rsid w:val="001F2AB7"/>
    <w:pPr>
      <w:shd w:val="clear" w:color="auto" w:fill="FFFFFF"/>
    </w:pPr>
    <w:rPr>
      <w:rFonts w:ascii="Times New Roman" w:hAnsi="Times New Roman"/>
      <w:sz w:val="24"/>
      <w:szCs w:val="24"/>
    </w:rPr>
  </w:style>
  <w:style w:type="paragraph" w:customStyle="1" w:styleId="jw-rail10">
    <w:name w:val="jw-rail10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lider-container6">
    <w:name w:val="jw-slider-container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-icon4">
    <w:name w:val="jw-skip-icon4"/>
    <w:basedOn w:val="Normal"/>
    <w:rsid w:val="001F2AB7"/>
    <w:pPr>
      <w:spacing w:before="100" w:beforeAutospacing="1" w:after="100" w:afterAutospacing="1" w:line="360" w:lineRule="atLeast"/>
      <w:ind w:left="-180"/>
      <w:textAlignment w:val="center"/>
    </w:pPr>
    <w:rPr>
      <w:rFonts w:ascii="Times New Roman" w:hAnsi="Times New Roman"/>
      <w:vanish/>
      <w:color w:val="CECECE"/>
      <w:sz w:val="17"/>
      <w:szCs w:val="17"/>
    </w:rPr>
  </w:style>
  <w:style w:type="paragraph" w:customStyle="1" w:styleId="jw-skiptext4">
    <w:name w:val="jw-skiptex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text11">
    <w:name w:val="jw-text11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CECECE"/>
      <w:sz w:val="18"/>
      <w:szCs w:val="18"/>
    </w:rPr>
  </w:style>
  <w:style w:type="paragraph" w:customStyle="1" w:styleId="jw-text12">
    <w:name w:val="jw-text12"/>
    <w:basedOn w:val="Normal"/>
    <w:rsid w:val="001F2AB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aspect2">
    <w:name w:val="jw-aspec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banner2">
    <w:name w:val="jw-banner2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jw-title3">
    <w:name w:val="jw-titl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title-primary2">
    <w:name w:val="jw-title-primary2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jw-title-secondary2">
    <w:name w:val="jw-title-secondary2"/>
    <w:basedOn w:val="Normal"/>
    <w:rsid w:val="001F2AB7"/>
    <w:pPr>
      <w:spacing w:before="75" w:after="100" w:afterAutospacing="1"/>
    </w:pPr>
    <w:rPr>
      <w:rFonts w:ascii="Times New Roman" w:hAnsi="Times New Roman"/>
      <w:vanish/>
      <w:color w:val="FFFFFF"/>
      <w:sz w:val="24"/>
      <w:szCs w:val="24"/>
    </w:rPr>
  </w:style>
  <w:style w:type="paragraph" w:customStyle="1" w:styleId="jw-logo2">
    <w:name w:val="jw-logo2"/>
    <w:basedOn w:val="Normal"/>
    <w:rsid w:val="001F2AB7"/>
    <w:pPr>
      <w:spacing w:before="180" w:after="180"/>
      <w:ind w:left="180" w:right="180"/>
    </w:pPr>
    <w:rPr>
      <w:rFonts w:ascii="Times New Roman" w:hAnsi="Times New Roman"/>
      <w:vanish/>
      <w:sz w:val="24"/>
      <w:szCs w:val="24"/>
    </w:rPr>
  </w:style>
  <w:style w:type="paragraph" w:customStyle="1" w:styleId="jw-error2">
    <w:name w:val="jw-error2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title4">
    <w:name w:val="jw-title4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controls2">
    <w:name w:val="jw-controls2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jw-display-icon-container5">
    <w:name w:val="jw-display-icon-container5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display-icon-container6">
    <w:name w:val="jw-display-icon-container6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display3">
    <w:name w:val="jw-display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isplay-icon-next2">
    <w:name w:val="jw-display-icon-next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isplay-icon-rewind2">
    <w:name w:val="jw-display-icon-rewind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icon12">
    <w:name w:val="jw-icon12"/>
    <w:basedOn w:val="Normal"/>
    <w:rsid w:val="001F2AB7"/>
    <w:pPr>
      <w:spacing w:before="100" w:beforeAutospacing="1" w:after="100" w:afterAutospacing="1" w:line="660" w:lineRule="atLeast"/>
    </w:pPr>
    <w:rPr>
      <w:rFonts w:ascii="jw-icons" w:hAnsi="jw-icons"/>
      <w:sz w:val="24"/>
      <w:szCs w:val="24"/>
    </w:rPr>
  </w:style>
  <w:style w:type="paragraph" w:customStyle="1" w:styleId="jw-icon13">
    <w:name w:val="jw-icon13"/>
    <w:basedOn w:val="Normal"/>
    <w:rsid w:val="001F2AB7"/>
    <w:pPr>
      <w:spacing w:before="100" w:beforeAutospacing="1" w:after="100" w:afterAutospacing="1" w:line="825" w:lineRule="atLeast"/>
    </w:pPr>
    <w:rPr>
      <w:rFonts w:ascii="jw-icons" w:hAnsi="jw-icons"/>
      <w:sz w:val="24"/>
      <w:szCs w:val="24"/>
    </w:rPr>
  </w:style>
  <w:style w:type="paragraph" w:customStyle="1" w:styleId="jw-icon14">
    <w:name w:val="jw-icon14"/>
    <w:basedOn w:val="Normal"/>
    <w:rsid w:val="001F2AB7"/>
    <w:pPr>
      <w:spacing w:before="100" w:beforeAutospacing="1" w:after="100" w:afterAutospacing="1" w:line="1155" w:lineRule="atLeast"/>
    </w:pPr>
    <w:rPr>
      <w:rFonts w:ascii="jw-icons" w:hAnsi="jw-icons"/>
      <w:sz w:val="24"/>
      <w:szCs w:val="24"/>
    </w:rPr>
  </w:style>
  <w:style w:type="paragraph" w:customStyle="1" w:styleId="jw-icon15">
    <w:name w:val="jw-icon15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16">
    <w:name w:val="jw-icon16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17">
    <w:name w:val="jw-icon17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18">
    <w:name w:val="jw-icon18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slider-time2">
    <w:name w:val="jw-slider-time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ext-alt2">
    <w:name w:val="jw-text-alt2"/>
    <w:basedOn w:val="Normal"/>
    <w:rsid w:val="001F2AB7"/>
    <w:pPr>
      <w:spacing w:before="120" w:after="120" w:line="600" w:lineRule="atLeast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text-duration4">
    <w:name w:val="jw-text-duration4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arrow2">
    <w:name w:val="jw-arrow2"/>
    <w:basedOn w:val="Normal"/>
    <w:rsid w:val="001F2AB7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</w:rPr>
  </w:style>
  <w:style w:type="paragraph" w:customStyle="1" w:styleId="jw-overlay3">
    <w:name w:val="jw-overlay3"/>
    <w:basedOn w:val="Normal"/>
    <w:rsid w:val="001F2AB7"/>
    <w:pPr>
      <w:spacing w:before="60" w:after="100" w:afterAutospacing="1"/>
    </w:pPr>
    <w:rPr>
      <w:rFonts w:ascii="Times New Roman" w:hAnsi="Times New Roman"/>
      <w:sz w:val="24"/>
      <w:szCs w:val="24"/>
    </w:rPr>
  </w:style>
  <w:style w:type="paragraph" w:customStyle="1" w:styleId="jw-dock4">
    <w:name w:val="jw-dock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dock-button5">
    <w:name w:val="jw-dock-button5"/>
    <w:basedOn w:val="Normal"/>
    <w:rsid w:val="001F2AB7"/>
    <w:pPr>
      <w:spacing w:before="15" w:after="15"/>
      <w:ind w:left="15" w:right="15"/>
    </w:pPr>
    <w:rPr>
      <w:rFonts w:ascii="Times New Roman" w:hAnsi="Times New Roman"/>
      <w:sz w:val="24"/>
      <w:szCs w:val="24"/>
    </w:rPr>
  </w:style>
  <w:style w:type="paragraph" w:customStyle="1" w:styleId="jw-dock5">
    <w:name w:val="jw-dock5"/>
    <w:basedOn w:val="Normal"/>
    <w:rsid w:val="001F2AB7"/>
    <w:pPr>
      <w:spacing w:before="180" w:after="180"/>
      <w:ind w:left="180" w:right="180"/>
    </w:pPr>
    <w:rPr>
      <w:rFonts w:ascii="Times New Roman" w:hAnsi="Times New Roman"/>
      <w:sz w:val="24"/>
      <w:szCs w:val="24"/>
    </w:rPr>
  </w:style>
  <w:style w:type="paragraph" w:customStyle="1" w:styleId="jw-dock-button6">
    <w:name w:val="jw-dock-button6"/>
    <w:basedOn w:val="Normal"/>
    <w:rsid w:val="001F2AB7"/>
    <w:pPr>
      <w:spacing w:before="2" w:after="2"/>
      <w:ind w:left="242" w:right="242"/>
    </w:pPr>
    <w:rPr>
      <w:rFonts w:ascii="Times New Roman" w:hAnsi="Times New Roman"/>
      <w:sz w:val="24"/>
      <w:szCs w:val="24"/>
    </w:rPr>
  </w:style>
  <w:style w:type="paragraph" w:customStyle="1" w:styleId="jw-buffer9">
    <w:name w:val="jw-buffer9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buffer10">
    <w:name w:val="jw-buffer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ightclick2">
    <w:name w:val="jw-rightclick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ightclick-logo2">
    <w:name w:val="jw-rightclick-logo2"/>
    <w:basedOn w:val="Normal"/>
    <w:rsid w:val="001F2AB7"/>
    <w:pPr>
      <w:pBdr>
        <w:right w:val="single" w:sz="6" w:space="4" w:color="444444"/>
      </w:pBdr>
      <w:spacing w:before="100" w:beforeAutospacing="1" w:after="100" w:afterAutospacing="1"/>
      <w:ind w:right="72"/>
      <w:textAlignment w:val="center"/>
    </w:pPr>
    <w:rPr>
      <w:rFonts w:ascii="Times New Roman" w:hAnsi="Times New Roman"/>
      <w:color w:val="FF0147"/>
      <w:sz w:val="48"/>
      <w:szCs w:val="48"/>
    </w:rPr>
  </w:style>
  <w:style w:type="paragraph" w:customStyle="1" w:styleId="jw-featured2">
    <w:name w:val="jw-featured2"/>
    <w:basedOn w:val="Normal"/>
    <w:rsid w:val="001F2AB7"/>
    <w:pPr>
      <w:shd w:val="clear" w:color="auto" w:fill="252525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jw-menu5">
    <w:name w:val="jw-menu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overlay4">
    <w:name w:val="jw-overlay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option4">
    <w:name w:val="jw-option4"/>
    <w:basedOn w:val="Normal"/>
    <w:rsid w:val="001F2AB7"/>
    <w:pPr>
      <w:spacing w:line="360" w:lineRule="atLeast"/>
    </w:pPr>
    <w:rPr>
      <w:rFonts w:ascii="inherit" w:hAnsi="inherit"/>
      <w:color w:val="CECECE"/>
      <w:sz w:val="19"/>
      <w:szCs w:val="19"/>
    </w:rPr>
  </w:style>
  <w:style w:type="paragraph" w:customStyle="1" w:styleId="jw-menu-selection-text2">
    <w:name w:val="jw-menu-selection-text2"/>
    <w:basedOn w:val="Normal"/>
    <w:rsid w:val="001F2AB7"/>
    <w:pPr>
      <w:spacing w:before="100" w:beforeAutospacing="1" w:after="100" w:afterAutospacing="1" w:line="800" w:lineRule="atLeast"/>
      <w:jc w:val="center"/>
      <w:textAlignment w:val="baseline"/>
    </w:pPr>
    <w:rPr>
      <w:rFonts w:ascii="Times New Roman" w:hAnsi="Times New Roman"/>
      <w:sz w:val="18"/>
      <w:szCs w:val="18"/>
    </w:rPr>
  </w:style>
  <w:style w:type="paragraph" w:customStyle="1" w:styleId="jw-text13">
    <w:name w:val="jw-text13"/>
    <w:basedOn w:val="Normal"/>
    <w:rsid w:val="001F2AB7"/>
    <w:pPr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color w:val="FFFFFF"/>
      <w:sz w:val="17"/>
      <w:szCs w:val="17"/>
    </w:rPr>
  </w:style>
  <w:style w:type="paragraph" w:customStyle="1" w:styleId="jw-cast-text5">
    <w:name w:val="jw-cast-text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8"/>
      <w:szCs w:val="28"/>
    </w:rPr>
  </w:style>
  <w:style w:type="paragraph" w:customStyle="1" w:styleId="jw-cast-text6">
    <w:name w:val="jw-cast-tex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cast-text7">
    <w:name w:val="jw-cast-text7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cast-text8">
    <w:name w:val="jw-cast-text8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nextup-container5">
    <w:name w:val="jw-nextup-container5"/>
    <w:basedOn w:val="Normal"/>
    <w:rsid w:val="001F2AB7"/>
    <w:pPr>
      <w:jc w:val="right"/>
    </w:pPr>
    <w:rPr>
      <w:rFonts w:ascii="Times New Roman" w:hAnsi="Times New Roman"/>
      <w:vanish/>
      <w:sz w:val="24"/>
      <w:szCs w:val="24"/>
    </w:rPr>
  </w:style>
  <w:style w:type="paragraph" w:customStyle="1" w:styleId="jw-icon-container2">
    <w:name w:val="jw-icon-contain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eview3">
    <w:name w:val="jw-preview3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4">
    <w:name w:val="jw-display4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ock6">
    <w:name w:val="jw-dock6"/>
    <w:basedOn w:val="Normal"/>
    <w:rsid w:val="001F2AB7"/>
    <w:pPr>
      <w:spacing w:before="180" w:after="180"/>
      <w:ind w:left="180" w:right="180"/>
    </w:pPr>
    <w:rPr>
      <w:rFonts w:ascii="Times New Roman" w:hAnsi="Times New Roman"/>
      <w:vanish/>
      <w:sz w:val="24"/>
      <w:szCs w:val="24"/>
    </w:rPr>
  </w:style>
  <w:style w:type="paragraph" w:customStyle="1" w:styleId="jw-nextup-container6">
    <w:name w:val="jw-nextup-container6"/>
    <w:basedOn w:val="Normal"/>
    <w:rsid w:val="001F2AB7"/>
    <w:pPr>
      <w:jc w:val="right"/>
    </w:pPr>
    <w:rPr>
      <w:rFonts w:ascii="Times New Roman" w:hAnsi="Times New Roman"/>
      <w:vanish/>
      <w:sz w:val="24"/>
      <w:szCs w:val="24"/>
    </w:rPr>
  </w:style>
  <w:style w:type="paragraph" w:customStyle="1" w:styleId="jw-preview4">
    <w:name w:val="jw-preview4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controlbar2">
    <w:name w:val="jw-controlbar2"/>
    <w:basedOn w:val="Normal"/>
    <w:rsid w:val="001F2AB7"/>
    <w:pPr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fullscreen2">
    <w:name w:val="jw-icon-fullscreen2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icon-tooltip4">
    <w:name w:val="jw-icon-tooltip4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icon-inline4">
    <w:name w:val="jw-icon-inline4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group2">
    <w:name w:val="jw-group2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jw-controlbar-center-group2">
    <w:name w:val="jw-controlbar-center-group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menu6">
    <w:name w:val="jw-menu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4">
    <w:name w:val="jw-cue4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12">
    <w:name w:val="jw-knob12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active-option2">
    <w:name w:val="jw-active-option2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nextup-header4">
    <w:name w:val="jw-nextup-header4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jw-background-color2">
    <w:name w:val="jw-background-color2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active4">
    <w:name w:val="jw-color-active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E384A6"/>
      <w:sz w:val="24"/>
      <w:szCs w:val="24"/>
    </w:rPr>
  </w:style>
  <w:style w:type="paragraph" w:customStyle="1" w:styleId="jw-color-active-hover2">
    <w:name w:val="jw-color-active-hov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E384A6"/>
      <w:sz w:val="24"/>
      <w:szCs w:val="24"/>
    </w:rPr>
  </w:style>
  <w:style w:type="paragraph" w:customStyle="1" w:styleId="jw-color-inactive4">
    <w:name w:val="jw-color-inactive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3D4D4"/>
      <w:sz w:val="24"/>
      <w:szCs w:val="24"/>
    </w:rPr>
  </w:style>
  <w:style w:type="paragraph" w:customStyle="1" w:styleId="jw-color-inactive-hover2">
    <w:name w:val="jw-color-inactive-hover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3D4D4"/>
      <w:sz w:val="24"/>
      <w:szCs w:val="24"/>
    </w:rPr>
  </w:style>
  <w:style w:type="paragraph" w:customStyle="1" w:styleId="jw-dock-image3">
    <w:name w:val="jw-dock-imag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ock-image4">
    <w:name w:val="jw-dock-image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7">
    <w:name w:val="jw-related-container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8">
    <w:name w:val="jw-related-container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9">
    <w:name w:val="jw-related-container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0">
    <w:name w:val="jw-related-container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1">
    <w:name w:val="jw-related-container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2">
    <w:name w:val="jw-related-container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4">
    <w:name w:val="jw-related-close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5">
    <w:name w:val="jw-related-close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6">
    <w:name w:val="jw-related-close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3">
    <w:name w:val="jw-related-item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4">
    <w:name w:val="jw-related-item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5">
    <w:name w:val="jw-related-item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6">
    <w:name w:val="jw-related-item16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elated-item17">
    <w:name w:val="jw-related-item17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elated-item18">
    <w:name w:val="jw-related-item1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19">
    <w:name w:val="jw-related-item1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0">
    <w:name w:val="jw-related-item2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1">
    <w:name w:val="jw-related-item2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2">
    <w:name w:val="jw-related-item2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3">
    <w:name w:val="jw-related-item2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4">
    <w:name w:val="jw-related-item2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uration3">
    <w:name w:val="jw-related-item-duration3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21"/>
      <w:szCs w:val="21"/>
    </w:rPr>
  </w:style>
  <w:style w:type="paragraph" w:customStyle="1" w:styleId="jw-related-item-duration4">
    <w:name w:val="jw-related-item-duration4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23"/>
      <w:szCs w:val="23"/>
    </w:rPr>
  </w:style>
  <w:style w:type="paragraph" w:customStyle="1" w:styleId="jw-related-item-play4">
    <w:name w:val="jw-related-item-play4"/>
    <w:basedOn w:val="Normal"/>
    <w:rsid w:val="001F2AB7"/>
    <w:pPr>
      <w:ind w:left="-360"/>
    </w:pPr>
    <w:rPr>
      <w:rFonts w:ascii="Times New Roman" w:hAnsi="Times New Roman"/>
      <w:color w:val="FFFFFF"/>
      <w:sz w:val="72"/>
      <w:szCs w:val="72"/>
    </w:rPr>
  </w:style>
  <w:style w:type="paragraph" w:customStyle="1" w:styleId="jw-related-item-play5">
    <w:name w:val="jw-related-item-play5"/>
    <w:basedOn w:val="Normal"/>
    <w:rsid w:val="001F2AB7"/>
    <w:pPr>
      <w:ind w:left="-270"/>
    </w:pPr>
    <w:rPr>
      <w:rFonts w:ascii="Times New Roman" w:hAnsi="Times New Roman"/>
      <w:vanish/>
      <w:color w:val="FFFFFF"/>
      <w:sz w:val="54"/>
      <w:szCs w:val="54"/>
    </w:rPr>
  </w:style>
  <w:style w:type="paragraph" w:customStyle="1" w:styleId="jw-related-item-play6">
    <w:name w:val="jw-related-item-play6"/>
    <w:basedOn w:val="Normal"/>
    <w:rsid w:val="001F2AB7"/>
    <w:pPr>
      <w:ind w:left="-360"/>
    </w:pPr>
    <w:rPr>
      <w:rFonts w:ascii="Times New Roman" w:hAnsi="Times New Roman"/>
      <w:vanish/>
      <w:color w:val="FFFFFF"/>
      <w:sz w:val="72"/>
      <w:szCs w:val="72"/>
    </w:rPr>
  </w:style>
  <w:style w:type="paragraph" w:customStyle="1" w:styleId="jw-related-item-description-content4">
    <w:name w:val="jw-related-item-description-content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-content5">
    <w:name w:val="jw-related-item-description-content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-content6">
    <w:name w:val="jw-related-item-description-conten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8">
    <w:name w:val="jw-related-item-title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7">
    <w:name w:val="jw-related-item-next-up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8">
    <w:name w:val="jw-related-item-next-up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9">
    <w:name w:val="jw-related-item-next-up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0">
    <w:name w:val="jw-related-item-next-up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1">
    <w:name w:val="jw-related-item-next-up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2">
    <w:name w:val="jw-related-item-next-up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9">
    <w:name w:val="jw-related-item-title9"/>
    <w:basedOn w:val="Normal"/>
    <w:rsid w:val="001F2AB7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0">
    <w:name w:val="jw-related-item-title10"/>
    <w:basedOn w:val="Normal"/>
    <w:rsid w:val="001F2AB7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1">
    <w:name w:val="jw-related-item-title11"/>
    <w:basedOn w:val="Normal"/>
    <w:rsid w:val="001F2AB7"/>
    <w:pPr>
      <w:spacing w:after="75"/>
    </w:pPr>
    <w:rPr>
      <w:rFonts w:ascii="Times New Roman" w:hAnsi="Times New Roman"/>
      <w:sz w:val="24"/>
      <w:szCs w:val="24"/>
    </w:rPr>
  </w:style>
  <w:style w:type="paragraph" w:customStyle="1" w:styleId="jw-related-item-title12">
    <w:name w:val="jw-related-item-title12"/>
    <w:basedOn w:val="Normal"/>
    <w:rsid w:val="001F2AB7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jw-related-item-title13">
    <w:name w:val="jw-related-item-title13"/>
    <w:basedOn w:val="Normal"/>
    <w:rsid w:val="001F2AB7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jw-related-item-title14">
    <w:name w:val="jw-related-item-title14"/>
    <w:basedOn w:val="Normal"/>
    <w:rsid w:val="001F2AB7"/>
    <w:pPr>
      <w:spacing w:after="225"/>
    </w:pPr>
    <w:rPr>
      <w:rFonts w:ascii="Times New Roman" w:hAnsi="Times New Roman"/>
      <w:sz w:val="24"/>
      <w:szCs w:val="24"/>
    </w:rPr>
  </w:style>
  <w:style w:type="paragraph" w:customStyle="1" w:styleId="jw-related-item-description5">
    <w:name w:val="jw-related-item-description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jw-related-item-description6">
    <w:name w:val="jw-related-item-description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1"/>
      <w:szCs w:val="21"/>
    </w:rPr>
  </w:style>
  <w:style w:type="paragraph" w:customStyle="1" w:styleId="jw-related-item-description7">
    <w:name w:val="jw-related-item-description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8">
    <w:name w:val="jw-related-item-description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ubnation">
    <w:name w:val="pubnation"/>
    <w:basedOn w:val="Normal"/>
    <w:rsid w:val="001F2AB7"/>
    <w:pPr>
      <w:spacing w:before="30" w:after="100" w:afterAutospacing="1"/>
      <w:jc w:val="right"/>
    </w:pPr>
    <w:rPr>
      <w:rFonts w:ascii="Times New Roman" w:hAnsi="Times New Roman"/>
      <w:color w:val="A5A5A5"/>
      <w:sz w:val="18"/>
      <w:szCs w:val="18"/>
    </w:rPr>
  </w:style>
  <w:style w:type="character" w:customStyle="1" w:styleId="addthisfollowlabel9">
    <w:name w:val="addthis_follow_label9"/>
    <w:basedOn w:val="DefaultParagraphFont"/>
    <w:rsid w:val="001F2AB7"/>
  </w:style>
  <w:style w:type="character" w:customStyle="1" w:styleId="share-count7">
    <w:name w:val="share-count7"/>
    <w:basedOn w:val="DefaultParagraphFont"/>
    <w:rsid w:val="001F2AB7"/>
  </w:style>
  <w:style w:type="paragraph" w:customStyle="1" w:styleId="jw-text14">
    <w:name w:val="jw-text14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knob13">
    <w:name w:val="jw-knob13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button-color3">
    <w:name w:val="jw-button-colo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toggle3">
    <w:name w:val="jw-toggl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display-icon-container7">
    <w:name w:val="jw-display-icon-container7"/>
    <w:basedOn w:val="Normal"/>
    <w:rsid w:val="001F2AB7"/>
    <w:pPr>
      <w:shd w:val="clear" w:color="auto" w:fill="9C9A9D"/>
      <w:ind w:left="60" w:right="60"/>
    </w:pPr>
    <w:rPr>
      <w:rFonts w:ascii="Times New Roman" w:hAnsi="Times New Roman"/>
      <w:sz w:val="24"/>
      <w:szCs w:val="24"/>
    </w:rPr>
  </w:style>
  <w:style w:type="paragraph" w:customStyle="1" w:styleId="jw-icon19">
    <w:name w:val="jw-icon19"/>
    <w:basedOn w:val="Normal"/>
    <w:rsid w:val="001F2AB7"/>
    <w:pPr>
      <w:spacing w:before="100" w:beforeAutospacing="1" w:after="100" w:afterAutospacing="1" w:line="1125" w:lineRule="atLeast"/>
      <w:jc w:val="center"/>
    </w:pPr>
    <w:rPr>
      <w:rFonts w:ascii="jw-icons" w:hAnsi="jw-icons"/>
      <w:color w:val="464646"/>
      <w:sz w:val="24"/>
      <w:szCs w:val="24"/>
    </w:rPr>
  </w:style>
  <w:style w:type="paragraph" w:customStyle="1" w:styleId="jw-rail11">
    <w:name w:val="jw-rail11"/>
    <w:basedOn w:val="Normal"/>
    <w:rsid w:val="001F2AB7"/>
    <w:pPr>
      <w:shd w:val="clear" w:color="auto" w:fill="B8B6B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11">
    <w:name w:val="jw-buffer11"/>
    <w:basedOn w:val="Normal"/>
    <w:rsid w:val="001F2AB7"/>
    <w:pPr>
      <w:shd w:val="clear" w:color="auto" w:fill="9C9A9D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11">
    <w:name w:val="jw-progress11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lider-horizontal3">
    <w:name w:val="jw-slider-horizontal3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rail12">
    <w:name w:val="jw-rail12"/>
    <w:basedOn w:val="Normal"/>
    <w:rsid w:val="001F2AB7"/>
    <w:pPr>
      <w:shd w:val="clear" w:color="auto" w:fill="B8B6B7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buffer12">
    <w:name w:val="jw-buffer12"/>
    <w:basedOn w:val="Normal"/>
    <w:rsid w:val="001F2AB7"/>
    <w:pPr>
      <w:shd w:val="clear" w:color="auto" w:fill="9C9A9D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12">
    <w:name w:val="jw-progress12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14">
    <w:name w:val="jw-knob14"/>
    <w:basedOn w:val="Normal"/>
    <w:rsid w:val="001F2AB7"/>
    <w:pPr>
      <w:shd w:val="clear" w:color="auto" w:fill="000000"/>
    </w:pPr>
    <w:rPr>
      <w:rFonts w:ascii="Times New Roman" w:hAnsi="Times New Roman"/>
      <w:color w:val="464646"/>
      <w:sz w:val="24"/>
      <w:szCs w:val="24"/>
    </w:rPr>
  </w:style>
  <w:style w:type="paragraph" w:customStyle="1" w:styleId="jw-knob15">
    <w:name w:val="jw-knob15"/>
    <w:basedOn w:val="Normal"/>
    <w:rsid w:val="001F2AB7"/>
    <w:pPr>
      <w:shd w:val="clear" w:color="auto" w:fill="000000"/>
      <w:spacing w:before="100" w:before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slider-container7">
    <w:name w:val="jw-slider-container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13">
    <w:name w:val="jw-rail13"/>
    <w:basedOn w:val="Normal"/>
    <w:rsid w:val="001F2AB7"/>
    <w:pPr>
      <w:shd w:val="clear" w:color="auto" w:fill="B8B6B7"/>
    </w:pPr>
    <w:rPr>
      <w:rFonts w:ascii="Times New Roman" w:hAnsi="Times New Roman"/>
      <w:sz w:val="24"/>
      <w:szCs w:val="24"/>
    </w:rPr>
  </w:style>
  <w:style w:type="paragraph" w:customStyle="1" w:styleId="jw-progress13">
    <w:name w:val="jw-progress13"/>
    <w:basedOn w:val="Normal"/>
    <w:rsid w:val="001F2AB7"/>
    <w:pPr>
      <w:shd w:val="clear" w:color="auto" w:fill="000000"/>
    </w:pPr>
    <w:rPr>
      <w:rFonts w:ascii="Times New Roman" w:hAnsi="Times New Roman"/>
      <w:sz w:val="24"/>
      <w:szCs w:val="24"/>
    </w:rPr>
  </w:style>
  <w:style w:type="paragraph" w:customStyle="1" w:styleId="jw-menu7">
    <w:name w:val="jw-menu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ime-tip3">
    <w:name w:val="jw-time-tip3"/>
    <w:basedOn w:val="Normal"/>
    <w:rsid w:val="001F2AB7"/>
    <w:pPr>
      <w:spacing w:line="240" w:lineRule="atLeast"/>
      <w:jc w:val="center"/>
    </w:pPr>
    <w:rPr>
      <w:rFonts w:ascii="inherit" w:hAnsi="inherit"/>
      <w:sz w:val="24"/>
      <w:szCs w:val="24"/>
    </w:rPr>
  </w:style>
  <w:style w:type="paragraph" w:customStyle="1" w:styleId="jw-volume-tip3">
    <w:name w:val="jw-volume-tip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kip3">
    <w:name w:val="jw-skip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text5">
    <w:name w:val="jw-skiptext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skip-icon5">
    <w:name w:val="jw-skip-icon5"/>
    <w:basedOn w:val="Normal"/>
    <w:rsid w:val="001F2AB7"/>
    <w:pPr>
      <w:spacing w:before="100" w:beforeAutospacing="1" w:after="100" w:afterAutospacing="1" w:line="360" w:lineRule="atLeast"/>
      <w:ind w:left="-180"/>
      <w:textAlignment w:val="center"/>
    </w:pPr>
    <w:rPr>
      <w:rFonts w:ascii="Times New Roman" w:hAnsi="Times New Roman"/>
      <w:vanish/>
      <w:color w:val="464646"/>
      <w:sz w:val="17"/>
      <w:szCs w:val="17"/>
    </w:rPr>
  </w:style>
  <w:style w:type="paragraph" w:customStyle="1" w:styleId="jw-text15">
    <w:name w:val="jw-text15"/>
    <w:basedOn w:val="Normal"/>
    <w:rsid w:val="001F2AB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text16">
    <w:name w:val="jw-text16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464646"/>
      <w:sz w:val="18"/>
      <w:szCs w:val="18"/>
    </w:rPr>
  </w:style>
  <w:style w:type="paragraph" w:customStyle="1" w:styleId="jw-dock-button7">
    <w:name w:val="jw-dock-button7"/>
    <w:basedOn w:val="Normal"/>
    <w:rsid w:val="001F2AB7"/>
    <w:pPr>
      <w:shd w:val="clear" w:color="auto" w:fill="9C9A9D"/>
      <w:spacing w:before="120" w:after="120"/>
      <w:ind w:left="120" w:right="120"/>
    </w:pPr>
    <w:rPr>
      <w:rFonts w:ascii="Times New Roman" w:hAnsi="Times New Roman"/>
      <w:sz w:val="24"/>
      <w:szCs w:val="24"/>
    </w:rPr>
  </w:style>
  <w:style w:type="paragraph" w:customStyle="1" w:styleId="jw-nextup-container7">
    <w:name w:val="jw-nextup-container7"/>
    <w:basedOn w:val="Normal"/>
    <w:rsid w:val="001F2AB7"/>
    <w:pPr>
      <w:jc w:val="right"/>
    </w:pPr>
    <w:rPr>
      <w:rFonts w:ascii="Times New Roman" w:hAnsi="Times New Roman"/>
      <w:sz w:val="24"/>
      <w:szCs w:val="24"/>
    </w:rPr>
  </w:style>
  <w:style w:type="paragraph" w:customStyle="1" w:styleId="jw-nextup-header5">
    <w:name w:val="jw-nextup-head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jw-nextup-body3">
    <w:name w:val="jw-nextup-body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nextup-close5">
    <w:name w:val="jw-nextup-close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0"/>
    </w:rPr>
  </w:style>
  <w:style w:type="paragraph" w:customStyle="1" w:styleId="jw-nextup-close6">
    <w:name w:val="jw-nextup-close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0"/>
    </w:rPr>
  </w:style>
  <w:style w:type="paragraph" w:customStyle="1" w:styleId="jw-color-active5">
    <w:name w:val="jw-color-active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jw-color-inactive5">
    <w:name w:val="jw-color-inactive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option5">
    <w:name w:val="jw-option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464646"/>
      <w:sz w:val="24"/>
      <w:szCs w:val="24"/>
    </w:rPr>
  </w:style>
  <w:style w:type="paragraph" w:customStyle="1" w:styleId="jw-icon-inline5">
    <w:name w:val="jw-icon-inline5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tooltip5">
    <w:name w:val="jw-icon-tooltip5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elapsed3">
    <w:name w:val="jw-text-elapsed3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countdown3">
    <w:name w:val="jw-text-countdown3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text-duration5">
    <w:name w:val="jw-text-duration5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sz w:val="24"/>
      <w:szCs w:val="24"/>
    </w:rPr>
  </w:style>
  <w:style w:type="paragraph" w:customStyle="1" w:styleId="jw-slider-container8">
    <w:name w:val="jw-slider-container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5">
    <w:name w:val="jw-cue5"/>
    <w:basedOn w:val="Normal"/>
    <w:rsid w:val="001F2AB7"/>
    <w:pPr>
      <w:pBdr>
        <w:left w:val="single" w:sz="6" w:space="0" w:color="FFFFFF"/>
        <w:right w:val="single" w:sz="6" w:space="0" w:color="FFFFFF"/>
      </w:pBd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7">
    <w:name w:val="pin-it-btn-wrapper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biframewidget9">
    <w:name w:val="fb_iframe_widget9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fbiframewidget10">
    <w:name w:val="fb_iframe_widget10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pib-hover-btn-link3">
    <w:name w:val="pib-hover-btn-link3"/>
    <w:basedOn w:val="Normal"/>
    <w:rsid w:val="001F2AB7"/>
    <w:pPr>
      <w:spacing w:before="150" w:after="150"/>
      <w:ind w:left="150" w:right="150"/>
      <w:textAlignment w:val="baseline"/>
    </w:pPr>
    <w:rPr>
      <w:rFonts w:ascii="Times New Roman" w:hAnsi="Times New Roman"/>
      <w:sz w:val="24"/>
      <w:szCs w:val="24"/>
    </w:rPr>
  </w:style>
  <w:style w:type="paragraph" w:customStyle="1" w:styleId="pin-it-btn-wrapper8">
    <w:name w:val="pin-it-btn-wrapper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in-it-btn-wrapper9">
    <w:name w:val="pin-it-btn-wrapper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ogo3">
    <w:name w:val="logo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ite-description3">
    <w:name w:val="site-description3"/>
    <w:basedOn w:val="Normal"/>
    <w:rsid w:val="001F2AB7"/>
    <w:pPr>
      <w:ind w:left="-15" w:right="-15" w:firstLine="12240"/>
    </w:pPr>
    <w:rPr>
      <w:rFonts w:ascii="Times New Roman" w:hAnsi="Times New Roman"/>
      <w:sz w:val="24"/>
      <w:szCs w:val="24"/>
    </w:rPr>
  </w:style>
  <w:style w:type="paragraph" w:customStyle="1" w:styleId="social5">
    <w:name w:val="social5"/>
    <w:basedOn w:val="Normal"/>
    <w:rsid w:val="001F2AB7"/>
    <w:pPr>
      <w:textAlignment w:val="center"/>
    </w:pPr>
    <w:rPr>
      <w:rFonts w:ascii="Times New Roman" w:hAnsi="Times New Roman"/>
      <w:sz w:val="24"/>
      <w:szCs w:val="24"/>
    </w:rPr>
  </w:style>
  <w:style w:type="paragraph" w:customStyle="1" w:styleId="ad3">
    <w:name w:val="ad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extwidget3">
    <w:name w:val="textwidget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creen-reader-text5">
    <w:name w:val="screen-reader-text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imple-image3">
    <w:name w:val="simple-imag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ft5">
    <w:name w:val="left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right5">
    <w:name w:val="right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featured5">
    <w:name w:val="featured5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11">
    <w:name w:val="item11"/>
    <w:basedOn w:val="Normal"/>
    <w:rsid w:val="001F2AB7"/>
    <w:pPr>
      <w:spacing w:after="6"/>
      <w:ind w:right="734"/>
    </w:pPr>
    <w:rPr>
      <w:rFonts w:ascii="Times New Roman" w:hAnsi="Times New Roman"/>
      <w:sz w:val="24"/>
      <w:szCs w:val="24"/>
    </w:rPr>
  </w:style>
  <w:style w:type="paragraph" w:customStyle="1" w:styleId="post-meta13">
    <w:name w:val="post-meta13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recent3">
    <w:name w:val="recen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t-meta14">
    <w:name w:val="post-meta14"/>
    <w:basedOn w:val="Normal"/>
    <w:rsid w:val="001F2AB7"/>
    <w:rPr>
      <w:rFonts w:ascii="verb" w:hAnsi="verb"/>
      <w:caps/>
      <w:color w:val="989A9B"/>
      <w:sz w:val="24"/>
      <w:szCs w:val="24"/>
    </w:rPr>
  </w:style>
  <w:style w:type="paragraph" w:customStyle="1" w:styleId="popular3">
    <w:name w:val="popular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12">
    <w:name w:val="item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t-meta15">
    <w:name w:val="post-meta15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category-posts3">
    <w:name w:val="category-posts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13">
    <w:name w:val="item13"/>
    <w:basedOn w:val="Normal"/>
    <w:rsid w:val="001F2AB7"/>
    <w:pPr>
      <w:spacing w:after="6"/>
      <w:ind w:right="734"/>
    </w:pPr>
    <w:rPr>
      <w:rFonts w:ascii="Times New Roman" w:hAnsi="Times New Roman"/>
      <w:sz w:val="24"/>
      <w:szCs w:val="24"/>
    </w:rPr>
  </w:style>
  <w:style w:type="paragraph" w:customStyle="1" w:styleId="post-meta16">
    <w:name w:val="post-meta16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left6">
    <w:name w:val="lef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ight6">
    <w:name w:val="right6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ccount3">
    <w:name w:val="ccount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mall3">
    <w:name w:val="smal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9"/>
      <w:szCs w:val="19"/>
    </w:rPr>
  </w:style>
  <w:style w:type="paragraph" w:customStyle="1" w:styleId="summary3">
    <w:name w:val="summary3"/>
    <w:basedOn w:val="Normal"/>
    <w:rsid w:val="001F2AB7"/>
    <w:pPr>
      <w:spacing w:before="100" w:beforeAutospacing="1" w:after="100" w:afterAutospacing="1"/>
    </w:pPr>
    <w:rPr>
      <w:rFonts w:ascii="Times New Roman" w:hAnsi="Times New Roman"/>
      <w:i/>
      <w:iCs/>
      <w:sz w:val="26"/>
      <w:szCs w:val="26"/>
    </w:rPr>
  </w:style>
  <w:style w:type="paragraph" w:customStyle="1" w:styleId="post-meta17">
    <w:name w:val="post-meta17"/>
    <w:basedOn w:val="Normal"/>
    <w:rsid w:val="001F2AB7"/>
    <w:rPr>
      <w:rFonts w:ascii="verb" w:hAnsi="verb"/>
      <w:caps/>
      <w:color w:val="989A9B"/>
      <w:sz w:val="24"/>
      <w:szCs w:val="24"/>
    </w:rPr>
  </w:style>
  <w:style w:type="paragraph" w:customStyle="1" w:styleId="time3">
    <w:name w:val="tim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aps/>
      <w:sz w:val="24"/>
      <w:szCs w:val="24"/>
    </w:rPr>
  </w:style>
  <w:style w:type="paragraph" w:customStyle="1" w:styleId="photo3">
    <w:name w:val="photo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tes3">
    <w:name w:val="notes3"/>
    <w:basedOn w:val="Normal"/>
    <w:rsid w:val="001F2AB7"/>
    <w:pPr>
      <w:pBdr>
        <w:top w:val="single" w:sz="6" w:space="0" w:color="CCCCCC"/>
        <w:bottom w:val="single" w:sz="6" w:space="0" w:color="CCCCCC"/>
      </w:pBd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em14">
    <w:name w:val="item14"/>
    <w:basedOn w:val="Normal"/>
    <w:rsid w:val="001F2AB7"/>
    <w:pPr>
      <w:ind w:right="244"/>
      <w:jc w:val="center"/>
    </w:pPr>
    <w:rPr>
      <w:rFonts w:ascii="Times New Roman" w:hAnsi="Times New Roman"/>
      <w:sz w:val="24"/>
      <w:szCs w:val="24"/>
    </w:rPr>
  </w:style>
  <w:style w:type="paragraph" w:customStyle="1" w:styleId="teaser-post3">
    <w:name w:val="teaser-post3"/>
    <w:basedOn w:val="Normal"/>
    <w:rsid w:val="001F2AB7"/>
    <w:pPr>
      <w:spacing w:before="100" w:beforeAutospacing="1" w:after="4"/>
    </w:pPr>
    <w:rPr>
      <w:rFonts w:ascii="Times New Roman" w:hAnsi="Times New Roman"/>
      <w:sz w:val="24"/>
      <w:szCs w:val="24"/>
    </w:rPr>
  </w:style>
  <w:style w:type="paragraph" w:customStyle="1" w:styleId="more3">
    <w:name w:val="more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tagindex3">
    <w:name w:val="tagindex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aptcha3">
    <w:name w:val="captcha3"/>
    <w:basedOn w:val="Normal"/>
    <w:rsid w:val="001F2AB7"/>
    <w:pPr>
      <w:spacing w:before="100" w:beforeAutospacing="1" w:after="100" w:afterAutospacing="1"/>
      <w:jc w:val="right"/>
    </w:pPr>
    <w:rPr>
      <w:rFonts w:ascii="verb" w:hAnsi="verb"/>
      <w:caps/>
      <w:color w:val="FF7094"/>
      <w:sz w:val="24"/>
      <w:szCs w:val="24"/>
    </w:rPr>
  </w:style>
  <w:style w:type="paragraph" w:customStyle="1" w:styleId="styledinput3">
    <w:name w:val="styledinput3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jc w:val="right"/>
    </w:pPr>
    <w:rPr>
      <w:rFonts w:ascii="Arial" w:hAnsi="Arial" w:cs="Arial"/>
      <w:color w:val="55585A"/>
      <w:sz w:val="24"/>
      <w:szCs w:val="24"/>
    </w:rPr>
  </w:style>
  <w:style w:type="paragraph" w:customStyle="1" w:styleId="captchainput3">
    <w:name w:val="captchainput3"/>
    <w:basedOn w:val="Normal"/>
    <w:rsid w:val="001F2AB7"/>
    <w:pPr>
      <w:pBdr>
        <w:top w:val="single" w:sz="6" w:space="0" w:color="E4E3E3"/>
        <w:left w:val="single" w:sz="6" w:space="0" w:color="E4E3E3"/>
        <w:bottom w:val="single" w:sz="6" w:space="0" w:color="E4E3E3"/>
        <w:right w:val="single" w:sz="6" w:space="0" w:color="E4E3E3"/>
      </w:pBdr>
      <w:shd w:val="clear" w:color="auto" w:fill="FFFFFF"/>
      <w:spacing w:before="100" w:beforeAutospacing="1" w:after="100" w:afterAutospacing="1"/>
      <w:jc w:val="right"/>
    </w:pPr>
    <w:rPr>
      <w:rFonts w:ascii="verb" w:hAnsi="verb"/>
      <w:color w:val="55585A"/>
      <w:sz w:val="24"/>
      <w:szCs w:val="24"/>
    </w:rPr>
  </w:style>
  <w:style w:type="paragraph" w:customStyle="1" w:styleId="submit5">
    <w:name w:val="submit5"/>
    <w:basedOn w:val="Normal"/>
    <w:rsid w:val="001F2AB7"/>
    <w:pPr>
      <w:spacing w:before="100" w:beforeAutospacing="1" w:after="100" w:afterAutospacing="1"/>
      <w:jc w:val="right"/>
    </w:pPr>
    <w:rPr>
      <w:rFonts w:ascii="verb" w:hAnsi="verb"/>
      <w:sz w:val="24"/>
      <w:szCs w:val="24"/>
    </w:rPr>
  </w:style>
  <w:style w:type="paragraph" w:customStyle="1" w:styleId="featured6">
    <w:name w:val="featured6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item15">
    <w:name w:val="item15"/>
    <w:basedOn w:val="Normal"/>
    <w:rsid w:val="001F2AB7"/>
    <w:pPr>
      <w:ind w:right="244"/>
    </w:pPr>
    <w:rPr>
      <w:rFonts w:ascii="Times New Roman" w:hAnsi="Times New Roman"/>
      <w:sz w:val="24"/>
      <w:szCs w:val="24"/>
    </w:rPr>
  </w:style>
  <w:style w:type="paragraph" w:customStyle="1" w:styleId="post-meta18">
    <w:name w:val="post-meta18"/>
    <w:basedOn w:val="Normal"/>
    <w:rsid w:val="001F2AB7"/>
    <w:pPr>
      <w:spacing w:before="100" w:beforeAutospacing="1" w:after="100" w:afterAutospacing="1"/>
    </w:pPr>
    <w:rPr>
      <w:rFonts w:ascii="verb" w:hAnsi="verb"/>
      <w:caps/>
      <w:vanish/>
      <w:color w:val="989A9B"/>
      <w:sz w:val="24"/>
      <w:szCs w:val="24"/>
    </w:rPr>
  </w:style>
  <w:style w:type="paragraph" w:customStyle="1" w:styleId="page-numbers5">
    <w:name w:val="page-numbers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0A1A2"/>
      <w:sz w:val="24"/>
      <w:szCs w:val="24"/>
    </w:rPr>
  </w:style>
  <w:style w:type="paragraph" w:customStyle="1" w:styleId="current3">
    <w:name w:val="current3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color w:val="FF7094"/>
      <w:sz w:val="24"/>
      <w:szCs w:val="24"/>
    </w:rPr>
  </w:style>
  <w:style w:type="paragraph" w:customStyle="1" w:styleId="dots3">
    <w:name w:val="dots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ext3">
    <w:name w:val="nex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ev3">
    <w:name w:val="prev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ge-numbers6">
    <w:name w:val="page-numbers6"/>
    <w:basedOn w:val="Normal"/>
    <w:rsid w:val="001F2A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hAnsi="Times New Roman"/>
      <w:color w:val="989A9B"/>
      <w:sz w:val="24"/>
      <w:szCs w:val="24"/>
    </w:rPr>
  </w:style>
  <w:style w:type="paragraph" w:customStyle="1" w:styleId="sub-menu17">
    <w:name w:val="sub-menu17"/>
    <w:basedOn w:val="Normal"/>
    <w:rsid w:val="001F2AB7"/>
    <w:pPr>
      <w:shd w:val="clear" w:color="auto" w:fill="FF7094"/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18">
    <w:name w:val="sub-menu18"/>
    <w:basedOn w:val="Normal"/>
    <w:rsid w:val="001F2AB7"/>
    <w:pPr>
      <w:shd w:val="clear" w:color="auto" w:fill="FF7094"/>
      <w:spacing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menu-item5">
    <w:name w:val="menu-item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-menu19">
    <w:name w:val="sub-menu19"/>
    <w:basedOn w:val="Normal"/>
    <w:rsid w:val="001F2AB7"/>
    <w:pPr>
      <w:shd w:val="clear" w:color="auto" w:fill="FF9939"/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20">
    <w:name w:val="sub-menu20"/>
    <w:basedOn w:val="Normal"/>
    <w:rsid w:val="001F2AB7"/>
    <w:pPr>
      <w:shd w:val="clear" w:color="auto" w:fill="FF9939"/>
      <w:spacing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ub-menu21">
    <w:name w:val="sub-menu21"/>
    <w:basedOn w:val="Normal"/>
    <w:rsid w:val="001F2AB7"/>
    <w:pPr>
      <w:shd w:val="clear" w:color="auto" w:fill="DDDDDE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22">
    <w:name w:val="sub-menu22"/>
    <w:basedOn w:val="Normal"/>
    <w:rsid w:val="001F2AB7"/>
    <w:pPr>
      <w:shd w:val="clear" w:color="auto" w:fill="DDDDDE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menu-item6">
    <w:name w:val="menu-item6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ub-menu23">
    <w:name w:val="sub-menu23"/>
    <w:basedOn w:val="Normal"/>
    <w:rsid w:val="001F2AB7"/>
    <w:pPr>
      <w:shd w:val="clear" w:color="auto" w:fill="D4D5D5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-menu24">
    <w:name w:val="sub-menu24"/>
    <w:basedOn w:val="Normal"/>
    <w:rsid w:val="001F2AB7"/>
    <w:pPr>
      <w:shd w:val="clear" w:color="auto" w:fill="D4D5D5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social6">
    <w:name w:val="social6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cookbook-recipe3">
    <w:name w:val="cookbook-recip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time3">
    <w:name w:val="cookbook-container-time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details-servings3">
    <w:name w:val="cookbook-details-servings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name3">
    <w:name w:val="cookbook-name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cookbook-button-link-print-preview3">
    <w:name w:val="cookbook-button-link-print-preview3"/>
    <w:basedOn w:val="Normal"/>
    <w:rsid w:val="001F2AB7"/>
    <w:pPr>
      <w:pBdr>
        <w:top w:val="single" w:sz="6" w:space="0" w:color="FF7094"/>
        <w:left w:val="single" w:sz="6" w:space="0" w:color="FF7094"/>
        <w:bottom w:val="single" w:sz="6" w:space="0" w:color="FF7094"/>
        <w:right w:val="single" w:sz="6" w:space="0" w:color="FF7094"/>
      </w:pBdr>
      <w:shd w:val="clear" w:color="auto" w:fill="FF7094"/>
      <w:spacing w:before="100" w:beforeAutospacing="1" w:after="100" w:afterAutospacing="1"/>
    </w:pPr>
    <w:rPr>
      <w:rFonts w:ascii="verb" w:hAnsi="verb"/>
      <w:color w:val="FFFFFF"/>
      <w:sz w:val="24"/>
      <w:szCs w:val="24"/>
    </w:rPr>
  </w:style>
  <w:style w:type="paragraph" w:customStyle="1" w:styleId="cookbook-details3">
    <w:name w:val="cookbook-details3"/>
    <w:basedOn w:val="Normal"/>
    <w:rsid w:val="001F2AB7"/>
    <w:pPr>
      <w:spacing w:before="100" w:beforeAutospacing="1" w:after="100" w:afterAutospacing="1"/>
    </w:pPr>
    <w:rPr>
      <w:rFonts w:ascii="verb" w:hAnsi="verb"/>
      <w:color w:val="55585A"/>
      <w:sz w:val="24"/>
      <w:szCs w:val="24"/>
    </w:rPr>
  </w:style>
  <w:style w:type="paragraph" w:customStyle="1" w:styleId="cookbook-element-title3">
    <w:name w:val="cookbook-element-titl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55585A"/>
      <w:sz w:val="24"/>
      <w:szCs w:val="24"/>
    </w:rPr>
  </w:style>
  <w:style w:type="paragraph" w:customStyle="1" w:styleId="cookbook-extras3">
    <w:name w:val="cookbook-extras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cipe-header-wrap3">
    <w:name w:val="recipe-header-wrap3"/>
    <w:basedOn w:val="Normal"/>
    <w:rsid w:val="001F2A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container-notes3">
    <w:name w:val="cookbook-container-notes3"/>
    <w:basedOn w:val="Normal"/>
    <w:rsid w:val="001F2AB7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notes3">
    <w:name w:val="cookbook-notes3"/>
    <w:basedOn w:val="Normal"/>
    <w:rsid w:val="001F2AB7"/>
    <w:pPr>
      <w:pBdr>
        <w:left w:val="single" w:sz="24" w:space="0" w:color="51CDCE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okbook-instagram3">
    <w:name w:val="cookbook-instagram3"/>
    <w:basedOn w:val="Normal"/>
    <w:rsid w:val="001F2AB7"/>
    <w:pPr>
      <w:shd w:val="clear" w:color="auto" w:fill="51CDCE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recipe-content-wrap3">
    <w:name w:val="recipe-content-wrap3"/>
    <w:basedOn w:val="Normal"/>
    <w:rsid w:val="001F2AB7"/>
    <w:pPr>
      <w:pBdr>
        <w:left w:val="single" w:sz="12" w:space="0" w:color="F6F6F6"/>
        <w:right w:val="single" w:sz="12" w:space="0" w:color="F6F6F6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ubmit6">
    <w:name w:val="submi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sponse3">
    <w:name w:val="respons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AAAAAA"/>
      <w:sz w:val="20"/>
    </w:rPr>
  </w:style>
  <w:style w:type="paragraph" w:customStyle="1" w:styleId="canceltext5">
    <w:name w:val="canceltext5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color w:val="AAAAAA"/>
      <w:sz w:val="17"/>
      <w:szCs w:val="17"/>
    </w:rPr>
  </w:style>
  <w:style w:type="character" w:customStyle="1" w:styleId="photo-size3">
    <w:name w:val="photo-size3"/>
    <w:basedOn w:val="DefaultParagraphFont"/>
    <w:rsid w:val="001F2AB7"/>
    <w:rPr>
      <w:sz w:val="17"/>
      <w:szCs w:val="17"/>
    </w:rPr>
  </w:style>
  <w:style w:type="character" w:customStyle="1" w:styleId="photo-size-times3">
    <w:name w:val="photo-size-times3"/>
    <w:basedOn w:val="DefaultParagraphFont"/>
    <w:rsid w:val="001F2AB7"/>
  </w:style>
  <w:style w:type="paragraph" w:customStyle="1" w:styleId="comment-author3">
    <w:name w:val="comment-author3"/>
    <w:basedOn w:val="Normal"/>
    <w:rsid w:val="001F2AB7"/>
    <w:rPr>
      <w:rFonts w:ascii="Times New Roman" w:hAnsi="Times New Roman"/>
      <w:sz w:val="20"/>
    </w:rPr>
  </w:style>
  <w:style w:type="paragraph" w:customStyle="1" w:styleId="comment-content3">
    <w:name w:val="comment-content3"/>
    <w:basedOn w:val="Normal"/>
    <w:rsid w:val="001F2AB7"/>
    <w:pPr>
      <w:spacing w:before="100" w:beforeAutospacing="1" w:after="100" w:afterAutospacing="1"/>
      <w:ind w:left="1275"/>
    </w:pPr>
    <w:rPr>
      <w:rFonts w:ascii="Times New Roman" w:hAnsi="Times New Roman"/>
      <w:sz w:val="24"/>
      <w:szCs w:val="24"/>
    </w:rPr>
  </w:style>
  <w:style w:type="paragraph" w:customStyle="1" w:styleId="avatar5">
    <w:name w:val="avatar5"/>
    <w:basedOn w:val="Normal"/>
    <w:rsid w:val="001F2AB7"/>
    <w:pPr>
      <w:ind w:right="300"/>
    </w:pPr>
    <w:rPr>
      <w:rFonts w:ascii="Times New Roman" w:hAnsi="Times New Roman"/>
      <w:sz w:val="24"/>
      <w:szCs w:val="24"/>
    </w:rPr>
  </w:style>
  <w:style w:type="paragraph" w:customStyle="1" w:styleId="comment-date3">
    <w:name w:val="comment-date3"/>
    <w:basedOn w:val="Normal"/>
    <w:rsid w:val="001F2AB7"/>
    <w:pPr>
      <w:spacing w:before="60" w:after="100" w:afterAutospacing="1"/>
    </w:pPr>
    <w:rPr>
      <w:rFonts w:ascii="Times New Roman" w:hAnsi="Times New Roman"/>
      <w:color w:val="999999"/>
      <w:sz w:val="17"/>
      <w:szCs w:val="17"/>
    </w:rPr>
  </w:style>
  <w:style w:type="paragraph" w:customStyle="1" w:styleId="jp-carousel-overlay3">
    <w:name w:val="jp-carousel-overlay3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carousel-comment3">
    <w:name w:val="jp-carousel-comment3"/>
    <w:basedOn w:val="Normal"/>
    <w:rsid w:val="001F2AB7"/>
    <w:pPr>
      <w:spacing w:before="100" w:beforeAutospacing="1" w:after="300"/>
    </w:pPr>
    <w:rPr>
      <w:rFonts w:ascii="Times New Roman" w:hAnsi="Times New Roman"/>
      <w:color w:val="666666"/>
      <w:sz w:val="24"/>
      <w:szCs w:val="24"/>
    </w:rPr>
  </w:style>
  <w:style w:type="paragraph" w:customStyle="1" w:styleId="jp-carousel-titleanddesc3">
    <w:name w:val="jp-carousel-titleanddesc3"/>
    <w:basedOn w:val="Normal"/>
    <w:rsid w:val="001F2AB7"/>
    <w:pPr>
      <w:pBdr>
        <w:top w:val="single" w:sz="6" w:space="18" w:color="EEEEEE"/>
      </w:pBdr>
      <w:spacing w:before="100" w:beforeAutospacing="1" w:after="300"/>
    </w:pPr>
    <w:rPr>
      <w:rFonts w:ascii="Times New Roman" w:hAnsi="Times New Roman"/>
      <w:color w:val="666666"/>
      <w:sz w:val="23"/>
      <w:szCs w:val="23"/>
    </w:rPr>
  </w:style>
  <w:style w:type="paragraph" w:customStyle="1" w:styleId="jp-carousel-buttons3">
    <w:name w:val="jp-carousel-buttons3"/>
    <w:basedOn w:val="Normal"/>
    <w:rsid w:val="001F2AB7"/>
    <w:pPr>
      <w:pBdr>
        <w:bottom w:val="single" w:sz="6" w:space="6" w:color="F0F0F0"/>
      </w:pBdr>
      <w:shd w:val="clear" w:color="auto" w:fill="F5F5F5"/>
      <w:spacing w:after="225"/>
      <w:ind w:left="-300" w:right="-300"/>
      <w:jc w:val="center"/>
    </w:pPr>
    <w:rPr>
      <w:rFonts w:ascii="Times New Roman" w:hAnsi="Times New Roman"/>
      <w:sz w:val="24"/>
      <w:szCs w:val="24"/>
    </w:rPr>
  </w:style>
  <w:style w:type="paragraph" w:customStyle="1" w:styleId="canceltext6">
    <w:name w:val="canceltext6"/>
    <w:basedOn w:val="Normal"/>
    <w:rsid w:val="001F2AB7"/>
    <w:pPr>
      <w:spacing w:before="100" w:beforeAutospacing="1" w:after="100" w:afterAutospacing="1" w:line="360" w:lineRule="atLeast"/>
    </w:pPr>
    <w:rPr>
      <w:rFonts w:ascii="Times New Roman" w:hAnsi="Times New Roman"/>
      <w:color w:val="888888"/>
      <w:sz w:val="17"/>
      <w:szCs w:val="17"/>
    </w:rPr>
  </w:style>
  <w:style w:type="paragraph" w:customStyle="1" w:styleId="jp-carousel-image-meta3">
    <w:name w:val="jp-carousel-image-meta3"/>
    <w:basedOn w:val="Normal"/>
    <w:rsid w:val="001F2AB7"/>
    <w:pPr>
      <w:pBdr>
        <w:top w:val="single" w:sz="6" w:space="14" w:color="F5F5F5"/>
        <w:left w:val="single" w:sz="6" w:space="15" w:color="F5F5F5"/>
        <w:bottom w:val="single" w:sz="6" w:space="14" w:color="EEEEEE"/>
        <w:right w:val="single" w:sz="6" w:space="15" w:color="EEEEEE"/>
      </w:pBdr>
      <w:shd w:val="clear" w:color="auto" w:fill="FAFAFA"/>
      <w:spacing w:before="100" w:beforeAutospacing="1" w:after="100" w:afterAutospacing="1"/>
    </w:pPr>
    <w:rPr>
      <w:rFonts w:ascii="sans-serif!important" w:hAnsi="sans-serif!important"/>
      <w:color w:val="333333"/>
      <w:sz w:val="18"/>
      <w:szCs w:val="18"/>
    </w:rPr>
  </w:style>
  <w:style w:type="paragraph" w:customStyle="1" w:styleId="jp-carousel-close-hint3">
    <w:name w:val="jp-carousel-close-hint3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CCCCCC"/>
      <w:sz w:val="24"/>
      <w:szCs w:val="24"/>
    </w:rPr>
  </w:style>
  <w:style w:type="paragraph" w:customStyle="1" w:styleId="jp-carousel-slide3">
    <w:name w:val="jp-carousel-slide3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-form3">
    <w:name w:val="clear-form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-error-message3">
    <w:name w:val="form-error-messag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container3">
    <w:name w:val="container3"/>
    <w:basedOn w:val="Normal"/>
    <w:rsid w:val="001F2AB7"/>
    <w:pPr>
      <w:pBdr>
        <w:top w:val="single" w:sz="6" w:space="1" w:color="CCCCCC"/>
        <w:left w:val="single" w:sz="2" w:space="15" w:color="CCCCCC"/>
        <w:bottom w:val="single" w:sz="2" w:space="1" w:color="CCCCCC"/>
        <w:right w:val="single" w:sz="2" w:space="15" w:color="CCCCCC"/>
      </w:pBdr>
    </w:pPr>
    <w:rPr>
      <w:rFonts w:ascii="Times New Roman" w:hAnsi="Times New Roman"/>
      <w:sz w:val="24"/>
      <w:szCs w:val="24"/>
    </w:rPr>
  </w:style>
  <w:style w:type="paragraph" w:customStyle="1" w:styleId="blog-credits3">
    <w:name w:val="blog-credits3"/>
    <w:basedOn w:val="Normal"/>
    <w:rsid w:val="001F2AB7"/>
    <w:pPr>
      <w:spacing w:before="100" w:beforeAutospacing="1" w:after="100" w:afterAutospacing="1" w:line="375" w:lineRule="atLeast"/>
      <w:jc w:val="right"/>
    </w:pPr>
    <w:rPr>
      <w:rFonts w:ascii="Times New Roman" w:hAnsi="Times New Roman"/>
      <w:color w:val="888888"/>
      <w:sz w:val="18"/>
      <w:szCs w:val="18"/>
    </w:rPr>
  </w:style>
  <w:style w:type="paragraph" w:customStyle="1" w:styleId="blog-info3">
    <w:name w:val="blog-info3"/>
    <w:basedOn w:val="Normal"/>
    <w:rsid w:val="001F2AB7"/>
    <w:pPr>
      <w:spacing w:before="100" w:beforeAutospacing="1" w:after="100" w:afterAutospacing="1" w:line="375" w:lineRule="atLeast"/>
    </w:pPr>
    <w:rPr>
      <w:rFonts w:ascii="Times New Roman" w:hAnsi="Times New Roman"/>
      <w:sz w:val="24"/>
      <w:szCs w:val="24"/>
    </w:rPr>
  </w:style>
  <w:style w:type="paragraph" w:customStyle="1" w:styleId="sd-link-color3">
    <w:name w:val="sd-link-colo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likes-text3">
    <w:name w:val="likes-tex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18"/>
      <w:szCs w:val="18"/>
    </w:rPr>
  </w:style>
  <w:style w:type="paragraph" w:customStyle="1" w:styleId="post-likes-widget5">
    <w:name w:val="post-likes-widget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button3">
    <w:name w:val="butto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loading5">
    <w:name w:val="loading5"/>
    <w:basedOn w:val="Normal"/>
    <w:rsid w:val="001F2AB7"/>
    <w:pPr>
      <w:spacing w:before="30" w:after="100" w:afterAutospacing="1"/>
    </w:pPr>
    <w:rPr>
      <w:rFonts w:ascii="Times New Roman" w:hAnsi="Times New Roman"/>
      <w:color w:val="4E4E4E"/>
      <w:sz w:val="18"/>
      <w:szCs w:val="18"/>
    </w:rPr>
  </w:style>
  <w:style w:type="paragraph" w:customStyle="1" w:styleId="loading6">
    <w:name w:val="loading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999999"/>
      <w:sz w:val="18"/>
      <w:szCs w:val="18"/>
    </w:rPr>
  </w:style>
  <w:style w:type="paragraph" w:customStyle="1" w:styleId="post-likes-widget6">
    <w:name w:val="post-likes-widget6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sd-title3">
    <w:name w:val="sd-titl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items3">
    <w:name w:val="jp-relatedposts-items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items-visual3">
    <w:name w:val="jp-relatedposts-items-visual3"/>
    <w:basedOn w:val="Normal"/>
    <w:rsid w:val="001F2AB7"/>
    <w:pPr>
      <w:spacing w:before="100" w:beforeAutospacing="1" w:after="100" w:afterAutospacing="1"/>
      <w:ind w:right="-300"/>
    </w:pPr>
    <w:rPr>
      <w:rFonts w:ascii="Times New Roman" w:hAnsi="Times New Roman"/>
      <w:sz w:val="24"/>
      <w:szCs w:val="24"/>
    </w:rPr>
  </w:style>
  <w:style w:type="paragraph" w:customStyle="1" w:styleId="jp-relatedposts-post7">
    <w:name w:val="jp-relatedposts-post7"/>
    <w:basedOn w:val="Normal"/>
    <w:rsid w:val="001F2AB7"/>
    <w:pPr>
      <w:spacing w:after="240" w:line="300" w:lineRule="atLeast"/>
    </w:pPr>
    <w:rPr>
      <w:rFonts w:ascii="Times New Roman" w:hAnsi="Times New Roman"/>
      <w:sz w:val="21"/>
      <w:szCs w:val="21"/>
    </w:rPr>
  </w:style>
  <w:style w:type="paragraph" w:customStyle="1" w:styleId="jp-relatedposts-post8">
    <w:name w:val="jp-relatedposts-post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p-relatedposts-post-date3">
    <w:name w:val="jp-relatedposts-post-dat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post-excerpt3">
    <w:name w:val="jp-relatedposts-post-excerp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p-relatedposts-post9">
    <w:name w:val="jp-relatedposts-post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d-content3">
    <w:name w:val="sd-conten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share-count8">
    <w:name w:val="share-count8"/>
    <w:basedOn w:val="Normal"/>
    <w:rsid w:val="001F2AB7"/>
    <w:pPr>
      <w:shd w:val="clear" w:color="auto" w:fill="2EA2CC"/>
      <w:spacing w:before="100" w:beforeAutospacing="1" w:after="100" w:afterAutospacing="1"/>
      <w:jc w:val="center"/>
    </w:pPr>
    <w:rPr>
      <w:rFonts w:ascii="Times New Roman" w:hAnsi="Times New Roman"/>
      <w:color w:val="FFFFFF"/>
      <w:sz w:val="15"/>
      <w:szCs w:val="15"/>
    </w:rPr>
  </w:style>
  <w:style w:type="paragraph" w:customStyle="1" w:styleId="share-skype3">
    <w:name w:val="share-skyp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ner3">
    <w:name w:val="inner3"/>
    <w:basedOn w:val="Normal"/>
    <w:rsid w:val="001F2AB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FFF"/>
      <w:spacing w:before="75" w:after="100" w:afterAutospacing="1"/>
    </w:pPr>
    <w:rPr>
      <w:rFonts w:ascii="Times New Roman" w:hAnsi="Times New Roman"/>
      <w:sz w:val="24"/>
      <w:szCs w:val="24"/>
    </w:rPr>
  </w:style>
  <w:style w:type="character" w:customStyle="1" w:styleId="share-count9">
    <w:name w:val="share-count9"/>
    <w:basedOn w:val="DefaultParagraphFont"/>
    <w:rsid w:val="001F2AB7"/>
    <w:rPr>
      <w:sz w:val="14"/>
      <w:szCs w:val="14"/>
      <w:shd w:val="clear" w:color="auto" w:fill="555555"/>
    </w:rPr>
  </w:style>
  <w:style w:type="paragraph" w:customStyle="1" w:styleId="errors3">
    <w:name w:val="errors3"/>
    <w:basedOn w:val="Normal"/>
    <w:rsid w:val="001F2AB7"/>
    <w:pPr>
      <w:shd w:val="clear" w:color="auto" w:fill="771A09"/>
      <w:spacing w:before="150"/>
    </w:pPr>
    <w:rPr>
      <w:rFonts w:ascii="Times New Roman" w:hAnsi="Times New Roman"/>
      <w:color w:val="FFFFFF"/>
      <w:sz w:val="18"/>
      <w:szCs w:val="18"/>
    </w:rPr>
  </w:style>
  <w:style w:type="paragraph" w:customStyle="1" w:styleId="sharingcancel3">
    <w:name w:val="sharing_cance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recaptcha3">
    <w:name w:val="recaptcha3"/>
    <w:basedOn w:val="Normal"/>
    <w:rsid w:val="001F2AB7"/>
    <w:pPr>
      <w:spacing w:after="240"/>
    </w:pPr>
    <w:rPr>
      <w:rFonts w:ascii="Times New Roman" w:hAnsi="Times New Roman"/>
      <w:sz w:val="24"/>
      <w:szCs w:val="24"/>
    </w:rPr>
  </w:style>
  <w:style w:type="paragraph" w:customStyle="1" w:styleId="step3">
    <w:name w:val="step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lide-content3">
    <w:name w:val="slide-conten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left3">
    <w:name w:val="nav-arrow-lef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arrow-right3">
    <w:name w:val="nav-arrow-righ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-fullscreen-button5">
    <w:name w:val="nav-fullscreen-button5"/>
    <w:basedOn w:val="Normal"/>
    <w:rsid w:val="001F2AB7"/>
    <w:pPr>
      <w:spacing w:before="60" w:after="60"/>
      <w:ind w:left="60" w:right="60"/>
    </w:pPr>
    <w:rPr>
      <w:rFonts w:ascii="Times New Roman" w:hAnsi="Times New Roman"/>
      <w:sz w:val="24"/>
      <w:szCs w:val="24"/>
    </w:rPr>
  </w:style>
  <w:style w:type="paragraph" w:customStyle="1" w:styleId="nav-fullscreen-button6">
    <w:name w:val="nav-fullscreen-button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oplay-overlay3">
    <w:name w:val="autoplay-overlay3"/>
    <w:basedOn w:val="Normal"/>
    <w:rsid w:val="001F2AB7"/>
    <w:pPr>
      <w:shd w:val="clear" w:color="auto" w:fill="E5E5E5"/>
      <w:spacing w:before="30" w:after="30"/>
      <w:ind w:left="1224" w:right="1224"/>
    </w:pPr>
    <w:rPr>
      <w:rFonts w:ascii="Times New Roman" w:hAnsi="Times New Roman"/>
      <w:sz w:val="24"/>
      <w:szCs w:val="24"/>
    </w:rPr>
  </w:style>
  <w:style w:type="paragraph" w:customStyle="1" w:styleId="overlay-msg3">
    <w:name w:val="overlay-msg3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icon3">
    <w:name w:val="icon3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tiled-gallery-item3">
    <w:name w:val="tiled-gallery-item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tiled-gallery-caption3">
    <w:name w:val="tiled-gallery-caption3"/>
    <w:basedOn w:val="Normal"/>
    <w:rsid w:val="001F2AB7"/>
    <w:pPr>
      <w:shd w:val="clear" w:color="auto" w:fill="EEEEEE"/>
      <w:spacing w:before="100" w:beforeAutospacing="1" w:after="100" w:afterAutospacing="1"/>
      <w:ind w:firstLine="150"/>
    </w:pPr>
    <w:rPr>
      <w:rFonts w:ascii="Times New Roman" w:hAnsi="Times New Roman"/>
      <w:color w:val="333333"/>
      <w:sz w:val="17"/>
      <w:szCs w:val="17"/>
    </w:rPr>
  </w:style>
  <w:style w:type="paragraph" w:customStyle="1" w:styleId="tiled-gallery-unresized3">
    <w:name w:val="tiled-gallery-unresized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ofile-accounts-logo5">
    <w:name w:val="grofile-accounts-logo5"/>
    <w:basedOn w:val="Normal"/>
    <w:rsid w:val="001F2AB7"/>
    <w:pPr>
      <w:spacing w:before="100" w:beforeAutospacing="1" w:after="120"/>
      <w:ind w:right="120"/>
    </w:pPr>
    <w:rPr>
      <w:rFonts w:ascii="Times New Roman" w:hAnsi="Times New Roman"/>
      <w:sz w:val="24"/>
      <w:szCs w:val="24"/>
    </w:rPr>
  </w:style>
  <w:style w:type="paragraph" w:customStyle="1" w:styleId="grofile-accounts-logo6">
    <w:name w:val="grofile-accounts-logo6"/>
    <w:basedOn w:val="Normal"/>
    <w:rsid w:val="001F2AB7"/>
    <w:pPr>
      <w:spacing w:before="100" w:beforeAutospacing="1" w:after="120"/>
      <w:ind w:left="120"/>
    </w:pPr>
    <w:rPr>
      <w:rFonts w:ascii="Times New Roman" w:hAnsi="Times New Roman"/>
      <w:sz w:val="24"/>
      <w:szCs w:val="24"/>
    </w:rPr>
  </w:style>
  <w:style w:type="paragraph" w:customStyle="1" w:styleId="genericon3">
    <w:name w:val="genericon3"/>
    <w:basedOn w:val="Normal"/>
    <w:rsid w:val="001F2AB7"/>
    <w:pPr>
      <w:spacing w:before="100" w:beforeAutospacing="1" w:after="100" w:afterAutospacing="1"/>
    </w:pPr>
    <w:rPr>
      <w:rFonts w:ascii="Genericons" w:hAnsi="Genericons"/>
      <w:sz w:val="24"/>
      <w:szCs w:val="24"/>
    </w:rPr>
  </w:style>
  <w:style w:type="paragraph" w:customStyle="1" w:styleId="screen-reader-text6">
    <w:name w:val="screen-reader-tex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vatar6">
    <w:name w:val="avatar6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widgets-list-layout-blavatar3">
    <w:name w:val="widgets-list-layout-blavata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2403">
    <w:name w:val="avatar-240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vatar-483">
    <w:name w:val="avatar-48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div3">
    <w:name w:val="u&gt;div3"/>
    <w:basedOn w:val="Normal"/>
    <w:rsid w:val="001F2AB7"/>
    <w:pPr>
      <w:spacing w:before="75" w:after="240"/>
    </w:pPr>
    <w:rPr>
      <w:rFonts w:ascii="Times New Roman" w:hAnsi="Times New Roman"/>
      <w:sz w:val="24"/>
      <w:szCs w:val="24"/>
    </w:rPr>
  </w:style>
  <w:style w:type="paragraph" w:customStyle="1" w:styleId="adsbygoogle3">
    <w:name w:val="adsbygoogle3"/>
    <w:basedOn w:val="Normal"/>
    <w:rsid w:val="001F2AB7"/>
    <w:pPr>
      <w:spacing w:before="255" w:after="240"/>
    </w:pPr>
    <w:rPr>
      <w:rFonts w:ascii="Times New Roman" w:hAnsi="Times New Roman"/>
      <w:sz w:val="24"/>
      <w:szCs w:val="24"/>
    </w:rPr>
  </w:style>
  <w:style w:type="paragraph" w:customStyle="1" w:styleId="grav-inner3">
    <w:name w:val="grav-inner3"/>
    <w:basedOn w:val="Normal"/>
    <w:rsid w:val="001F2AB7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3">
    <w:name w:val="gcard-about3"/>
    <w:basedOn w:val="Normal"/>
    <w:rsid w:val="001F2AB7"/>
    <w:pPr>
      <w:spacing w:after="150"/>
    </w:pPr>
    <w:rPr>
      <w:rFonts w:ascii="Times New Roman" w:hAnsi="Times New Roman"/>
      <w:color w:val="FFFFFF"/>
      <w:sz w:val="18"/>
      <w:szCs w:val="18"/>
    </w:rPr>
  </w:style>
  <w:style w:type="paragraph" w:customStyle="1" w:styleId="grav-small3">
    <w:name w:val="grav-small3"/>
    <w:basedOn w:val="Normal"/>
    <w:rsid w:val="001F2AB7"/>
    <w:pPr>
      <w:spacing w:after="150"/>
    </w:pPr>
    <w:rPr>
      <w:rFonts w:ascii="Times New Roman" w:hAnsi="Times New Roman"/>
      <w:color w:val="FFFFFF"/>
      <w:sz w:val="15"/>
      <w:szCs w:val="15"/>
    </w:rPr>
  </w:style>
  <w:style w:type="paragraph" w:customStyle="1" w:styleId="grav-grav3">
    <w:name w:val="grav-grav3"/>
    <w:basedOn w:val="Normal"/>
    <w:rsid w:val="001F2AB7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grav-info5">
    <w:name w:val="grav-info5"/>
    <w:basedOn w:val="Normal"/>
    <w:rsid w:val="001F2AB7"/>
    <w:pPr>
      <w:spacing w:after="150"/>
      <w:ind w:left="300"/>
    </w:pPr>
    <w:rPr>
      <w:rFonts w:ascii="Times New Roman" w:hAnsi="Times New Roman"/>
      <w:color w:val="FFFFFF"/>
      <w:sz w:val="18"/>
      <w:szCs w:val="18"/>
    </w:rPr>
  </w:style>
  <w:style w:type="paragraph" w:customStyle="1" w:styleId="grav-info6">
    <w:name w:val="grav-info6"/>
    <w:basedOn w:val="Normal"/>
    <w:rsid w:val="001F2AB7"/>
    <w:pPr>
      <w:spacing w:before="100" w:beforeAutospacing="1" w:after="100" w:afterAutospacing="1"/>
      <w:ind w:right="300"/>
    </w:pPr>
    <w:rPr>
      <w:rFonts w:ascii="Times New Roman" w:hAnsi="Times New Roman"/>
      <w:sz w:val="24"/>
      <w:szCs w:val="24"/>
    </w:rPr>
  </w:style>
  <w:style w:type="paragraph" w:customStyle="1" w:styleId="grav-about5">
    <w:name w:val="grav-about5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links5">
    <w:name w:val="grav-links5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gallery5">
    <w:name w:val="grav-gallery5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services5">
    <w:name w:val="grav-services5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about6">
    <w:name w:val="grav-abou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links6">
    <w:name w:val="grav-links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gallery6">
    <w:name w:val="grav-gallery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services6">
    <w:name w:val="grav-services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cardarrow5">
    <w:name w:val="grav-cardarrow5"/>
    <w:basedOn w:val="Normal"/>
    <w:rsid w:val="001F2AB7"/>
    <w:pPr>
      <w:spacing w:after="150"/>
    </w:pPr>
    <w:rPr>
      <w:rFonts w:ascii="Times New Roman" w:hAnsi="Times New Roman"/>
      <w:vanish/>
      <w:color w:val="FFFFFF"/>
      <w:sz w:val="18"/>
      <w:szCs w:val="18"/>
    </w:rPr>
  </w:style>
  <w:style w:type="paragraph" w:customStyle="1" w:styleId="grav-cardarrow6">
    <w:name w:val="grav-cardarrow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tag5">
    <w:name w:val="grav-tag5"/>
    <w:basedOn w:val="Normal"/>
    <w:rsid w:val="001F2AB7"/>
    <w:pPr>
      <w:spacing w:after="150"/>
    </w:pPr>
    <w:rPr>
      <w:rFonts w:ascii="Times New Roman" w:hAnsi="Times New Roman"/>
      <w:color w:val="FFFFFF"/>
      <w:sz w:val="18"/>
      <w:szCs w:val="18"/>
    </w:rPr>
  </w:style>
  <w:style w:type="paragraph" w:customStyle="1" w:styleId="grav-tag6">
    <w:name w:val="grav-tag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v-extra3">
    <w:name w:val="grav-extra3"/>
    <w:basedOn w:val="Normal"/>
    <w:rsid w:val="001F2AB7"/>
    <w:pPr>
      <w:spacing w:before="75"/>
      <w:ind w:right="75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grav-disable3">
    <w:name w:val="grav-disable3"/>
    <w:basedOn w:val="Normal"/>
    <w:rsid w:val="001F2AB7"/>
    <w:pPr>
      <w:spacing w:before="45" w:line="150" w:lineRule="atLeast"/>
    </w:pPr>
    <w:rPr>
      <w:rFonts w:ascii="Times New Roman" w:hAnsi="Times New Roman"/>
      <w:color w:val="FFFFFF"/>
      <w:sz w:val="15"/>
      <w:szCs w:val="15"/>
    </w:rPr>
  </w:style>
  <w:style w:type="character" w:customStyle="1" w:styleId="pin1514988058021pinitbuttoncount9">
    <w:name w:val="pin_1514988058021_pin_it_button_count9"/>
    <w:basedOn w:val="DefaultParagraphFont"/>
    <w:rsid w:val="001F2AB7"/>
    <w:rPr>
      <w:rFonts w:ascii="Arial" w:hAnsi="Arial" w:cs="Arial" w:hint="default"/>
      <w:sz w:val="18"/>
      <w:szCs w:val="18"/>
    </w:rPr>
  </w:style>
  <w:style w:type="character" w:customStyle="1" w:styleId="pin1514988058021pinitbuttoncount10">
    <w:name w:val="pin_1514988058021_pin_it_button_count10"/>
    <w:basedOn w:val="DefaultParagraphFont"/>
    <w:rsid w:val="001F2AB7"/>
    <w:rPr>
      <w:rFonts w:ascii="Arial" w:hAnsi="Arial" w:cs="Arial" w:hint="default"/>
      <w:sz w:val="15"/>
      <w:szCs w:val="15"/>
    </w:rPr>
  </w:style>
  <w:style w:type="character" w:customStyle="1" w:styleId="pin1514988058021pinitbuttoncount11">
    <w:name w:val="pin_1514988058021_pin_it_button_count11"/>
    <w:basedOn w:val="DefaultParagraphFont"/>
    <w:rsid w:val="001F2AB7"/>
    <w:rPr>
      <w:rFonts w:ascii="Arial" w:hAnsi="Arial" w:cs="Arial" w:hint="default"/>
      <w:sz w:val="23"/>
      <w:szCs w:val="23"/>
    </w:rPr>
  </w:style>
  <w:style w:type="character" w:customStyle="1" w:styleId="pin1514988058021pinitbuttoncount12">
    <w:name w:val="pin_1514988058021_pin_it_button_count12"/>
    <w:basedOn w:val="DefaultParagraphFont"/>
    <w:rsid w:val="001F2AB7"/>
    <w:rPr>
      <w:rFonts w:ascii="Arial" w:hAnsi="Arial" w:cs="Arial" w:hint="default"/>
      <w:sz w:val="18"/>
      <w:szCs w:val="18"/>
    </w:rPr>
  </w:style>
  <w:style w:type="character" w:customStyle="1" w:styleId="pin1514988058021embedpindesc3">
    <w:name w:val="pin_1514988058021_embed_pin_desc3"/>
    <w:basedOn w:val="DefaultParagraphFont"/>
    <w:rsid w:val="001F2AB7"/>
    <w:rPr>
      <w:rFonts w:ascii="Arial" w:hAnsi="Arial" w:cs="Arial" w:hint="default"/>
    </w:rPr>
  </w:style>
  <w:style w:type="character" w:customStyle="1" w:styleId="pin1514988058021embedpinattrib3">
    <w:name w:val="pin_1514988058021_embed_pin_attrib3"/>
    <w:basedOn w:val="DefaultParagraphFont"/>
    <w:rsid w:val="001F2AB7"/>
    <w:rPr>
      <w:rFonts w:ascii="Helvetica" w:hAnsi="Helvetica" w:cs="Helvetica" w:hint="default"/>
    </w:rPr>
  </w:style>
  <w:style w:type="character" w:customStyle="1" w:styleId="pin1514988058021embedpintextcontainer5">
    <w:name w:val="pin_1514988058021_embed_pin_text_container5"/>
    <w:basedOn w:val="DefaultParagraphFont"/>
    <w:rsid w:val="001F2AB7"/>
    <w:rPr>
      <w:rFonts w:ascii="Helvetica" w:hAnsi="Helvetica" w:cs="Helvetica" w:hint="default"/>
    </w:rPr>
  </w:style>
  <w:style w:type="character" w:customStyle="1" w:styleId="pin1514988058021embedpintextcontainer6">
    <w:name w:val="pin_1514988058021_embed_pin_text_container6"/>
    <w:basedOn w:val="DefaultParagraphFont"/>
    <w:rsid w:val="001F2AB7"/>
    <w:rPr>
      <w:rFonts w:ascii="Arial" w:hAnsi="Arial" w:cs="Arial" w:hint="default"/>
    </w:rPr>
  </w:style>
  <w:style w:type="character" w:customStyle="1" w:styleId="pin1514988058021embedgridhd3">
    <w:name w:val="pin_1514988058021_embed_grid_hd3"/>
    <w:basedOn w:val="DefaultParagraphFont"/>
    <w:rsid w:val="001F2AB7"/>
    <w:rPr>
      <w:shd w:val="clear" w:color="auto" w:fill="FFFFFF"/>
    </w:rPr>
  </w:style>
  <w:style w:type="paragraph" w:customStyle="1" w:styleId="1il4w0iwfkqbkmoyzudsje3">
    <w:name w:val="_1il4w0iwfkqbkmoyzudsj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rateful-ad5">
    <w:name w:val="grateful-ad5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upot1hruntyporbeova0e3">
    <w:name w:val="upot1hruntyporbeova0e3"/>
    <w:basedOn w:val="Normal"/>
    <w:rsid w:val="001F2AB7"/>
    <w:pPr>
      <w:spacing w:before="100" w:beforeAutospacing="1" w:after="100" w:afterAutospacing="1" w:line="270" w:lineRule="atLeast"/>
      <w:ind w:left="60"/>
      <w:jc w:val="center"/>
    </w:pPr>
    <w:rPr>
      <w:rFonts w:ascii="Times New Roman" w:hAnsi="Times New Roman"/>
      <w:color w:val="333333"/>
      <w:sz w:val="24"/>
      <w:szCs w:val="24"/>
    </w:rPr>
  </w:style>
  <w:style w:type="paragraph" w:customStyle="1" w:styleId="at-icon27">
    <w:name w:val="at-icon2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28">
    <w:name w:val="at-icon2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29">
    <w:name w:val="at-icon2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30">
    <w:name w:val="at-icon3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item5">
    <w:name w:val="at_item5"/>
    <w:basedOn w:val="Normal"/>
    <w:rsid w:val="001F2AB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hAnsi="Arial" w:cs="Arial"/>
      <w:sz w:val="24"/>
      <w:szCs w:val="24"/>
    </w:rPr>
  </w:style>
  <w:style w:type="paragraph" w:customStyle="1" w:styleId="at-label15">
    <w:name w:val="at-label15"/>
    <w:basedOn w:val="Normal"/>
    <w:rsid w:val="001F2AB7"/>
    <w:pPr>
      <w:spacing w:before="100" w:beforeAutospacing="1" w:after="100" w:afterAutospacing="1"/>
      <w:ind w:left="75"/>
    </w:pPr>
    <w:rPr>
      <w:rFonts w:ascii="Times New Roman" w:hAnsi="Times New Roman"/>
      <w:sz w:val="24"/>
      <w:szCs w:val="24"/>
    </w:rPr>
  </w:style>
  <w:style w:type="paragraph" w:customStyle="1" w:styleId="at-icon-wrapper36">
    <w:name w:val="at-icon-wrapper36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31">
    <w:name w:val="at-icon3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icon21">
    <w:name w:val="at4-icon21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22">
    <w:name w:val="at4-icon22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23">
    <w:name w:val="at4-icon23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4-icon24">
    <w:name w:val="at4-icon24"/>
    <w:basedOn w:val="Normal"/>
    <w:rsid w:val="001F2AB7"/>
    <w:pPr>
      <w:spacing w:line="360" w:lineRule="atLeast"/>
    </w:pPr>
    <w:rPr>
      <w:rFonts w:ascii="Times New Roman" w:hAnsi="Times New Roman"/>
      <w:sz w:val="24"/>
      <w:szCs w:val="24"/>
    </w:rPr>
  </w:style>
  <w:style w:type="paragraph" w:customStyle="1" w:styleId="at4-icon25">
    <w:name w:val="at4-icon25"/>
    <w:basedOn w:val="Normal"/>
    <w:rsid w:val="001F2AB7"/>
    <w:pPr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at4-icon26">
    <w:name w:val="at4-icon26"/>
    <w:basedOn w:val="Normal"/>
    <w:rsid w:val="001F2AB7"/>
    <w:pPr>
      <w:spacing w:line="240" w:lineRule="atLeast"/>
      <w:ind w:firstLine="300"/>
    </w:pPr>
    <w:rPr>
      <w:rFonts w:ascii="Times New Roman" w:hAnsi="Times New Roman"/>
      <w:sz w:val="24"/>
      <w:szCs w:val="24"/>
    </w:rPr>
  </w:style>
  <w:style w:type="paragraph" w:customStyle="1" w:styleId="at4-icon27">
    <w:name w:val="at4-icon27"/>
    <w:basedOn w:val="Normal"/>
    <w:rsid w:val="001F2AB7"/>
    <w:pPr>
      <w:spacing w:line="240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t4-icon28">
    <w:name w:val="at4-icon28"/>
    <w:basedOn w:val="Normal"/>
    <w:rsid w:val="001F2AB7"/>
    <w:pPr>
      <w:spacing w:line="240" w:lineRule="atLeast"/>
      <w:ind w:right="75"/>
    </w:pPr>
    <w:rPr>
      <w:rFonts w:ascii="Times New Roman" w:hAnsi="Times New Roman"/>
      <w:sz w:val="24"/>
      <w:szCs w:val="24"/>
    </w:rPr>
  </w:style>
  <w:style w:type="paragraph" w:customStyle="1" w:styleId="at-icon-wrapper37">
    <w:name w:val="at-icon-wrapper37"/>
    <w:basedOn w:val="Normal"/>
    <w:rsid w:val="001F2AB7"/>
    <w:pPr>
      <w:spacing w:before="100" w:beforeAutospacing="1" w:after="100" w:afterAutospacing="1"/>
      <w:ind w:right="75"/>
    </w:pPr>
    <w:rPr>
      <w:rFonts w:ascii="Times New Roman" w:hAnsi="Times New Roman"/>
      <w:sz w:val="24"/>
      <w:szCs w:val="24"/>
    </w:rPr>
  </w:style>
  <w:style w:type="paragraph" w:customStyle="1" w:styleId="atbold3">
    <w:name w:val="at_bold3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atitem6">
    <w:name w:val="at_item6"/>
    <w:basedOn w:val="Normal"/>
    <w:rsid w:val="001F2AB7"/>
    <w:pPr>
      <w:spacing w:before="15" w:after="15"/>
      <w:ind w:left="15" w:right="15"/>
    </w:pPr>
    <w:rPr>
      <w:rFonts w:ascii="Times New Roman" w:hAnsi="Times New Roman"/>
      <w:sz w:val="24"/>
      <w:szCs w:val="24"/>
    </w:rPr>
  </w:style>
  <w:style w:type="paragraph" w:customStyle="1" w:styleId="fbiframewidget11">
    <w:name w:val="fb_iframe_widget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ddthisfollowlabel10">
    <w:name w:val="addthis_follow_label10"/>
    <w:basedOn w:val="DefaultParagraphFont"/>
    <w:rsid w:val="001F2AB7"/>
    <w:rPr>
      <w:vanish/>
      <w:webHidden w:val="0"/>
      <w:specVanish w:val="0"/>
    </w:rPr>
  </w:style>
  <w:style w:type="paragraph" w:customStyle="1" w:styleId="addthisseparator3">
    <w:name w:val="addthis_separator3"/>
    <w:basedOn w:val="Normal"/>
    <w:rsid w:val="001F2AB7"/>
    <w:pPr>
      <w:ind w:left="75" w:right="75"/>
    </w:pPr>
    <w:rPr>
      <w:rFonts w:ascii="Times New Roman" w:hAnsi="Times New Roman"/>
      <w:sz w:val="24"/>
      <w:szCs w:val="24"/>
    </w:rPr>
  </w:style>
  <w:style w:type="paragraph" w:customStyle="1" w:styleId="at4-icon29">
    <w:name w:val="at4-icon29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4-icon30">
    <w:name w:val="at4-icon30"/>
    <w:basedOn w:val="Normal"/>
    <w:rsid w:val="001F2AB7"/>
    <w:pPr>
      <w:spacing w:line="240" w:lineRule="atLeast"/>
    </w:pPr>
    <w:rPr>
      <w:rFonts w:ascii="Times New Roman" w:hAnsi="Times New Roman"/>
      <w:sz w:val="24"/>
      <w:szCs w:val="24"/>
    </w:rPr>
  </w:style>
  <w:style w:type="paragraph" w:customStyle="1" w:styleId="at300b11">
    <w:name w:val="at300b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o3">
    <w:name w:val="at300bo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m11">
    <w:name w:val="at300m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5">
    <w:name w:val="at15t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5">
    <w:name w:val="at300bs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6">
    <w:name w:val="at15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300bs6">
    <w:name w:val="at300bs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15tcompact3">
    <w:name w:val="at15t_compact3"/>
    <w:basedOn w:val="Normal"/>
    <w:rsid w:val="001F2AB7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</w:rPr>
  </w:style>
  <w:style w:type="paragraph" w:customStyle="1" w:styleId="at15texpanded3">
    <w:name w:val="at15t_expanded3"/>
    <w:basedOn w:val="Normal"/>
    <w:rsid w:val="001F2AB7"/>
    <w:pPr>
      <w:spacing w:before="100" w:beforeAutospacing="1" w:after="100" w:afterAutospacing="1"/>
      <w:ind w:right="60"/>
    </w:pPr>
    <w:rPr>
      <w:rFonts w:ascii="Times New Roman" w:hAnsi="Times New Roman"/>
      <w:sz w:val="24"/>
      <w:szCs w:val="24"/>
    </w:rPr>
  </w:style>
  <w:style w:type="paragraph" w:customStyle="1" w:styleId="at-label16">
    <w:name w:val="at-label16"/>
    <w:basedOn w:val="Normal"/>
    <w:rsid w:val="001F2AB7"/>
    <w:pPr>
      <w:spacing w:before="100" w:beforeAutospacing="1" w:after="100" w:afterAutospacing="1"/>
      <w:ind w:lef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wsb-social-share-button-vert3">
    <w:name w:val="wsb-social-share-button-ver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-icon3">
    <w:name w:val="at-branding-icon3"/>
    <w:basedOn w:val="Normal"/>
    <w:rsid w:val="001F2AB7"/>
    <w:pPr>
      <w:spacing w:before="100" w:beforeAutospacing="1"/>
      <w:ind w:left="60" w:right="45"/>
    </w:pPr>
    <w:rPr>
      <w:rFonts w:ascii="Times New Roman" w:hAnsi="Times New Roman"/>
      <w:sz w:val="24"/>
      <w:szCs w:val="24"/>
    </w:rPr>
  </w:style>
  <w:style w:type="paragraph" w:customStyle="1" w:styleId="at-privacy-icon3">
    <w:name w:val="at-privacy-icon3"/>
    <w:basedOn w:val="Normal"/>
    <w:rsid w:val="001F2AB7"/>
    <w:pPr>
      <w:spacing w:before="100" w:beforeAutospacing="1"/>
      <w:ind w:left="60" w:right="45"/>
    </w:pPr>
    <w:rPr>
      <w:rFonts w:ascii="Times New Roman" w:hAnsi="Times New Roman"/>
      <w:sz w:val="24"/>
      <w:szCs w:val="24"/>
    </w:rPr>
  </w:style>
  <w:style w:type="paragraph" w:customStyle="1" w:styleId="at-branding-addthis11">
    <w:name w:val="at-branding-addthis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-branding-powered-by3">
    <w:name w:val="at-branding-powered-by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t-branding-addthis12">
    <w:name w:val="at-branding-addthis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paragraph" w:customStyle="1" w:styleId="at-branding-addthis13">
    <w:name w:val="at-branding-addthis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at-branding-addthis14">
    <w:name w:val="at-branding-addthis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grateful-ad6">
    <w:name w:val="grateful-ad6"/>
    <w:basedOn w:val="Normal"/>
    <w:rsid w:val="001F2AB7"/>
    <w:pPr>
      <w:spacing w:before="100" w:before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4-count7">
    <w:name w:val="at4-count7"/>
    <w:basedOn w:val="Normal"/>
    <w:rsid w:val="001F2AB7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</w:rPr>
  </w:style>
  <w:style w:type="paragraph" w:customStyle="1" w:styleId="at4-share-label3">
    <w:name w:val="at4-share-labe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848484"/>
      <w:spacing w:val="15"/>
      <w:sz w:val="15"/>
      <w:szCs w:val="15"/>
    </w:rPr>
  </w:style>
  <w:style w:type="paragraph" w:customStyle="1" w:styleId="at4-counter3">
    <w:name w:val="at4-count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222222"/>
      <w:sz w:val="33"/>
      <w:szCs w:val="33"/>
    </w:rPr>
  </w:style>
  <w:style w:type="paragraph" w:customStyle="1" w:styleId="at-share-btn25">
    <w:name w:val="at-share-btn25"/>
    <w:basedOn w:val="Normal"/>
    <w:rsid w:val="001F2AB7"/>
    <w:pPr>
      <w:shd w:val="clear" w:color="auto" w:fill="E8E8E8"/>
      <w:jc w:val="center"/>
    </w:pPr>
    <w:rPr>
      <w:rFonts w:ascii="Times New Roman" w:hAnsi="Times New Roman"/>
      <w:sz w:val="24"/>
      <w:szCs w:val="24"/>
    </w:rPr>
  </w:style>
  <w:style w:type="paragraph" w:customStyle="1" w:styleId="at-icon-wrapper38">
    <w:name w:val="at-icon-wrapper3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39">
    <w:name w:val="at-icon-wrapper3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32">
    <w:name w:val="at-icon32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-icon33">
    <w:name w:val="at-icon33"/>
    <w:basedOn w:val="Normal"/>
    <w:rsid w:val="001F2AB7"/>
    <w:pPr>
      <w:spacing w:line="480" w:lineRule="atLeast"/>
    </w:pPr>
    <w:rPr>
      <w:rFonts w:ascii="Times New Roman" w:hAnsi="Times New Roman"/>
      <w:sz w:val="24"/>
      <w:szCs w:val="24"/>
    </w:rPr>
  </w:style>
  <w:style w:type="paragraph" w:customStyle="1" w:styleId="at-custom-sidebar-counter5">
    <w:name w:val="at-custom-sidebar-counter5"/>
    <w:basedOn w:val="Normal"/>
    <w:rsid w:val="001F2AB7"/>
    <w:pPr>
      <w:spacing w:before="100" w:beforeAutospacing="1" w:after="100" w:afterAutospacing="1"/>
      <w:ind w:right="6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at-custom-sidebar-count5">
    <w:name w:val="at-custom-sidebar-count5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26"/>
      <w:szCs w:val="26"/>
    </w:rPr>
  </w:style>
  <w:style w:type="paragraph" w:customStyle="1" w:styleId="at-custom-sidebar-text5">
    <w:name w:val="at-custom-sidebar-text5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4"/>
      <w:szCs w:val="14"/>
    </w:rPr>
  </w:style>
  <w:style w:type="paragraph" w:customStyle="1" w:styleId="at4-share-count-container8">
    <w:name w:val="at4-share-count-container8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at4-share-count7">
    <w:name w:val="at4-share-count7"/>
    <w:basedOn w:val="Normal"/>
    <w:rsid w:val="001F2AB7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anchor3">
    <w:name w:val="at4-share-count-ancho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-label3">
    <w:name w:val="at-recommended-label3"/>
    <w:basedOn w:val="Normal"/>
    <w:rsid w:val="001F2AB7"/>
    <w:pPr>
      <w:spacing w:before="100" w:beforeAutospacing="1" w:after="100" w:afterAutospacing="1" w:line="720" w:lineRule="atLeast"/>
    </w:pPr>
    <w:rPr>
      <w:rFonts w:ascii="Times New Roman" w:hAnsi="Times New Roman"/>
      <w:color w:val="999999"/>
      <w:sz w:val="27"/>
      <w:szCs w:val="27"/>
    </w:rPr>
  </w:style>
  <w:style w:type="paragraph" w:customStyle="1" w:styleId="at4-recommended-item-img9">
    <w:name w:val="at4-recommended-item-img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11">
    <w:name w:val="at4-recommended-item-caption11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11">
    <w:name w:val="at-h411"/>
    <w:basedOn w:val="Normal"/>
    <w:rsid w:val="001F2AB7"/>
    <w:pPr>
      <w:spacing w:line="375" w:lineRule="atLeast"/>
    </w:pPr>
    <w:rPr>
      <w:rFonts w:ascii="Times New Roman" w:hAnsi="Times New Roman"/>
      <w:b/>
      <w:bCs/>
      <w:color w:val="FFFFFF"/>
      <w:sz w:val="30"/>
      <w:szCs w:val="30"/>
    </w:rPr>
  </w:style>
  <w:style w:type="paragraph" w:customStyle="1" w:styleId="at4-follow-inner3">
    <w:name w:val="at4-follow-inner3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2" w:space="0" w:color="C5C5C5"/>
      </w:pBd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ontainer3">
    <w:name w:val="at4-follow-container3"/>
    <w:basedOn w:val="Normal"/>
    <w:rsid w:val="001F2AB7"/>
    <w:pPr>
      <w:spacing w:before="100" w:beforeAutospacing="1" w:after="100" w:afterAutospacing="1"/>
      <w:ind w:left="180"/>
    </w:pPr>
    <w:rPr>
      <w:rFonts w:ascii="Times New Roman" w:hAnsi="Times New Roman"/>
      <w:sz w:val="24"/>
      <w:szCs w:val="24"/>
    </w:rPr>
  </w:style>
  <w:style w:type="paragraph" w:customStyle="1" w:styleId="at-follow-label3">
    <w:name w:val="at-follow-label3"/>
    <w:basedOn w:val="Normal"/>
    <w:rsid w:val="001F2AB7"/>
    <w:pPr>
      <w:spacing w:before="100" w:beforeAutospacing="1" w:after="100" w:afterAutospacing="1" w:line="360" w:lineRule="atLeast"/>
      <w:ind w:right="150"/>
    </w:pPr>
    <w:rPr>
      <w:rFonts w:ascii="Times New Roman" w:hAnsi="Times New Roman"/>
      <w:sz w:val="24"/>
      <w:szCs w:val="24"/>
    </w:rPr>
  </w:style>
  <w:style w:type="paragraph" w:customStyle="1" w:styleId="at-icon-wrapper40">
    <w:name w:val="at-icon-wrapper4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follow-close-control3">
    <w:name w:val="at4-follow-close-contro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follow-btn3">
    <w:name w:val="at-follow-btn3"/>
    <w:basedOn w:val="Normal"/>
    <w:rsid w:val="001F2AB7"/>
    <w:pPr>
      <w:spacing w:after="75" w:line="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at300b12">
    <w:name w:val="at300b12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12">
    <w:name w:val="at300m12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b13">
    <w:name w:val="at300b13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13">
    <w:name w:val="at300m13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followlabel11">
    <w:name w:val="addthis_follow_label11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-wrapper41">
    <w:name w:val="at-icon-wrapper41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ddthisfollowlabel12">
    <w:name w:val="addthis_follow_label12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icon-wrapper42">
    <w:name w:val="at-icon-wrapper42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share-btn26">
    <w:name w:val="at-share-btn26"/>
    <w:basedOn w:val="Normal"/>
    <w:rsid w:val="001F2AB7"/>
    <w:pPr>
      <w:spacing w:line="0" w:lineRule="auto"/>
      <w:ind w:left="30" w:right="30"/>
    </w:pPr>
    <w:rPr>
      <w:rFonts w:ascii="Times New Roman" w:hAnsi="Times New Roman"/>
      <w:color w:val="FFFFFF"/>
      <w:sz w:val="24"/>
      <w:szCs w:val="24"/>
    </w:rPr>
  </w:style>
  <w:style w:type="paragraph" w:customStyle="1" w:styleId="at-icon34">
    <w:name w:val="at-icon3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icon-wrapper43">
    <w:name w:val="at-icon-wrapper4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share-btn27">
    <w:name w:val="at-share-btn27"/>
    <w:basedOn w:val="Normal"/>
    <w:rsid w:val="001F2AB7"/>
    <w:pPr>
      <w:spacing w:line="0" w:lineRule="auto"/>
      <w:ind w:left="30" w:right="30"/>
    </w:pPr>
    <w:rPr>
      <w:rFonts w:ascii="Times New Roman" w:hAnsi="Times New Roman"/>
      <w:color w:val="FFFFFF"/>
      <w:sz w:val="24"/>
      <w:szCs w:val="24"/>
    </w:rPr>
  </w:style>
  <w:style w:type="paragraph" w:customStyle="1" w:styleId="at-label17">
    <w:name w:val="at-label17"/>
    <w:basedOn w:val="Normal"/>
    <w:rsid w:val="001F2AB7"/>
    <w:pPr>
      <w:spacing w:line="480" w:lineRule="atLeast"/>
    </w:pPr>
    <w:rPr>
      <w:rFonts w:ascii="Helvetica" w:hAnsi="Helvetica" w:cs="Helvetica"/>
      <w:vanish/>
      <w:sz w:val="18"/>
      <w:szCs w:val="18"/>
    </w:rPr>
  </w:style>
  <w:style w:type="paragraph" w:customStyle="1" w:styleId="at4-count8">
    <w:name w:val="at4-count8"/>
    <w:basedOn w:val="Normal"/>
    <w:rsid w:val="001F2AB7"/>
    <w:pPr>
      <w:spacing w:before="100" w:beforeAutospacing="1" w:after="100" w:afterAutospacing="1" w:line="900" w:lineRule="atLeast"/>
    </w:pPr>
    <w:rPr>
      <w:rFonts w:ascii="Arial" w:hAnsi="Arial" w:cs="Arial"/>
      <w:b/>
      <w:bCs/>
      <w:sz w:val="90"/>
      <w:szCs w:val="90"/>
    </w:rPr>
  </w:style>
  <w:style w:type="paragraph" w:customStyle="1" w:styleId="at4-count-container5">
    <w:name w:val="at4-count-container5"/>
    <w:basedOn w:val="Normal"/>
    <w:rsid w:val="001F2AB7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share-container3">
    <w:name w:val="at4-share-container3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title3">
    <w:name w:val="at4-title3"/>
    <w:basedOn w:val="Normal"/>
    <w:rsid w:val="001F2AB7"/>
    <w:pPr>
      <w:spacing w:before="100" w:beforeAutospacing="1" w:after="100" w:afterAutospacing="1" w:line="270" w:lineRule="atLeast"/>
    </w:pPr>
    <w:rPr>
      <w:rFonts w:ascii="Times New Roman" w:hAnsi="Times New Roman"/>
      <w:sz w:val="27"/>
      <w:szCs w:val="27"/>
    </w:rPr>
  </w:style>
  <w:style w:type="paragraph" w:customStyle="1" w:styleId="at4-spacer5">
    <w:name w:val="at4-spac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abel18">
    <w:name w:val="at-label18"/>
    <w:basedOn w:val="Normal"/>
    <w:rsid w:val="001F2AB7"/>
    <w:pPr>
      <w:spacing w:line="480" w:lineRule="atLeast"/>
    </w:pPr>
    <w:rPr>
      <w:rFonts w:ascii="Helvetica" w:hAnsi="Helvetica" w:cs="Helvetica"/>
      <w:sz w:val="18"/>
      <w:szCs w:val="18"/>
    </w:rPr>
  </w:style>
  <w:style w:type="paragraph" w:customStyle="1" w:styleId="at4-recommended-item9">
    <w:name w:val="at4-recommended-item9"/>
    <w:basedOn w:val="Normal"/>
    <w:rsid w:val="001F2AB7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FFFFF"/>
      <w:spacing w:before="150" w:after="150"/>
      <w:ind w:left="150" w:right="150"/>
    </w:pPr>
    <w:rPr>
      <w:rFonts w:ascii="Times New Roman" w:hAnsi="Times New Roman"/>
      <w:sz w:val="24"/>
      <w:szCs w:val="24"/>
    </w:rPr>
  </w:style>
  <w:style w:type="paragraph" w:customStyle="1" w:styleId="at4-recommended-item10">
    <w:name w:val="at4-recommended-item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ponsored-label5">
    <w:name w:val="sponsored-label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14"/>
      <w:szCs w:val="14"/>
    </w:rPr>
  </w:style>
  <w:style w:type="paragraph" w:customStyle="1" w:styleId="at4-recommended-item-img10">
    <w:name w:val="at4-recommended-item-img10"/>
    <w:basedOn w:val="Normal"/>
    <w:rsid w:val="001F2AB7"/>
    <w:pPr>
      <w:spacing w:before="100" w:beforeAutospacing="1" w:after="100" w:afterAutospacing="1" w:line="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t4-recommended-item-caption12">
    <w:name w:val="at4-recommended-item-caption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412">
    <w:name w:val="at-h412"/>
    <w:basedOn w:val="Normal"/>
    <w:rsid w:val="001F2AB7"/>
    <w:pPr>
      <w:spacing w:after="75" w:line="270" w:lineRule="atLeast"/>
    </w:pPr>
    <w:rPr>
      <w:rFonts w:ascii="Times New Roman" w:hAnsi="Times New Roman"/>
      <w:sz w:val="21"/>
      <w:szCs w:val="21"/>
    </w:rPr>
  </w:style>
  <w:style w:type="paragraph" w:customStyle="1" w:styleId="at-h413">
    <w:name w:val="at-h413"/>
    <w:basedOn w:val="Normal"/>
    <w:rsid w:val="001F2AB7"/>
    <w:pPr>
      <w:spacing w:after="75" w:line="270" w:lineRule="atLeast"/>
    </w:pPr>
    <w:rPr>
      <w:rFonts w:ascii="Times New Roman" w:hAnsi="Times New Roman"/>
      <w:sz w:val="21"/>
      <w:szCs w:val="21"/>
      <w:u w:val="single"/>
    </w:rPr>
  </w:style>
  <w:style w:type="paragraph" w:customStyle="1" w:styleId="at4-recommended-vertical3">
    <w:name w:val="at4-recommended-vertica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11">
    <w:name w:val="at4-recommended-item11"/>
    <w:basedOn w:val="Normal"/>
    <w:rsid w:val="001F2AB7"/>
    <w:pPr>
      <w:shd w:val="clear" w:color="auto" w:fill="FFFFFF"/>
      <w:spacing w:after="225"/>
    </w:pPr>
    <w:rPr>
      <w:rFonts w:ascii="Times New Roman" w:hAnsi="Times New Roman"/>
      <w:sz w:val="24"/>
      <w:szCs w:val="24"/>
    </w:rPr>
  </w:style>
  <w:style w:type="paragraph" w:customStyle="1" w:styleId="at4-recommended-item-img11">
    <w:name w:val="at4-recommended-item-img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13">
    <w:name w:val="at4-recommended-item-caption1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14">
    <w:name w:val="at-h414"/>
    <w:basedOn w:val="Normal"/>
    <w:rsid w:val="001F2AB7"/>
    <w:pPr>
      <w:spacing w:line="270" w:lineRule="atLeast"/>
    </w:pPr>
    <w:rPr>
      <w:rFonts w:ascii="Times New Roman" w:hAnsi="Times New Roman"/>
      <w:sz w:val="21"/>
      <w:szCs w:val="21"/>
    </w:rPr>
  </w:style>
  <w:style w:type="paragraph" w:customStyle="1" w:styleId="at4-recommended-item-placeholder-img17">
    <w:name w:val="at4-recommended-item-placeholder-img1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8">
    <w:name w:val="at4-recommended-item-placeholder-img1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19">
    <w:name w:val="at4-recommended-item-placeholder-img1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20">
    <w:name w:val="at4-recommended-item-placeholder-img2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21">
    <w:name w:val="at4-recommended-item-placeholder-img2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22">
    <w:name w:val="at4-recommended-item-placeholder-img2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23">
    <w:name w:val="at4-recommended-item-placeholder-img2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placeholder-img24">
    <w:name w:val="at4-recommended-item-placeholder-img2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logo-container3">
    <w:name w:val="at4-logo-container3"/>
    <w:basedOn w:val="Normal"/>
    <w:rsid w:val="001F2AB7"/>
    <w:pPr>
      <w:spacing w:before="100" w:beforeAutospacing="1" w:after="100" w:afterAutospacing="1" w:line="150" w:lineRule="atLeast"/>
    </w:pPr>
    <w:rPr>
      <w:rFonts w:ascii="Times New Roman" w:hAnsi="Times New Roman"/>
      <w:sz w:val="24"/>
      <w:szCs w:val="24"/>
    </w:rPr>
  </w:style>
  <w:style w:type="paragraph" w:customStyle="1" w:styleId="at-logo7">
    <w:name w:val="at-logo7"/>
    <w:basedOn w:val="Normal"/>
    <w:rsid w:val="001F2AB7"/>
    <w:pPr>
      <w:spacing w:before="150"/>
    </w:pPr>
    <w:rPr>
      <w:rFonts w:ascii="Times New Roman" w:hAnsi="Times New Roman"/>
      <w:sz w:val="24"/>
      <w:szCs w:val="24"/>
    </w:rPr>
  </w:style>
  <w:style w:type="paragraph" w:customStyle="1" w:styleId="at-recommendedjumbo-footer3">
    <w:name w:val="at-recommendedjumbo-foot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recommendedjumbo-footer-inner3">
    <w:name w:val="at-recommendedjumbo-footer-inner3"/>
    <w:basedOn w:val="Normal"/>
    <w:rsid w:val="001F2AB7"/>
    <w:pPr>
      <w:spacing w:before="100" w:beforeAutospacing="1" w:after="100" w:afterAutospacing="1"/>
      <w:jc w:val="center"/>
    </w:pPr>
    <w:rPr>
      <w:rFonts w:ascii="Helvetica" w:hAnsi="Helvetica" w:cs="Helvetica"/>
      <w:sz w:val="24"/>
      <w:szCs w:val="24"/>
    </w:rPr>
  </w:style>
  <w:style w:type="paragraph" w:customStyle="1" w:styleId="at-logo-container3">
    <w:name w:val="at-logo-contain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28">
    <w:name w:val="at-share-btn28"/>
    <w:basedOn w:val="Normal"/>
    <w:rsid w:val="001F2AB7"/>
    <w:pPr>
      <w:spacing w:after="75" w:line="0" w:lineRule="auto"/>
      <w:ind w:left="30" w:right="30"/>
    </w:pPr>
    <w:rPr>
      <w:rFonts w:ascii="Helvetica" w:hAnsi="Helvetica" w:cs="Helvetica"/>
      <w:color w:val="FFFFFF"/>
      <w:sz w:val="24"/>
      <w:szCs w:val="24"/>
    </w:rPr>
  </w:style>
  <w:style w:type="paragraph" w:customStyle="1" w:styleId="at-label19">
    <w:name w:val="at-label19"/>
    <w:basedOn w:val="Normal"/>
    <w:rsid w:val="001F2AB7"/>
    <w:pPr>
      <w:spacing w:line="480" w:lineRule="atLeast"/>
      <w:ind w:left="75"/>
    </w:pPr>
    <w:rPr>
      <w:rFonts w:ascii="Helvetica" w:hAnsi="Helvetica" w:cs="Helvetica"/>
      <w:sz w:val="18"/>
      <w:szCs w:val="18"/>
    </w:rPr>
  </w:style>
  <w:style w:type="paragraph" w:customStyle="1" w:styleId="at4-share-count-container9">
    <w:name w:val="at4-share-count-container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at-label20">
    <w:name w:val="at-label20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share-btn29">
    <w:name w:val="at-share-btn29"/>
    <w:basedOn w:val="Normal"/>
    <w:rsid w:val="001F2AB7"/>
    <w:pPr>
      <w:spacing w:after="75" w:line="0" w:lineRule="auto"/>
      <w:ind w:left="30" w:right="75"/>
    </w:pPr>
    <w:rPr>
      <w:rFonts w:ascii="Helvetica" w:hAnsi="Helvetica" w:cs="Helvetica"/>
      <w:color w:val="FFFFFF"/>
      <w:sz w:val="24"/>
      <w:szCs w:val="24"/>
    </w:rPr>
  </w:style>
  <w:style w:type="paragraph" w:customStyle="1" w:styleId="at-share-btn30">
    <w:name w:val="at-share-btn30"/>
    <w:basedOn w:val="Normal"/>
    <w:rsid w:val="001F2AB7"/>
    <w:pPr>
      <w:spacing w:after="75" w:line="0" w:lineRule="auto"/>
      <w:ind w:right="75"/>
    </w:pPr>
    <w:rPr>
      <w:rFonts w:ascii="Helvetica" w:hAnsi="Helvetica" w:cs="Helvetica"/>
      <w:sz w:val="24"/>
      <w:szCs w:val="24"/>
    </w:rPr>
  </w:style>
  <w:style w:type="paragraph" w:customStyle="1" w:styleId="at-icon-wrapper44">
    <w:name w:val="at-icon-wrapper44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share-count8">
    <w:name w:val="at4-share-count8"/>
    <w:basedOn w:val="Normal"/>
    <w:rsid w:val="001F2AB7"/>
    <w:pPr>
      <w:ind w:left="38" w:right="113"/>
      <w:textAlignment w:val="center"/>
    </w:pPr>
    <w:rPr>
      <w:rFonts w:ascii="Times New Roman" w:hAnsi="Times New Roman"/>
      <w:sz w:val="24"/>
      <w:szCs w:val="24"/>
    </w:rPr>
  </w:style>
  <w:style w:type="paragraph" w:customStyle="1" w:styleId="at-label21">
    <w:name w:val="at-label21"/>
    <w:basedOn w:val="Normal"/>
    <w:rsid w:val="001F2AB7"/>
    <w:pPr>
      <w:ind w:left="38" w:right="113"/>
      <w:textAlignment w:val="center"/>
    </w:pPr>
    <w:rPr>
      <w:rFonts w:ascii="Times New Roman" w:hAnsi="Times New Roman"/>
      <w:sz w:val="24"/>
      <w:szCs w:val="24"/>
    </w:rPr>
  </w:style>
  <w:style w:type="paragraph" w:customStyle="1" w:styleId="atnativebutton3">
    <w:name w:val="at_native_button3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fbiframewidget12">
    <w:name w:val="fb_iframe_widget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31">
    <w:name w:val="at-share-btn3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spacer6">
    <w:name w:val="at4-spacer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count-container6">
    <w:name w:val="at4-count-container6"/>
    <w:basedOn w:val="Normal"/>
    <w:rsid w:val="001F2AB7"/>
    <w:pPr>
      <w:pBdr>
        <w:right w:val="single" w:sz="6" w:space="15" w:color="CC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t4-count9">
    <w:name w:val="at4-count9"/>
    <w:basedOn w:val="Normal"/>
    <w:rsid w:val="001F2AB7"/>
    <w:pPr>
      <w:spacing w:before="100" w:beforeAutospacing="1" w:after="100" w:afterAutospacing="1" w:line="900" w:lineRule="atLeast"/>
    </w:pPr>
    <w:rPr>
      <w:rFonts w:ascii="Times New Roman" w:hAnsi="Times New Roman"/>
      <w:b/>
      <w:bCs/>
      <w:sz w:val="90"/>
      <w:szCs w:val="90"/>
    </w:rPr>
  </w:style>
  <w:style w:type="paragraph" w:customStyle="1" w:styleId="at4-count-title3">
    <w:name w:val="at4-count-title3"/>
    <w:basedOn w:val="Normal"/>
    <w:rsid w:val="001F2AB7"/>
    <w:pPr>
      <w:spacing w:before="100" w:beforeAutospacing="1" w:after="100" w:afterAutospacing="1" w:line="270" w:lineRule="atLeast"/>
    </w:pPr>
    <w:rPr>
      <w:rFonts w:ascii="Times New Roman" w:hAnsi="Times New Roman"/>
      <w:sz w:val="27"/>
      <w:szCs w:val="27"/>
    </w:rPr>
  </w:style>
  <w:style w:type="paragraph" w:customStyle="1" w:styleId="at-share-btn-elements3">
    <w:name w:val="at-share-btn-elements3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t4lb-inner3">
    <w:name w:val="at4lb-inn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x3">
    <w:name w:val="at4x3"/>
    <w:basedOn w:val="Normal"/>
    <w:rsid w:val="001F2AB7"/>
    <w:pPr>
      <w:ind w:hanging="13584"/>
    </w:pPr>
    <w:rPr>
      <w:rFonts w:ascii="Times New Roman" w:hAnsi="Times New Roman"/>
      <w:sz w:val="24"/>
      <w:szCs w:val="24"/>
    </w:rPr>
  </w:style>
  <w:style w:type="paragraph" w:customStyle="1" w:styleId="at-branding-addthis15">
    <w:name w:val="at-branding-addthis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at-branding-info3">
    <w:name w:val="at-branding-info3"/>
    <w:basedOn w:val="Normal"/>
    <w:rsid w:val="001F2AB7"/>
    <w:pPr>
      <w:pBdr>
        <w:top w:val="single" w:sz="6" w:space="0" w:color="666666"/>
        <w:left w:val="single" w:sz="6" w:space="4" w:color="666666"/>
        <w:bottom w:val="single" w:sz="6" w:space="0" w:color="666666"/>
        <w:right w:val="single" w:sz="6" w:space="4" w:color="666666"/>
      </w:pBdr>
      <w:spacing w:before="100" w:beforeAutospacing="1" w:after="100" w:afterAutospacing="1" w:line="18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thankyou-title3">
    <w:name w:val="thankyou-title3"/>
    <w:basedOn w:val="Normal"/>
    <w:rsid w:val="001F2AB7"/>
    <w:pPr>
      <w:spacing w:before="150" w:after="150" w:line="578" w:lineRule="atLeast"/>
      <w:ind w:left="300" w:right="300"/>
    </w:pPr>
    <w:rPr>
      <w:rFonts w:ascii="Helvetica" w:hAnsi="Helvetica" w:cs="Helvetica"/>
      <w:color w:val="FFFFFF"/>
      <w:sz w:val="58"/>
      <w:szCs w:val="58"/>
    </w:rPr>
  </w:style>
  <w:style w:type="paragraph" w:customStyle="1" w:styleId="thankyou-description3">
    <w:name w:val="thankyou-description3"/>
    <w:basedOn w:val="Normal"/>
    <w:rsid w:val="001F2AB7"/>
    <w:pPr>
      <w:spacing w:before="150" w:after="150" w:line="360" w:lineRule="atLeast"/>
    </w:pPr>
    <w:rPr>
      <w:rFonts w:ascii="Helvetica" w:hAnsi="Helvetica" w:cs="Helvetica"/>
      <w:color w:val="FFFFFF"/>
      <w:sz w:val="27"/>
      <w:szCs w:val="27"/>
    </w:rPr>
  </w:style>
  <w:style w:type="paragraph" w:customStyle="1" w:styleId="at4-thanks-icons5">
    <w:name w:val="at4-thanks-icons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logo8">
    <w:name w:val="at-logo8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-h39">
    <w:name w:val="at-h39"/>
    <w:basedOn w:val="Normal"/>
    <w:rsid w:val="001F2AB7"/>
    <w:pPr>
      <w:spacing w:line="735" w:lineRule="atLeast"/>
      <w:ind w:left="300" w:right="750"/>
    </w:pPr>
    <w:rPr>
      <w:rFonts w:ascii="Helvetica" w:hAnsi="Helvetica" w:cs="Helvetica"/>
      <w:b/>
      <w:bCs/>
      <w:color w:val="FFFFFF"/>
      <w:sz w:val="24"/>
      <w:szCs w:val="24"/>
    </w:rPr>
  </w:style>
  <w:style w:type="paragraph" w:customStyle="1" w:styleId="at4-h23">
    <w:name w:val="at4-h23"/>
    <w:basedOn w:val="Normal"/>
    <w:rsid w:val="001F2AB7"/>
    <w:pPr>
      <w:spacing w:after="150"/>
    </w:pPr>
    <w:rPr>
      <w:rFonts w:ascii="Helvetica" w:hAnsi="Helvetica" w:cs="Helvetica"/>
      <w:color w:val="000000"/>
      <w:sz w:val="42"/>
      <w:szCs w:val="42"/>
    </w:rPr>
  </w:style>
  <w:style w:type="paragraph" w:customStyle="1" w:styleId="at4-thanks-icons6">
    <w:name w:val="at4-thanks-icons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thankyou-label3">
    <w:name w:val="at-thankyou-labe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66666"/>
      <w:sz w:val="21"/>
      <w:szCs w:val="21"/>
    </w:rPr>
  </w:style>
  <w:style w:type="paragraph" w:customStyle="1" w:styleId="at-icon-wrapper45">
    <w:name w:val="at-icon-wrapper4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container3">
    <w:name w:val="at4-recommended-container3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-h415">
    <w:name w:val="at-h415"/>
    <w:basedOn w:val="Normal"/>
    <w:rsid w:val="001F2AB7"/>
    <w:pPr>
      <w:spacing w:before="150" w:after="90" w:line="165" w:lineRule="atLeast"/>
    </w:pPr>
    <w:rPr>
      <w:rFonts w:ascii="Times New Roman" w:hAnsi="Times New Roman"/>
      <w:sz w:val="17"/>
      <w:szCs w:val="17"/>
    </w:rPr>
  </w:style>
  <w:style w:type="paragraph" w:customStyle="1" w:styleId="at4-recommended-item12">
    <w:name w:val="at4-recommended-item12"/>
    <w:basedOn w:val="Normal"/>
    <w:rsid w:val="001F2AB7"/>
    <w:pPr>
      <w:spacing w:before="135"/>
      <w:ind w:left="150" w:right="150"/>
    </w:pPr>
    <w:rPr>
      <w:rFonts w:ascii="Times New Roman" w:hAnsi="Times New Roman"/>
      <w:sz w:val="24"/>
      <w:szCs w:val="24"/>
    </w:rPr>
  </w:style>
  <w:style w:type="paragraph" w:customStyle="1" w:styleId="at4-recommended-item-img12">
    <w:name w:val="at4-recommended-item-img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recommended-item-caption14">
    <w:name w:val="at4-recommended-item-caption1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at4-recommended-item-caption15">
    <w:name w:val="at4-recommended-item-caption15"/>
    <w:basedOn w:val="Normal"/>
    <w:rsid w:val="001F2AB7"/>
    <w:pPr>
      <w:shd w:val="clear" w:color="auto" w:fill="262B30"/>
    </w:pPr>
    <w:rPr>
      <w:rFonts w:ascii="Times New Roman" w:hAnsi="Times New Roman"/>
      <w:sz w:val="24"/>
      <w:szCs w:val="24"/>
    </w:rPr>
  </w:style>
  <w:style w:type="paragraph" w:customStyle="1" w:styleId="at-logo9">
    <w:name w:val="at-logo9"/>
    <w:basedOn w:val="Normal"/>
    <w:rsid w:val="001F2AB7"/>
    <w:pPr>
      <w:spacing w:after="45"/>
      <w:ind w:left="300"/>
    </w:pPr>
    <w:rPr>
      <w:rFonts w:ascii="Times New Roman" w:hAnsi="Times New Roman"/>
      <w:sz w:val="24"/>
      <w:szCs w:val="24"/>
    </w:rPr>
  </w:style>
  <w:style w:type="paragraph" w:customStyle="1" w:styleId="sponsored-label6">
    <w:name w:val="sponsored-label6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color w:val="666666"/>
      <w:sz w:val="15"/>
      <w:szCs w:val="15"/>
    </w:rPr>
  </w:style>
  <w:style w:type="paragraph" w:customStyle="1" w:styleId="at-whatsnext-content3">
    <w:name w:val="at-whatsnext-conten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branding3">
    <w:name w:val="at-branding3"/>
    <w:basedOn w:val="Normal"/>
    <w:rsid w:val="001F2AB7"/>
    <w:pPr>
      <w:spacing w:before="100" w:beforeAutospacing="1" w:after="100" w:afterAutospacing="1" w:line="150" w:lineRule="atLeast"/>
    </w:pPr>
    <w:rPr>
      <w:rFonts w:ascii="Helvetica" w:hAnsi="Helvetica" w:cs="Helvetica"/>
      <w:color w:val="666666"/>
      <w:sz w:val="15"/>
      <w:szCs w:val="15"/>
    </w:rPr>
  </w:style>
  <w:style w:type="paragraph" w:customStyle="1" w:styleId="at-whatsnext-content-inner5">
    <w:name w:val="at-whatsnext-content-inner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10">
    <w:name w:val="at-h310"/>
    <w:basedOn w:val="Normal"/>
    <w:rsid w:val="001F2AB7"/>
    <w:pPr>
      <w:spacing w:before="75" w:after="75" w:line="288" w:lineRule="atLeast"/>
    </w:pPr>
    <w:rPr>
      <w:rFonts w:ascii="Times New Roman" w:hAnsi="Times New Roman"/>
      <w:sz w:val="21"/>
      <w:szCs w:val="21"/>
    </w:rPr>
  </w:style>
  <w:style w:type="paragraph" w:customStyle="1" w:styleId="at-whatsnext-content-img3">
    <w:name w:val="at-whatsnext-content-img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lose-control3">
    <w:name w:val="at-whatsnext-close-control3"/>
    <w:basedOn w:val="Normal"/>
    <w:rsid w:val="001F2AB7"/>
    <w:pPr>
      <w:spacing w:line="300" w:lineRule="atLeast"/>
      <w:ind w:right="75" w:firstLine="25072"/>
    </w:pPr>
    <w:rPr>
      <w:rFonts w:ascii="Times New Roman" w:hAnsi="Times New Roman"/>
      <w:sz w:val="24"/>
      <w:szCs w:val="24"/>
    </w:rPr>
  </w:style>
  <w:style w:type="paragraph" w:customStyle="1" w:styleId="col-23">
    <w:name w:val="col-2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whatsnext-content-inner6">
    <w:name w:val="at-whatsnext-content-inner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lose-control3">
    <w:name w:val="at-close-control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11">
    <w:name w:val="at-h311"/>
    <w:basedOn w:val="Normal"/>
    <w:rsid w:val="001F2AB7"/>
    <w:pPr>
      <w:spacing w:before="375" w:line="240" w:lineRule="atLeast"/>
      <w:ind w:left="244"/>
    </w:pPr>
    <w:rPr>
      <w:rFonts w:ascii="Times New Roman" w:hAnsi="Times New Roman"/>
      <w:color w:val="A1A1A1"/>
      <w:sz w:val="24"/>
      <w:szCs w:val="24"/>
    </w:rPr>
  </w:style>
  <w:style w:type="paragraph" w:customStyle="1" w:styleId="at-h63">
    <w:name w:val="at-h63"/>
    <w:basedOn w:val="Normal"/>
    <w:rsid w:val="001F2AB7"/>
    <w:pPr>
      <w:spacing w:before="375" w:line="192" w:lineRule="atLeast"/>
      <w:ind w:left="244"/>
    </w:pPr>
    <w:rPr>
      <w:rFonts w:ascii="Times New Roman" w:hAnsi="Times New Roman"/>
      <w:color w:val="A1A1A1"/>
      <w:sz w:val="19"/>
      <w:szCs w:val="19"/>
    </w:rPr>
  </w:style>
  <w:style w:type="paragraph" w:customStyle="1" w:styleId="footer3">
    <w:name w:val="footer3"/>
    <w:basedOn w:val="Normal"/>
    <w:rsid w:val="001F2AB7"/>
    <w:pPr>
      <w:shd w:val="clear" w:color="auto" w:fill="51CDCE"/>
      <w:spacing w:before="100" w:beforeAutospacing="1" w:after="100" w:afterAutospacing="1" w:line="144" w:lineRule="atLeast"/>
    </w:pPr>
    <w:rPr>
      <w:rFonts w:ascii="verb" w:hAnsi="verb"/>
      <w:color w:val="C8EBED"/>
      <w:sz w:val="24"/>
      <w:szCs w:val="24"/>
    </w:rPr>
  </w:style>
  <w:style w:type="paragraph" w:customStyle="1" w:styleId="at-custom-mobile-bar-btns3">
    <w:name w:val="at-custom-mobile-bar-btns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mobile-bar-counter3">
    <w:name w:val="at-custom-mobile-bar-counter3"/>
    <w:basedOn w:val="Normal"/>
    <w:rsid w:val="001F2AB7"/>
    <w:pPr>
      <w:spacing w:before="60" w:after="100" w:afterAutospacing="1"/>
      <w:ind w:left="60" w:right="60"/>
      <w:textAlignment w:val="top"/>
    </w:pPr>
    <w:rPr>
      <w:rFonts w:ascii="Arial" w:hAnsi="Arial" w:cs="Arial"/>
      <w:sz w:val="24"/>
      <w:szCs w:val="24"/>
    </w:rPr>
  </w:style>
  <w:style w:type="paragraph" w:customStyle="1" w:styleId="at-share-btn32">
    <w:name w:val="at-share-btn32"/>
    <w:basedOn w:val="Normal"/>
    <w:rsid w:val="001F2AB7"/>
    <w:pPr>
      <w:spacing w:before="60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mobile-bar-count3">
    <w:name w:val="at-custom-mobile-bar-count3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39"/>
      <w:szCs w:val="39"/>
    </w:rPr>
  </w:style>
  <w:style w:type="paragraph" w:customStyle="1" w:styleId="at-custom-mobile-bar-text3">
    <w:name w:val="at-custom-mobile-bar-text3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8"/>
      <w:szCs w:val="18"/>
    </w:rPr>
  </w:style>
  <w:style w:type="paragraph" w:customStyle="1" w:styleId="at-icon-wrapper46">
    <w:name w:val="at-icon-wrapper46"/>
    <w:basedOn w:val="Normal"/>
    <w:rsid w:val="001F2AB7"/>
    <w:pPr>
      <w:ind w:left="60" w:right="60"/>
      <w:jc w:val="center"/>
    </w:pPr>
    <w:rPr>
      <w:rFonts w:ascii="Times New Roman" w:hAnsi="Times New Roman"/>
      <w:sz w:val="24"/>
      <w:szCs w:val="24"/>
    </w:rPr>
  </w:style>
  <w:style w:type="paragraph" w:customStyle="1" w:styleId="at-icon35">
    <w:name w:val="at-icon35"/>
    <w:basedOn w:val="Normal"/>
    <w:rsid w:val="001F2AB7"/>
    <w:pPr>
      <w:spacing w:before="120" w:after="120"/>
      <w:ind w:left="120" w:right="120"/>
      <w:textAlignment w:val="top"/>
    </w:pPr>
    <w:rPr>
      <w:rFonts w:ascii="Times New Roman" w:hAnsi="Times New Roman"/>
      <w:sz w:val="24"/>
      <w:szCs w:val="24"/>
    </w:rPr>
  </w:style>
  <w:style w:type="paragraph" w:customStyle="1" w:styleId="at-custom-sidebar-btns3">
    <w:name w:val="at-custom-sidebar-btns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custom-sidebar-counter6">
    <w:name w:val="at-custom-sidebar-counter6"/>
    <w:basedOn w:val="Normal"/>
    <w:rsid w:val="001F2AB7"/>
    <w:pPr>
      <w:spacing w:before="100" w:beforeAutospacing="1" w:after="120"/>
      <w:ind w:left="60" w:right="60"/>
      <w:textAlignment w:val="top"/>
    </w:pPr>
    <w:rPr>
      <w:rFonts w:ascii="Arial" w:hAnsi="Arial" w:cs="Arial"/>
      <w:sz w:val="24"/>
      <w:szCs w:val="24"/>
    </w:rPr>
  </w:style>
  <w:style w:type="paragraph" w:customStyle="1" w:styleId="at-share-btn33">
    <w:name w:val="at-share-btn3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custom-sidebar-count6">
    <w:name w:val="at-custom-sidebar-count6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222222"/>
      <w:sz w:val="32"/>
      <w:szCs w:val="32"/>
    </w:rPr>
  </w:style>
  <w:style w:type="paragraph" w:customStyle="1" w:styleId="at-custom-sidebar-text6">
    <w:name w:val="at-custom-sidebar-text6"/>
    <w:basedOn w:val="Normal"/>
    <w:rsid w:val="001F2AB7"/>
    <w:pPr>
      <w:spacing w:before="100" w:beforeAutospacing="1" w:after="100" w:afterAutospacing="1" w:line="300" w:lineRule="atLeast"/>
    </w:pPr>
    <w:rPr>
      <w:rFonts w:ascii="Times New Roman" w:hAnsi="Times New Roman"/>
      <w:color w:val="888888"/>
      <w:spacing w:val="15"/>
      <w:sz w:val="15"/>
      <w:szCs w:val="15"/>
    </w:rPr>
  </w:style>
  <w:style w:type="paragraph" w:customStyle="1" w:styleId="at-icon-wrapper47">
    <w:name w:val="at-icon-wrapper47"/>
    <w:basedOn w:val="Normal"/>
    <w:rsid w:val="001F2AB7"/>
    <w:pPr>
      <w:ind w:left="60" w:right="60"/>
      <w:jc w:val="center"/>
    </w:pPr>
    <w:rPr>
      <w:rFonts w:ascii="Times New Roman" w:hAnsi="Times New Roman"/>
      <w:sz w:val="24"/>
      <w:szCs w:val="24"/>
    </w:rPr>
  </w:style>
  <w:style w:type="paragraph" w:customStyle="1" w:styleId="at-icon36">
    <w:name w:val="at-icon36"/>
    <w:basedOn w:val="Normal"/>
    <w:rsid w:val="001F2AB7"/>
    <w:pPr>
      <w:spacing w:before="135" w:after="135"/>
      <w:ind w:left="135" w:right="135"/>
      <w:textAlignment w:val="top"/>
    </w:pPr>
    <w:rPr>
      <w:rFonts w:ascii="Times New Roman" w:hAnsi="Times New Roman"/>
      <w:sz w:val="24"/>
      <w:szCs w:val="24"/>
    </w:rPr>
  </w:style>
  <w:style w:type="paragraph" w:customStyle="1" w:styleId="at4-share-count9">
    <w:name w:val="at4-share-count9"/>
    <w:basedOn w:val="Normal"/>
    <w:rsid w:val="001F2AB7"/>
    <w:pPr>
      <w:spacing w:before="100" w:beforeAutospacing="1" w:after="100" w:afterAutospacing="1" w:line="240" w:lineRule="atLeast"/>
    </w:pPr>
    <w:rPr>
      <w:rFonts w:ascii="Arial" w:hAnsi="Arial" w:cs="Arial"/>
      <w:sz w:val="15"/>
      <w:szCs w:val="15"/>
    </w:rPr>
  </w:style>
  <w:style w:type="paragraph" w:customStyle="1" w:styleId="at4-share-count-container10">
    <w:name w:val="at4-share-count-container10"/>
    <w:basedOn w:val="Normal"/>
    <w:rsid w:val="001F2AB7"/>
    <w:pPr>
      <w:spacing w:before="100" w:beforeAutospacing="1" w:after="100" w:afterAutospacing="1" w:line="240" w:lineRule="atLeast"/>
    </w:pPr>
    <w:rPr>
      <w:rFonts w:ascii="Times New Roman" w:hAnsi="Times New Roman"/>
      <w:color w:val="FFFFFF"/>
      <w:sz w:val="15"/>
      <w:szCs w:val="15"/>
    </w:rPr>
  </w:style>
  <w:style w:type="paragraph" w:customStyle="1" w:styleId="at-icon37">
    <w:name w:val="at-icon37"/>
    <w:basedOn w:val="Normal"/>
    <w:rsid w:val="001F2AB7"/>
    <w:pPr>
      <w:spacing w:before="45" w:after="135"/>
      <w:ind w:left="135" w:right="135"/>
      <w:textAlignment w:val="top"/>
    </w:pPr>
    <w:rPr>
      <w:rFonts w:ascii="Times New Roman" w:hAnsi="Times New Roman"/>
      <w:sz w:val="24"/>
      <w:szCs w:val="24"/>
    </w:rPr>
  </w:style>
  <w:style w:type="paragraph" w:customStyle="1" w:styleId="at-share-btn34">
    <w:name w:val="at-share-btn34"/>
    <w:basedOn w:val="Normal"/>
    <w:rsid w:val="001F2AB7"/>
    <w:pPr>
      <w:spacing w:before="120" w:after="100" w:afterAutospacing="1" w:line="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at-share-btn35">
    <w:name w:val="at-share-btn35"/>
    <w:basedOn w:val="Normal"/>
    <w:rsid w:val="001F2AB7"/>
    <w:pPr>
      <w:spacing w:before="100" w:beforeAutospacing="1" w:after="100" w:afterAutospacing="1" w:line="0" w:lineRule="auto"/>
    </w:pPr>
    <w:rPr>
      <w:rFonts w:ascii="Times New Roman" w:hAnsi="Times New Roman"/>
      <w:sz w:val="24"/>
      <w:szCs w:val="24"/>
    </w:rPr>
  </w:style>
  <w:style w:type="paragraph" w:customStyle="1" w:styleId="at-icon-wrapper48">
    <w:name w:val="at-icon-wrapper48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t-icon38">
    <w:name w:val="at-icon38"/>
    <w:basedOn w:val="Normal"/>
    <w:rsid w:val="001F2AB7"/>
    <w:pPr>
      <w:spacing w:before="45" w:after="45"/>
      <w:ind w:left="45" w:right="45"/>
      <w:textAlignment w:val="top"/>
    </w:pPr>
    <w:rPr>
      <w:rFonts w:ascii="Times New Roman" w:hAnsi="Times New Roman"/>
      <w:sz w:val="24"/>
      <w:szCs w:val="24"/>
    </w:rPr>
  </w:style>
  <w:style w:type="paragraph" w:customStyle="1" w:styleId="at-icon-wrapper49">
    <w:name w:val="at-icon-wrapper49"/>
    <w:basedOn w:val="Normal"/>
    <w:rsid w:val="001F2AB7"/>
    <w:pPr>
      <w:spacing w:before="100" w:beforeAutospacing="1" w:after="100" w:afterAutospacing="1"/>
      <w:ind w:right="-45"/>
    </w:pPr>
    <w:rPr>
      <w:rFonts w:ascii="Times New Roman" w:hAnsi="Times New Roman"/>
      <w:sz w:val="24"/>
      <w:szCs w:val="24"/>
    </w:rPr>
  </w:style>
  <w:style w:type="paragraph" w:customStyle="1" w:styleId="at-expanding-share-button-services-list3">
    <w:name w:val="at-expanding-share-button-services-list3"/>
    <w:basedOn w:val="Normal"/>
    <w:rsid w:val="001F2AB7"/>
    <w:pPr>
      <w:ind w:left="75" w:right="75"/>
    </w:pPr>
    <w:rPr>
      <w:rFonts w:ascii="Times New Roman" w:hAnsi="Times New Roman"/>
      <w:vanish/>
      <w:sz w:val="24"/>
      <w:szCs w:val="24"/>
    </w:rPr>
  </w:style>
  <w:style w:type="paragraph" w:customStyle="1" w:styleId="at-expanding-share-button-services-listli3">
    <w:name w:val="at-expanding-share-button-services-list&gt;li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tn3">
    <w:name w:val="at-expanding-share-button-toggle-bt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share-btn36">
    <w:name w:val="at-share-btn3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expanding-share-button-toggle-bgspan3">
    <w:name w:val="at-expanding-share-button-toggle-bg&gt;spa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icon-wrapper50">
    <w:name w:val="at-icon-wrapper50"/>
    <w:basedOn w:val="Normal"/>
    <w:rsid w:val="001F2AB7"/>
    <w:pPr>
      <w:spacing w:before="100" w:beforeAutospacing="1" w:after="100" w:afterAutospacing="1" w:line="6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at-icon39">
    <w:name w:val="at-icon39"/>
    <w:basedOn w:val="Normal"/>
    <w:rsid w:val="001F2AB7"/>
    <w:pPr>
      <w:spacing w:before="45" w:after="45"/>
      <w:textAlignment w:val="top"/>
    </w:pPr>
    <w:rPr>
      <w:rFonts w:ascii="Times New Roman" w:hAnsi="Times New Roman"/>
      <w:sz w:val="24"/>
      <w:szCs w:val="24"/>
    </w:rPr>
  </w:style>
  <w:style w:type="paragraph" w:customStyle="1" w:styleId="at300b14">
    <w:name w:val="at300b14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14">
    <w:name w:val="at300m14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tjinlabel7">
    <w:name w:val="addthis_tjin_label7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at300b15">
    <w:name w:val="at300b15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t300m15">
    <w:name w:val="at300m15"/>
    <w:basedOn w:val="Normal"/>
    <w:rsid w:val="001F2AB7"/>
    <w:pPr>
      <w:spacing w:after="75"/>
      <w:ind w:left="30" w:right="30"/>
    </w:pPr>
    <w:rPr>
      <w:rFonts w:ascii="Times New Roman" w:hAnsi="Times New Roman"/>
      <w:sz w:val="24"/>
      <w:szCs w:val="24"/>
    </w:rPr>
  </w:style>
  <w:style w:type="paragraph" w:customStyle="1" w:styleId="addthistjinlabel8">
    <w:name w:val="addthis_tjin_label8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at-icon-wrapper51">
    <w:name w:val="at-icon-wrapper51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ddthistjinlabel9">
    <w:name w:val="addthis_tjin_label9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at-icon-wrapper52">
    <w:name w:val="at-icon-wrapper52"/>
    <w:basedOn w:val="Normal"/>
    <w:rsid w:val="001F2AB7"/>
    <w:pPr>
      <w:spacing w:before="100" w:beforeAutospacing="1" w:after="100" w:afterAutospacing="1"/>
      <w:ind w:right="75"/>
      <w:textAlignment w:val="center"/>
    </w:pPr>
    <w:rPr>
      <w:rFonts w:ascii="Times New Roman" w:hAnsi="Times New Roman"/>
      <w:sz w:val="24"/>
      <w:szCs w:val="24"/>
    </w:rPr>
  </w:style>
  <w:style w:type="paragraph" w:customStyle="1" w:styleId="at-tjin-btn3">
    <w:name w:val="at-tjin-btn3"/>
    <w:basedOn w:val="Normal"/>
    <w:rsid w:val="001F2AB7"/>
    <w:pPr>
      <w:spacing w:after="75"/>
      <w:ind w:right="75"/>
    </w:pPr>
    <w:rPr>
      <w:rFonts w:ascii="Times New Roman" w:hAnsi="Times New Roman"/>
      <w:sz w:val="24"/>
      <w:szCs w:val="24"/>
    </w:rPr>
  </w:style>
  <w:style w:type="paragraph" w:customStyle="1" w:styleId="at-tjin-title3">
    <w:name w:val="at-tjin-title3"/>
    <w:basedOn w:val="Normal"/>
    <w:rsid w:val="001F2AB7"/>
    <w:pPr>
      <w:spacing w:after="225"/>
    </w:pPr>
    <w:rPr>
      <w:rFonts w:ascii="Times New Roman" w:hAnsi="Times New Roman"/>
      <w:sz w:val="24"/>
      <w:szCs w:val="24"/>
    </w:rPr>
  </w:style>
  <w:style w:type="paragraph" w:customStyle="1" w:styleId="at4win-header3">
    <w:name w:val="at4win-header3"/>
    <w:basedOn w:val="Normal"/>
    <w:rsid w:val="001F2AB7"/>
    <w:pPr>
      <w:pBdr>
        <w:bottom w:val="single" w:sz="6" w:space="0" w:color="F2F2F2"/>
      </w:pBd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-h312">
    <w:name w:val="at-h312"/>
    <w:basedOn w:val="Normal"/>
    <w:rsid w:val="001F2AB7"/>
    <w:pPr>
      <w:spacing w:line="735" w:lineRule="atLeast"/>
      <w:ind w:left="300" w:right="750"/>
    </w:pPr>
    <w:rPr>
      <w:rFonts w:ascii="Helvetica" w:hAnsi="Helvetica" w:cs="Helvetica"/>
      <w:b/>
      <w:bCs/>
      <w:color w:val="333333"/>
      <w:sz w:val="24"/>
      <w:szCs w:val="24"/>
    </w:rPr>
  </w:style>
  <w:style w:type="paragraph" w:customStyle="1" w:styleId="at4-close5">
    <w:name w:val="at4-close5"/>
    <w:basedOn w:val="Normal"/>
    <w:rsid w:val="001F2AB7"/>
    <w:pPr>
      <w:pBdr>
        <w:left w:val="single" w:sz="2" w:space="0" w:color="D2D2D1"/>
      </w:pBdr>
      <w:spacing w:before="100" w:beforeAutospacing="1" w:after="100" w:afterAutospacing="1" w:line="735" w:lineRule="atLeast"/>
      <w:ind w:hanging="18913"/>
    </w:pPr>
    <w:rPr>
      <w:rFonts w:ascii="Times New Roman" w:hAnsi="Times New Roman"/>
      <w:sz w:val="24"/>
      <w:szCs w:val="24"/>
    </w:rPr>
  </w:style>
  <w:style w:type="paragraph" w:customStyle="1" w:styleId="at4-close6">
    <w:name w:val="at4-close6"/>
    <w:basedOn w:val="Normal"/>
    <w:rsid w:val="001F2AB7"/>
    <w:pPr>
      <w:pBdr>
        <w:left w:val="single" w:sz="2" w:space="0" w:color="D2D2D1"/>
      </w:pBdr>
      <w:shd w:val="clear" w:color="auto" w:fill="EBECED"/>
      <w:spacing w:before="100" w:beforeAutospacing="1" w:after="100" w:afterAutospacing="1" w:line="735" w:lineRule="atLeast"/>
      <w:ind w:hanging="18913"/>
    </w:pPr>
    <w:rPr>
      <w:rFonts w:ascii="Times New Roman" w:hAnsi="Times New Roman"/>
      <w:sz w:val="24"/>
      <w:szCs w:val="24"/>
    </w:rPr>
  </w:style>
  <w:style w:type="paragraph" w:customStyle="1" w:styleId="at4win-content3">
    <w:name w:val="at4win-content3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lear3">
    <w:name w:val="clea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t4-icon-fw3">
    <w:name w:val="at4-icon-fw3"/>
    <w:basedOn w:val="Normal"/>
    <w:rsid w:val="001F2AB7"/>
    <w:pPr>
      <w:ind w:firstLine="25072"/>
    </w:pPr>
    <w:rPr>
      <w:rFonts w:ascii="Times New Roman" w:hAnsi="Times New Roman"/>
      <w:sz w:val="24"/>
      <w:szCs w:val="24"/>
    </w:rPr>
  </w:style>
  <w:style w:type="paragraph" w:customStyle="1" w:styleId="jw-icon20">
    <w:name w:val="jw-icon20"/>
    <w:basedOn w:val="Normal"/>
    <w:rsid w:val="001F2AB7"/>
    <w:pPr>
      <w:spacing w:before="100" w:beforeAutospacing="1" w:after="100" w:afterAutospacing="1" w:line="1125" w:lineRule="atLeast"/>
      <w:jc w:val="center"/>
    </w:pPr>
    <w:rPr>
      <w:rFonts w:ascii="jw-icons" w:hAnsi="jw-icons"/>
      <w:color w:val="CECECE"/>
      <w:sz w:val="24"/>
      <w:szCs w:val="24"/>
    </w:rPr>
  </w:style>
  <w:style w:type="paragraph" w:customStyle="1" w:styleId="jw-buffer13">
    <w:name w:val="jw-buffer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ogress14">
    <w:name w:val="jw-progress14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ail14">
    <w:name w:val="jw-rail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16">
    <w:name w:val="jw-knob16"/>
    <w:basedOn w:val="Normal"/>
    <w:rsid w:val="001F2AB7"/>
    <w:pPr>
      <w:shd w:val="clear" w:color="auto" w:fill="FFFFFF"/>
      <w:spacing w:before="100" w:beforeAutospacing="1" w:after="100" w:afterAutospacing="1"/>
      <w:ind w:left="-72"/>
    </w:pPr>
    <w:rPr>
      <w:rFonts w:ascii="Times New Roman" w:hAnsi="Times New Roman"/>
      <w:color w:val="CECECE"/>
      <w:sz w:val="24"/>
      <w:szCs w:val="24"/>
    </w:rPr>
  </w:style>
  <w:style w:type="paragraph" w:customStyle="1" w:styleId="jw-knob17">
    <w:name w:val="jw-knob17"/>
    <w:basedOn w:val="Normal"/>
    <w:rsid w:val="001F2AB7"/>
    <w:pPr>
      <w:shd w:val="clear" w:color="auto" w:fill="FFFFFF"/>
      <w:spacing w:before="100" w:before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progress15">
    <w:name w:val="jw-progress15"/>
    <w:basedOn w:val="Normal"/>
    <w:rsid w:val="001F2AB7"/>
    <w:pPr>
      <w:shd w:val="clear" w:color="auto" w:fill="FFFFFF"/>
    </w:pPr>
    <w:rPr>
      <w:rFonts w:ascii="Times New Roman" w:hAnsi="Times New Roman"/>
      <w:sz w:val="24"/>
      <w:szCs w:val="24"/>
    </w:rPr>
  </w:style>
  <w:style w:type="paragraph" w:customStyle="1" w:styleId="jw-rail15">
    <w:name w:val="jw-rail15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slider-container9">
    <w:name w:val="jw-slider-container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skip-icon6">
    <w:name w:val="jw-skip-icon6"/>
    <w:basedOn w:val="Normal"/>
    <w:rsid w:val="001F2AB7"/>
    <w:pPr>
      <w:spacing w:before="100" w:beforeAutospacing="1" w:after="100" w:afterAutospacing="1" w:line="360" w:lineRule="atLeast"/>
      <w:ind w:left="-180"/>
      <w:textAlignment w:val="center"/>
    </w:pPr>
    <w:rPr>
      <w:rFonts w:ascii="Times New Roman" w:hAnsi="Times New Roman"/>
      <w:vanish/>
      <w:color w:val="CECECE"/>
      <w:sz w:val="17"/>
      <w:szCs w:val="17"/>
    </w:rPr>
  </w:style>
  <w:style w:type="paragraph" w:customStyle="1" w:styleId="jw-skiptext6">
    <w:name w:val="jw-skiptext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text17">
    <w:name w:val="jw-text17"/>
    <w:basedOn w:val="Normal"/>
    <w:rsid w:val="001F2AB7"/>
    <w:pPr>
      <w:spacing w:before="100" w:beforeAutospacing="1" w:after="100" w:afterAutospacing="1"/>
      <w:jc w:val="center"/>
    </w:pPr>
    <w:rPr>
      <w:rFonts w:ascii="Arial" w:hAnsi="Arial" w:cs="Arial"/>
      <w:color w:val="CECECE"/>
      <w:sz w:val="18"/>
      <w:szCs w:val="18"/>
    </w:rPr>
  </w:style>
  <w:style w:type="paragraph" w:customStyle="1" w:styleId="jw-text18">
    <w:name w:val="jw-text18"/>
    <w:basedOn w:val="Normal"/>
    <w:rsid w:val="001F2AB7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jw-aspect3">
    <w:name w:val="jw-aspec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banner3">
    <w:name w:val="jw-banner3"/>
    <w:basedOn w:val="Normal"/>
    <w:rsid w:val="001F2AB7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jw-title5">
    <w:name w:val="jw-title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title-primary3">
    <w:name w:val="jw-title-primary3"/>
    <w:basedOn w:val="Normal"/>
    <w:rsid w:val="001F2AB7"/>
    <w:pPr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jw-title-secondary3">
    <w:name w:val="jw-title-secondary3"/>
    <w:basedOn w:val="Normal"/>
    <w:rsid w:val="001F2AB7"/>
    <w:pPr>
      <w:spacing w:before="75" w:after="100" w:afterAutospacing="1"/>
    </w:pPr>
    <w:rPr>
      <w:rFonts w:ascii="Times New Roman" w:hAnsi="Times New Roman"/>
      <w:vanish/>
      <w:color w:val="FFFFFF"/>
      <w:sz w:val="24"/>
      <w:szCs w:val="24"/>
    </w:rPr>
  </w:style>
  <w:style w:type="paragraph" w:customStyle="1" w:styleId="jw-logo3">
    <w:name w:val="jw-logo3"/>
    <w:basedOn w:val="Normal"/>
    <w:rsid w:val="001F2AB7"/>
    <w:pPr>
      <w:spacing w:before="180" w:after="180"/>
      <w:ind w:left="180" w:right="180"/>
    </w:pPr>
    <w:rPr>
      <w:rFonts w:ascii="Times New Roman" w:hAnsi="Times New Roman"/>
      <w:vanish/>
      <w:sz w:val="24"/>
      <w:szCs w:val="24"/>
    </w:rPr>
  </w:style>
  <w:style w:type="paragraph" w:customStyle="1" w:styleId="jw-error3">
    <w:name w:val="jw-error3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jw-title6">
    <w:name w:val="jw-title6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1"/>
      <w:szCs w:val="21"/>
    </w:rPr>
  </w:style>
  <w:style w:type="paragraph" w:customStyle="1" w:styleId="jw-controls3">
    <w:name w:val="jw-controls3"/>
    <w:basedOn w:val="Normal"/>
    <w:rsid w:val="001F2AB7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jw-display-icon-container8">
    <w:name w:val="jw-display-icon-container8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display-icon-container9">
    <w:name w:val="jw-display-icon-container9"/>
    <w:basedOn w:val="Normal"/>
    <w:rsid w:val="001F2AB7"/>
    <w:pPr>
      <w:ind w:left="60" w:right="60"/>
    </w:pPr>
    <w:rPr>
      <w:rFonts w:ascii="Times New Roman" w:hAnsi="Times New Roman"/>
      <w:sz w:val="24"/>
      <w:szCs w:val="24"/>
    </w:rPr>
  </w:style>
  <w:style w:type="paragraph" w:customStyle="1" w:styleId="jw-display5">
    <w:name w:val="jw-display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isplay-icon-next3">
    <w:name w:val="jw-display-icon-next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isplay-icon-rewind3">
    <w:name w:val="jw-display-icon-rewind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icon21">
    <w:name w:val="jw-icon21"/>
    <w:basedOn w:val="Normal"/>
    <w:rsid w:val="001F2AB7"/>
    <w:pPr>
      <w:spacing w:before="100" w:beforeAutospacing="1" w:after="100" w:afterAutospacing="1" w:line="660" w:lineRule="atLeast"/>
    </w:pPr>
    <w:rPr>
      <w:rFonts w:ascii="jw-icons" w:hAnsi="jw-icons"/>
      <w:sz w:val="24"/>
      <w:szCs w:val="24"/>
    </w:rPr>
  </w:style>
  <w:style w:type="paragraph" w:customStyle="1" w:styleId="jw-icon22">
    <w:name w:val="jw-icon22"/>
    <w:basedOn w:val="Normal"/>
    <w:rsid w:val="001F2AB7"/>
    <w:pPr>
      <w:spacing w:before="100" w:beforeAutospacing="1" w:after="100" w:afterAutospacing="1" w:line="825" w:lineRule="atLeast"/>
    </w:pPr>
    <w:rPr>
      <w:rFonts w:ascii="jw-icons" w:hAnsi="jw-icons"/>
      <w:sz w:val="24"/>
      <w:szCs w:val="24"/>
    </w:rPr>
  </w:style>
  <w:style w:type="paragraph" w:customStyle="1" w:styleId="jw-icon23">
    <w:name w:val="jw-icon23"/>
    <w:basedOn w:val="Normal"/>
    <w:rsid w:val="001F2AB7"/>
    <w:pPr>
      <w:spacing w:before="100" w:beforeAutospacing="1" w:after="100" w:afterAutospacing="1" w:line="1155" w:lineRule="atLeast"/>
    </w:pPr>
    <w:rPr>
      <w:rFonts w:ascii="jw-icons" w:hAnsi="jw-icons"/>
      <w:sz w:val="24"/>
      <w:szCs w:val="24"/>
    </w:rPr>
  </w:style>
  <w:style w:type="paragraph" w:customStyle="1" w:styleId="jw-icon24">
    <w:name w:val="jw-icon24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25">
    <w:name w:val="jw-icon25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26">
    <w:name w:val="jw-icon26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icon27">
    <w:name w:val="jw-icon27"/>
    <w:basedOn w:val="Normal"/>
    <w:rsid w:val="001F2AB7"/>
    <w:pPr>
      <w:spacing w:before="100" w:beforeAutospacing="1" w:after="100" w:afterAutospacing="1" w:line="1320" w:lineRule="atLeast"/>
    </w:pPr>
    <w:rPr>
      <w:rFonts w:ascii="jw-icons" w:hAnsi="jw-icons"/>
      <w:sz w:val="24"/>
      <w:szCs w:val="24"/>
    </w:rPr>
  </w:style>
  <w:style w:type="paragraph" w:customStyle="1" w:styleId="jw-slider-time3">
    <w:name w:val="jw-slider-time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text-alt3">
    <w:name w:val="jw-text-alt3"/>
    <w:basedOn w:val="Normal"/>
    <w:rsid w:val="001F2AB7"/>
    <w:pPr>
      <w:spacing w:before="120" w:after="120" w:line="600" w:lineRule="atLeast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text-duration6">
    <w:name w:val="jw-text-duration6"/>
    <w:basedOn w:val="Normal"/>
    <w:rsid w:val="001F2AB7"/>
    <w:pPr>
      <w:spacing w:before="100" w:beforeAutospacing="1" w:after="100" w:afterAutospacing="1" w:line="600" w:lineRule="atLeast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arrow3">
    <w:name w:val="jw-arrow3"/>
    <w:basedOn w:val="Normal"/>
    <w:rsid w:val="001F2AB7"/>
    <w:pPr>
      <w:spacing w:before="100" w:beforeAutospacing="1" w:after="100" w:afterAutospacing="1"/>
      <w:ind w:left="-60"/>
    </w:pPr>
    <w:rPr>
      <w:rFonts w:ascii="Times New Roman" w:hAnsi="Times New Roman"/>
      <w:sz w:val="24"/>
      <w:szCs w:val="24"/>
    </w:rPr>
  </w:style>
  <w:style w:type="paragraph" w:customStyle="1" w:styleId="jw-overlay5">
    <w:name w:val="jw-overlay5"/>
    <w:basedOn w:val="Normal"/>
    <w:rsid w:val="001F2AB7"/>
    <w:pPr>
      <w:spacing w:before="60" w:after="100" w:afterAutospacing="1"/>
    </w:pPr>
    <w:rPr>
      <w:rFonts w:ascii="Times New Roman" w:hAnsi="Times New Roman"/>
      <w:sz w:val="24"/>
      <w:szCs w:val="24"/>
    </w:rPr>
  </w:style>
  <w:style w:type="paragraph" w:customStyle="1" w:styleId="jw-dock7">
    <w:name w:val="jw-dock7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dock-button8">
    <w:name w:val="jw-dock-button8"/>
    <w:basedOn w:val="Normal"/>
    <w:rsid w:val="001F2AB7"/>
    <w:pPr>
      <w:spacing w:before="15" w:after="15"/>
      <w:ind w:left="15" w:right="15"/>
    </w:pPr>
    <w:rPr>
      <w:rFonts w:ascii="Times New Roman" w:hAnsi="Times New Roman"/>
      <w:sz w:val="24"/>
      <w:szCs w:val="24"/>
    </w:rPr>
  </w:style>
  <w:style w:type="paragraph" w:customStyle="1" w:styleId="jw-dock8">
    <w:name w:val="jw-dock8"/>
    <w:basedOn w:val="Normal"/>
    <w:rsid w:val="001F2AB7"/>
    <w:pPr>
      <w:spacing w:before="180" w:after="180"/>
      <w:ind w:left="180" w:right="180"/>
    </w:pPr>
    <w:rPr>
      <w:rFonts w:ascii="Times New Roman" w:hAnsi="Times New Roman"/>
      <w:sz w:val="24"/>
      <w:szCs w:val="24"/>
    </w:rPr>
  </w:style>
  <w:style w:type="paragraph" w:customStyle="1" w:styleId="jw-dock-button9">
    <w:name w:val="jw-dock-button9"/>
    <w:basedOn w:val="Normal"/>
    <w:rsid w:val="001F2AB7"/>
    <w:pPr>
      <w:spacing w:before="2" w:after="2"/>
      <w:ind w:left="242" w:right="242"/>
    </w:pPr>
    <w:rPr>
      <w:rFonts w:ascii="Times New Roman" w:hAnsi="Times New Roman"/>
      <w:sz w:val="24"/>
      <w:szCs w:val="24"/>
    </w:rPr>
  </w:style>
  <w:style w:type="paragraph" w:customStyle="1" w:styleId="jw-buffer14">
    <w:name w:val="jw-buffer14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buffer15">
    <w:name w:val="jw-buffer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ightclick3">
    <w:name w:val="jw-rightclick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ightclick-logo3">
    <w:name w:val="jw-rightclick-logo3"/>
    <w:basedOn w:val="Normal"/>
    <w:rsid w:val="001F2AB7"/>
    <w:pPr>
      <w:pBdr>
        <w:right w:val="single" w:sz="6" w:space="4" w:color="444444"/>
      </w:pBdr>
      <w:spacing w:before="100" w:beforeAutospacing="1" w:after="100" w:afterAutospacing="1"/>
      <w:ind w:right="72"/>
      <w:textAlignment w:val="center"/>
    </w:pPr>
    <w:rPr>
      <w:rFonts w:ascii="Times New Roman" w:hAnsi="Times New Roman"/>
      <w:color w:val="FF0147"/>
      <w:sz w:val="48"/>
      <w:szCs w:val="48"/>
    </w:rPr>
  </w:style>
  <w:style w:type="paragraph" w:customStyle="1" w:styleId="jw-featured3">
    <w:name w:val="jw-featured3"/>
    <w:basedOn w:val="Normal"/>
    <w:rsid w:val="001F2AB7"/>
    <w:pPr>
      <w:shd w:val="clear" w:color="auto" w:fill="252525"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jw-menu8">
    <w:name w:val="jw-menu8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overlay6">
    <w:name w:val="jw-overlay6"/>
    <w:basedOn w:val="Normal"/>
    <w:rsid w:val="001F2AB7"/>
    <w:rPr>
      <w:rFonts w:ascii="Times New Roman" w:hAnsi="Times New Roman"/>
      <w:sz w:val="24"/>
      <w:szCs w:val="24"/>
    </w:rPr>
  </w:style>
  <w:style w:type="paragraph" w:customStyle="1" w:styleId="jw-option6">
    <w:name w:val="jw-option6"/>
    <w:basedOn w:val="Normal"/>
    <w:rsid w:val="001F2AB7"/>
    <w:pPr>
      <w:spacing w:line="360" w:lineRule="atLeast"/>
    </w:pPr>
    <w:rPr>
      <w:rFonts w:ascii="inherit" w:hAnsi="inherit"/>
      <w:color w:val="CECECE"/>
      <w:sz w:val="19"/>
      <w:szCs w:val="19"/>
    </w:rPr>
  </w:style>
  <w:style w:type="paragraph" w:customStyle="1" w:styleId="jw-menu-selection-text3">
    <w:name w:val="jw-menu-selection-text3"/>
    <w:basedOn w:val="Normal"/>
    <w:rsid w:val="001F2AB7"/>
    <w:pPr>
      <w:spacing w:before="100" w:beforeAutospacing="1" w:after="100" w:afterAutospacing="1" w:line="800" w:lineRule="atLeast"/>
      <w:jc w:val="center"/>
      <w:textAlignment w:val="baseline"/>
    </w:pPr>
    <w:rPr>
      <w:rFonts w:ascii="Times New Roman" w:hAnsi="Times New Roman"/>
      <w:sz w:val="18"/>
      <w:szCs w:val="18"/>
    </w:rPr>
  </w:style>
  <w:style w:type="paragraph" w:customStyle="1" w:styleId="jw-text19">
    <w:name w:val="jw-text19"/>
    <w:basedOn w:val="Normal"/>
    <w:rsid w:val="001F2AB7"/>
    <w:pPr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color w:val="FFFFFF"/>
      <w:sz w:val="17"/>
      <w:szCs w:val="17"/>
    </w:rPr>
  </w:style>
  <w:style w:type="paragraph" w:customStyle="1" w:styleId="jw-cast-text9">
    <w:name w:val="jw-cast-text9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28"/>
      <w:szCs w:val="28"/>
    </w:rPr>
  </w:style>
  <w:style w:type="paragraph" w:customStyle="1" w:styleId="jw-cast-text10">
    <w:name w:val="jw-cast-text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cast-text11">
    <w:name w:val="jw-cast-text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cast-text12">
    <w:name w:val="jw-cast-text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FFFFFF"/>
      <w:sz w:val="31"/>
      <w:szCs w:val="31"/>
    </w:rPr>
  </w:style>
  <w:style w:type="paragraph" w:customStyle="1" w:styleId="jw-nextup-container8">
    <w:name w:val="jw-nextup-container8"/>
    <w:basedOn w:val="Normal"/>
    <w:rsid w:val="001F2AB7"/>
    <w:pPr>
      <w:jc w:val="right"/>
    </w:pPr>
    <w:rPr>
      <w:rFonts w:ascii="Times New Roman" w:hAnsi="Times New Roman"/>
      <w:vanish/>
      <w:sz w:val="24"/>
      <w:szCs w:val="24"/>
    </w:rPr>
  </w:style>
  <w:style w:type="paragraph" w:customStyle="1" w:styleId="jw-icon-container3">
    <w:name w:val="jw-icon-contain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preview5">
    <w:name w:val="jw-preview5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isplay6">
    <w:name w:val="jw-display6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dock9">
    <w:name w:val="jw-dock9"/>
    <w:basedOn w:val="Normal"/>
    <w:rsid w:val="001F2AB7"/>
    <w:pPr>
      <w:spacing w:before="180" w:after="180"/>
      <w:ind w:left="180" w:right="180"/>
    </w:pPr>
    <w:rPr>
      <w:rFonts w:ascii="Times New Roman" w:hAnsi="Times New Roman"/>
      <w:vanish/>
      <w:sz w:val="24"/>
      <w:szCs w:val="24"/>
    </w:rPr>
  </w:style>
  <w:style w:type="paragraph" w:customStyle="1" w:styleId="jw-nextup-container9">
    <w:name w:val="jw-nextup-container9"/>
    <w:basedOn w:val="Normal"/>
    <w:rsid w:val="001F2AB7"/>
    <w:pPr>
      <w:jc w:val="right"/>
    </w:pPr>
    <w:rPr>
      <w:rFonts w:ascii="Times New Roman" w:hAnsi="Times New Roman"/>
      <w:vanish/>
      <w:sz w:val="24"/>
      <w:szCs w:val="24"/>
    </w:rPr>
  </w:style>
  <w:style w:type="paragraph" w:customStyle="1" w:styleId="jw-preview6">
    <w:name w:val="jw-preview6"/>
    <w:basedOn w:val="Normal"/>
    <w:rsid w:val="001F2AB7"/>
    <w:pPr>
      <w:shd w:val="clear" w:color="auto" w:fill="000000"/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controlbar3">
    <w:name w:val="jw-controlbar3"/>
    <w:basedOn w:val="Normal"/>
    <w:rsid w:val="001F2AB7"/>
    <w:pPr>
      <w:textAlignment w:val="center"/>
    </w:pPr>
    <w:rPr>
      <w:rFonts w:ascii="Times New Roman" w:hAnsi="Times New Roman"/>
      <w:sz w:val="24"/>
      <w:szCs w:val="24"/>
    </w:rPr>
  </w:style>
  <w:style w:type="paragraph" w:customStyle="1" w:styleId="jw-icon-fullscreen3">
    <w:name w:val="jw-icon-fullscreen3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icon-tooltip6">
    <w:name w:val="jw-icon-tooltip6"/>
    <w:basedOn w:val="Normal"/>
    <w:rsid w:val="001F2AB7"/>
    <w:pPr>
      <w:spacing w:before="100" w:beforeAutospacing="1" w:after="100" w:afterAutospacing="1" w:line="600" w:lineRule="atLeast"/>
      <w:jc w:val="center"/>
      <w:textAlignment w:val="center"/>
    </w:pPr>
    <w:rPr>
      <w:rFonts w:ascii="Times New Roman" w:hAnsi="Times New Roman"/>
      <w:vanish/>
      <w:sz w:val="24"/>
      <w:szCs w:val="24"/>
    </w:rPr>
  </w:style>
  <w:style w:type="paragraph" w:customStyle="1" w:styleId="jw-icon-inline6">
    <w:name w:val="jw-icon-inline6"/>
    <w:basedOn w:val="Normal"/>
    <w:rsid w:val="001F2AB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jw-group3">
    <w:name w:val="jw-group3"/>
    <w:basedOn w:val="Normal"/>
    <w:rsid w:val="001F2AB7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jw-controlbar-center-group3">
    <w:name w:val="jw-controlbar-center-group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menu9">
    <w:name w:val="jw-menu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ue6">
    <w:name w:val="jw-cue6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knob18">
    <w:name w:val="jw-knob18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color w:val="CECECE"/>
      <w:sz w:val="24"/>
      <w:szCs w:val="24"/>
    </w:rPr>
  </w:style>
  <w:style w:type="paragraph" w:customStyle="1" w:styleId="jw-active-option3">
    <w:name w:val="jw-active-option3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nextup-header6">
    <w:name w:val="jw-nextup-header6"/>
    <w:basedOn w:val="Normal"/>
    <w:rsid w:val="001F2AB7"/>
    <w:pPr>
      <w:shd w:val="clear" w:color="auto" w:fill="63D4D4"/>
      <w:spacing w:before="100" w:beforeAutospacing="1" w:after="100" w:afterAutospacing="1"/>
    </w:pPr>
    <w:rPr>
      <w:rFonts w:ascii="Times New Roman" w:hAnsi="Times New Roman"/>
      <w:b/>
      <w:bCs/>
      <w:color w:val="FFFFFF"/>
      <w:sz w:val="18"/>
      <w:szCs w:val="18"/>
    </w:rPr>
  </w:style>
  <w:style w:type="paragraph" w:customStyle="1" w:styleId="jw-background-color3">
    <w:name w:val="jw-background-color3"/>
    <w:basedOn w:val="Normal"/>
    <w:rsid w:val="001F2AB7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color-active6">
    <w:name w:val="jw-color-active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E384A6"/>
      <w:sz w:val="24"/>
      <w:szCs w:val="24"/>
    </w:rPr>
  </w:style>
  <w:style w:type="paragraph" w:customStyle="1" w:styleId="jw-color-active-hover3">
    <w:name w:val="jw-color-active-hov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E384A6"/>
      <w:sz w:val="24"/>
      <w:szCs w:val="24"/>
    </w:rPr>
  </w:style>
  <w:style w:type="paragraph" w:customStyle="1" w:styleId="jw-color-inactive6">
    <w:name w:val="jw-color-inactive6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3D4D4"/>
      <w:sz w:val="24"/>
      <w:szCs w:val="24"/>
    </w:rPr>
  </w:style>
  <w:style w:type="paragraph" w:customStyle="1" w:styleId="jw-color-inactive-hover3">
    <w:name w:val="jw-color-inactive-hover3"/>
    <w:basedOn w:val="Normal"/>
    <w:rsid w:val="001F2AB7"/>
    <w:pPr>
      <w:spacing w:before="100" w:beforeAutospacing="1" w:after="100" w:afterAutospacing="1"/>
    </w:pPr>
    <w:rPr>
      <w:rFonts w:ascii="Times New Roman" w:hAnsi="Times New Roman"/>
      <w:color w:val="63D4D4"/>
      <w:sz w:val="24"/>
      <w:szCs w:val="24"/>
    </w:rPr>
  </w:style>
  <w:style w:type="paragraph" w:customStyle="1" w:styleId="jw-dock-image5">
    <w:name w:val="jw-dock-image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dock-image6">
    <w:name w:val="jw-dock-image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3">
    <w:name w:val="jw-related-container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4">
    <w:name w:val="jw-related-container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5">
    <w:name w:val="jw-related-container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6">
    <w:name w:val="jw-related-container1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7">
    <w:name w:val="jw-related-container1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ontainer18">
    <w:name w:val="jw-related-container1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7">
    <w:name w:val="jw-related-close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8">
    <w:name w:val="jw-related-close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close9">
    <w:name w:val="jw-related-close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5">
    <w:name w:val="jw-related-item2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6">
    <w:name w:val="jw-related-item2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7">
    <w:name w:val="jw-related-item2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28">
    <w:name w:val="jw-related-item28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elated-item29">
    <w:name w:val="jw-related-item29"/>
    <w:basedOn w:val="Normal"/>
    <w:rsid w:val="001F2AB7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jw-related-item30">
    <w:name w:val="jw-related-item3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1">
    <w:name w:val="jw-related-item3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2">
    <w:name w:val="jw-related-item3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3">
    <w:name w:val="jw-related-item3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4">
    <w:name w:val="jw-related-item3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5">
    <w:name w:val="jw-related-item3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36">
    <w:name w:val="jw-related-item3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uration5">
    <w:name w:val="jw-related-item-duration5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21"/>
      <w:szCs w:val="21"/>
    </w:rPr>
  </w:style>
  <w:style w:type="paragraph" w:customStyle="1" w:styleId="jw-related-item-duration6">
    <w:name w:val="jw-related-item-duration6"/>
    <w:basedOn w:val="Normal"/>
    <w:rsid w:val="001F2AB7"/>
    <w:pPr>
      <w:spacing w:before="100" w:beforeAutospacing="1" w:after="100" w:afterAutospacing="1"/>
      <w:jc w:val="right"/>
    </w:pPr>
    <w:rPr>
      <w:rFonts w:ascii="Times New Roman" w:hAnsi="Times New Roman"/>
      <w:b/>
      <w:bCs/>
      <w:color w:val="FFFFFF"/>
      <w:spacing w:val="5"/>
      <w:sz w:val="23"/>
      <w:szCs w:val="23"/>
    </w:rPr>
  </w:style>
  <w:style w:type="paragraph" w:customStyle="1" w:styleId="jw-related-item-play7">
    <w:name w:val="jw-related-item-play7"/>
    <w:basedOn w:val="Normal"/>
    <w:rsid w:val="001F2AB7"/>
    <w:pPr>
      <w:ind w:left="-360"/>
    </w:pPr>
    <w:rPr>
      <w:rFonts w:ascii="Times New Roman" w:hAnsi="Times New Roman"/>
      <w:color w:val="FFFFFF"/>
      <w:sz w:val="72"/>
      <w:szCs w:val="72"/>
    </w:rPr>
  </w:style>
  <w:style w:type="paragraph" w:customStyle="1" w:styleId="jw-related-item-play8">
    <w:name w:val="jw-related-item-play8"/>
    <w:basedOn w:val="Normal"/>
    <w:rsid w:val="001F2AB7"/>
    <w:pPr>
      <w:ind w:left="-270"/>
    </w:pPr>
    <w:rPr>
      <w:rFonts w:ascii="Times New Roman" w:hAnsi="Times New Roman"/>
      <w:vanish/>
      <w:color w:val="FFFFFF"/>
      <w:sz w:val="54"/>
      <w:szCs w:val="54"/>
    </w:rPr>
  </w:style>
  <w:style w:type="paragraph" w:customStyle="1" w:styleId="jw-related-item-play9">
    <w:name w:val="jw-related-item-play9"/>
    <w:basedOn w:val="Normal"/>
    <w:rsid w:val="001F2AB7"/>
    <w:pPr>
      <w:ind w:left="-360"/>
    </w:pPr>
    <w:rPr>
      <w:rFonts w:ascii="Times New Roman" w:hAnsi="Times New Roman"/>
      <w:vanish/>
      <w:color w:val="FFFFFF"/>
      <w:sz w:val="72"/>
      <w:szCs w:val="72"/>
    </w:rPr>
  </w:style>
  <w:style w:type="paragraph" w:customStyle="1" w:styleId="jw-related-item-description-content7">
    <w:name w:val="jw-related-item-description-content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-content8">
    <w:name w:val="jw-related-item-description-content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-content9">
    <w:name w:val="jw-related-item-description-content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5">
    <w:name w:val="jw-related-item-title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3">
    <w:name w:val="jw-related-item-next-up13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4">
    <w:name w:val="jw-related-item-next-up14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5">
    <w:name w:val="jw-related-item-next-up15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6">
    <w:name w:val="jw-related-item-next-up16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7">
    <w:name w:val="jw-related-item-next-up17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next-up18">
    <w:name w:val="jw-related-item-next-up18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6">
    <w:name w:val="jw-related-item-title16"/>
    <w:basedOn w:val="Normal"/>
    <w:rsid w:val="001F2AB7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7">
    <w:name w:val="jw-related-item-title17"/>
    <w:basedOn w:val="Normal"/>
    <w:rsid w:val="001F2AB7"/>
    <w:pPr>
      <w:spacing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title18">
    <w:name w:val="jw-related-item-title18"/>
    <w:basedOn w:val="Normal"/>
    <w:rsid w:val="001F2AB7"/>
    <w:pPr>
      <w:spacing w:after="75"/>
    </w:pPr>
    <w:rPr>
      <w:rFonts w:ascii="Times New Roman" w:hAnsi="Times New Roman"/>
      <w:sz w:val="24"/>
      <w:szCs w:val="24"/>
    </w:rPr>
  </w:style>
  <w:style w:type="paragraph" w:customStyle="1" w:styleId="jw-related-item-title19">
    <w:name w:val="jw-related-item-title19"/>
    <w:basedOn w:val="Normal"/>
    <w:rsid w:val="001F2AB7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jw-related-item-title20">
    <w:name w:val="jw-related-item-title20"/>
    <w:basedOn w:val="Normal"/>
    <w:rsid w:val="001F2AB7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jw-related-item-title21">
    <w:name w:val="jw-related-item-title21"/>
    <w:basedOn w:val="Normal"/>
    <w:rsid w:val="001F2AB7"/>
    <w:pPr>
      <w:spacing w:after="225"/>
    </w:pPr>
    <w:rPr>
      <w:rFonts w:ascii="Times New Roman" w:hAnsi="Times New Roman"/>
      <w:sz w:val="24"/>
      <w:szCs w:val="24"/>
    </w:rPr>
  </w:style>
  <w:style w:type="paragraph" w:customStyle="1" w:styleId="jw-related-item-description9">
    <w:name w:val="jw-related-item-description9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0"/>
    </w:rPr>
  </w:style>
  <w:style w:type="paragraph" w:customStyle="1" w:styleId="jw-related-item-description10">
    <w:name w:val="jw-related-item-description10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1"/>
      <w:szCs w:val="21"/>
    </w:rPr>
  </w:style>
  <w:style w:type="paragraph" w:customStyle="1" w:styleId="jw-related-item-description11">
    <w:name w:val="jw-related-item-description11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w-related-item-description12">
    <w:name w:val="jw-related-item-description12"/>
    <w:basedOn w:val="Normal"/>
    <w:rsid w:val="001F2A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2A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31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729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0048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05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77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24" w:color="D7D9D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303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3168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0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614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195871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55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0" w:color="auto"/>
                                            <w:left w:val="dotted" w:sz="6" w:space="0" w:color="auto"/>
                                            <w:bottom w:val="dotted" w:sz="6" w:space="0" w:color="auto"/>
                                            <w:right w:val="dotted" w:sz="6" w:space="0" w:color="auto"/>
                                          </w:divBdr>
                                          <w:divsChild>
                                            <w:div w:id="114231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8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524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auto"/>
                                    <w:left w:val="dotted" w:sz="6" w:space="0" w:color="auto"/>
                                    <w:bottom w:val="dotted" w:sz="6" w:space="0" w:color="auto"/>
                                    <w:right w:val="dotted" w:sz="6" w:space="0" w:color="auto"/>
                                  </w:divBdr>
                                  <w:divsChild>
                                    <w:div w:id="161560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9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8524">
                  <w:marLeft w:val="0"/>
                  <w:marRight w:val="0"/>
                  <w:marTop w:val="0"/>
                  <w:marBottom w:val="0"/>
                  <w:divBdr>
                    <w:top w:val="dashed" w:sz="12" w:space="0" w:color="F3F3F4"/>
                    <w:left w:val="dashed" w:sz="12" w:space="0" w:color="F3F3F4"/>
                    <w:bottom w:val="dashed" w:sz="12" w:space="0" w:color="F3F3F4"/>
                    <w:right w:val="dashed" w:sz="12" w:space="0" w:color="F3F3F4"/>
                  </w:divBdr>
                  <w:divsChild>
                    <w:div w:id="1253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6885">
      <w:bodyDiv w:val="1"/>
      <w:marLeft w:val="0"/>
      <w:marRight w:val="0"/>
      <w:marTop w:val="0"/>
      <w:marBottom w:val="0"/>
      <w:divBdr>
        <w:top w:val="single" w:sz="2" w:space="0" w:color="3A322F"/>
        <w:left w:val="single" w:sz="2" w:space="0" w:color="3A322F"/>
        <w:bottom w:val="single" w:sz="2" w:space="0" w:color="3A322F"/>
        <w:right w:val="single" w:sz="2" w:space="0" w:color="3A322F"/>
      </w:divBdr>
      <w:divsChild>
        <w:div w:id="750394780">
          <w:marLeft w:val="0"/>
          <w:marRight w:val="0"/>
          <w:marTop w:val="0"/>
          <w:marBottom w:val="0"/>
          <w:divBdr>
            <w:top w:val="single" w:sz="18" w:space="8" w:color="3A322F"/>
            <w:left w:val="single" w:sz="18" w:space="8" w:color="3A322F"/>
            <w:bottom w:val="single" w:sz="18" w:space="8" w:color="3A322F"/>
            <w:right w:val="single" w:sz="18" w:space="8" w:color="3A322F"/>
          </w:divBdr>
          <w:divsChild>
            <w:div w:id="17733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81560">
                                      <w:marLeft w:val="0"/>
                                      <w:marRight w:val="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2" w:space="31" w:color="3A322F"/>
                                        <w:right w:val="none" w:sz="0" w:space="0" w:color="auto"/>
                                      </w:divBdr>
                                      <w:divsChild>
                                        <w:div w:id="8649058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9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7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8588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1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4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3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8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86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66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77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0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5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9407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17298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1357">
                              <w:marLeft w:val="0"/>
                              <w:marRight w:val="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8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9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0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0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2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75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9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4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6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9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759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0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6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5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2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6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9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2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1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9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2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66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6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22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42072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175363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7725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5811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71257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357505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4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81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3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8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8" w:color="666666"/>
                                                    <w:left w:val="dashed" w:sz="6" w:space="8" w:color="666666"/>
                                                    <w:bottom w:val="dashed" w:sz="6" w:space="8" w:color="666666"/>
                                                    <w:right w:val="dashed" w:sz="6" w:space="8" w:color="666666"/>
                                                  </w:divBdr>
                                                  <w:divsChild>
                                                    <w:div w:id="11495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5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nowflakesandcoffeecake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5FD3-8836-45A3-A6F5-9034AEAF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1</TotalTime>
  <Pages>3</Pages>
  <Words>391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Microsoft</Company>
  <LinksUpToDate>false</LinksUpToDate>
  <CharactersWithSpaces>2444</CharactersWithSpaces>
  <SharedDoc>false</SharedDoc>
  <HLinks>
    <vt:vector size="12" baseType="variant"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  <vt:variant>
        <vt:i4>2556020</vt:i4>
      </vt:variant>
      <vt:variant>
        <vt:i4>2405</vt:i4>
      </vt:variant>
      <vt:variant>
        <vt:i4>1025</vt:i4>
      </vt:variant>
      <vt:variant>
        <vt:i4>4</vt:i4>
      </vt:variant>
      <vt:variant>
        <vt:lpwstr>http://www.the-girl-who-ate-everything.com/wp-content/uploads/blogger/-x5PZ42ayubM/TY_y3vFeASI/AAAAAAAAGmc/_-pwzzJAELk/s1600/taq-square.jpg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vandedi</dc:creator>
  <cp:lastModifiedBy>Diane E. VandenPlas</cp:lastModifiedBy>
  <cp:revision>2</cp:revision>
  <cp:lastPrinted>2017-01-03T21:00:00Z</cp:lastPrinted>
  <dcterms:created xsi:type="dcterms:W3CDTF">2018-01-03T14:22:00Z</dcterms:created>
  <dcterms:modified xsi:type="dcterms:W3CDTF">2018-01-03T14:22:00Z</dcterms:modified>
</cp:coreProperties>
</file>