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B9" w:rsidRPr="00EF4FF6" w:rsidRDefault="00543466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OLD FASHIONED GINGERBREAD </w:t>
      </w:r>
      <w:r w:rsidR="002B634B">
        <w:rPr>
          <w:rFonts w:ascii="Kristen ITC" w:hAnsi="Kristen ITC"/>
          <w:sz w:val="36"/>
        </w:rPr>
        <w:t>people</w:t>
      </w:r>
    </w:p>
    <w:p w:rsidR="00374BB9" w:rsidRDefault="002B634B" w:rsidP="00695AAC">
      <w:pPr>
        <w:pStyle w:val="MessageHeaderFirst"/>
        <w:spacing w:before="240" w:after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4495800" cy="6743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5AAC" w:rsidRPr="00695AAC" w:rsidRDefault="00695AAC" w:rsidP="00695AAC">
      <w:pPr>
        <w:pStyle w:val="MessageHeader"/>
        <w:spacing w:after="0"/>
      </w:pPr>
    </w:p>
    <w:p w:rsidR="00C012D4" w:rsidRPr="00EF4FF6" w:rsidRDefault="00543466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Our family-favorite recipe for gingerbread cookie cutouts</w:t>
      </w:r>
      <w:proofErr w:type="gramStart"/>
      <w:r>
        <w:rPr>
          <w:rFonts w:ascii="Corbel" w:hAnsi="Corbel"/>
          <w:i/>
        </w:rPr>
        <w:t xml:space="preserve">!  </w:t>
      </w:r>
      <w:proofErr w:type="gramEnd"/>
      <w:r>
        <w:rPr>
          <w:rFonts w:ascii="Corbel" w:hAnsi="Corbel"/>
          <w:i/>
        </w:rPr>
        <w:t>Whether it’s gingerbread people or gingerbread snowflakes, these get more perfect over time – thick &amp; spicy, soft and chewy</w:t>
      </w:r>
      <w:r w:rsidR="00C441E3">
        <w:rPr>
          <w:rFonts w:ascii="Corbel" w:hAnsi="Corbel"/>
          <w:i/>
        </w:rPr>
        <w:t>!</w:t>
      </w:r>
    </w:p>
    <w:p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3 and 1/2 cups (437g) all-purpose flour (sifted, spooned &amp; leveled)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 teaspoon baking soda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1/2 teaspoon salt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1 Tablespoon ground </w:t>
      </w:r>
      <w:proofErr w:type="spellStart"/>
      <w:r w:rsidRPr="00621505">
        <w:rPr>
          <w:rFonts w:ascii="Corbel" w:hAnsi="Corbel"/>
          <w:color w:val="000000"/>
          <w:sz w:val="24"/>
          <w:szCs w:val="24"/>
        </w:rPr>
        <w:t>Rodelle</w:t>
      </w:r>
      <w:proofErr w:type="spellEnd"/>
      <w:r w:rsidRPr="00621505">
        <w:rPr>
          <w:rFonts w:ascii="Corbel" w:hAnsi="Corbel"/>
          <w:color w:val="000000"/>
          <w:sz w:val="24"/>
          <w:szCs w:val="24"/>
        </w:rPr>
        <w:t xml:space="preserve"> Ginger 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1 Tablespoon ground </w:t>
      </w:r>
      <w:proofErr w:type="spellStart"/>
      <w:r w:rsidRPr="00621505">
        <w:rPr>
          <w:rFonts w:ascii="Corbel" w:hAnsi="Corbel"/>
          <w:color w:val="000000"/>
          <w:sz w:val="24"/>
          <w:szCs w:val="24"/>
        </w:rPr>
        <w:t>Rodelle</w:t>
      </w:r>
      <w:proofErr w:type="spellEnd"/>
      <w:r w:rsidRPr="00621505">
        <w:rPr>
          <w:rFonts w:ascii="Corbel" w:hAnsi="Corbel"/>
          <w:color w:val="000000"/>
          <w:sz w:val="24"/>
          <w:szCs w:val="24"/>
        </w:rPr>
        <w:t xml:space="preserve"> Cinnamon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1/2 teaspoon allspice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>1/2 teaspoon ground cloves</w:t>
      </w:r>
    </w:p>
    <w:p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10 Tablespoons (2/3 cup) unsalted butter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5842E8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3/4 cup (150g) packed light or dark brown sugar</w:t>
      </w:r>
    </w:p>
    <w:p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2/3 cup (200g) molasses (I use Grandma's Molasses brand)</w:t>
      </w:r>
    </w:p>
    <w:p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1 large egg</w:t>
      </w:r>
      <w:r w:rsidR="00621505">
        <w:rPr>
          <w:rFonts w:ascii="Corbel" w:hAnsi="Corbel"/>
          <w:color w:val="000000"/>
          <w:sz w:val="24"/>
          <w:szCs w:val="24"/>
        </w:rPr>
        <w:t xml:space="preserve"> (</w:t>
      </w:r>
      <w:r w:rsidRPr="005842E8">
        <w:rPr>
          <w:rFonts w:ascii="Corbel" w:hAnsi="Corbel"/>
          <w:color w:val="000000"/>
          <w:sz w:val="24"/>
          <w:szCs w:val="24"/>
        </w:rPr>
        <w:t>room temperature</w:t>
      </w:r>
      <w:r w:rsidR="00621505">
        <w:rPr>
          <w:rFonts w:ascii="Corbel" w:hAnsi="Corbel"/>
          <w:color w:val="000000"/>
          <w:sz w:val="24"/>
          <w:szCs w:val="24"/>
        </w:rPr>
        <w:t>)</w:t>
      </w:r>
    </w:p>
    <w:p w:rsidR="005842E8" w:rsidRPr="005842E8" w:rsidRDefault="005842E8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1 teaspoon </w:t>
      </w:r>
      <w:proofErr w:type="spellStart"/>
      <w:r w:rsidR="00621505">
        <w:rPr>
          <w:rFonts w:ascii="Corbel" w:hAnsi="Corbel"/>
          <w:color w:val="000000"/>
          <w:sz w:val="24"/>
          <w:szCs w:val="24"/>
        </w:rPr>
        <w:t>Rodelle</w:t>
      </w:r>
      <w:proofErr w:type="spellEnd"/>
      <w:r w:rsidR="00621505">
        <w:rPr>
          <w:rFonts w:ascii="Corbel" w:hAnsi="Corbel"/>
          <w:color w:val="000000"/>
          <w:sz w:val="24"/>
          <w:szCs w:val="24"/>
        </w:rPr>
        <w:t xml:space="preserve"> Pure Vanilla Extract</w:t>
      </w:r>
    </w:p>
    <w:p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:rsidR="00621505" w:rsidRPr="005842E8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b/>
          <w:color w:val="000000"/>
          <w:sz w:val="24"/>
          <w:szCs w:val="24"/>
        </w:rPr>
        <w:t>FOR DECORATING</w:t>
      </w:r>
      <w:r>
        <w:rPr>
          <w:rFonts w:ascii="Corbel" w:hAnsi="Corbel"/>
          <w:color w:val="000000"/>
          <w:sz w:val="24"/>
          <w:szCs w:val="24"/>
        </w:rPr>
        <w:t>:  Easy Royal Icing (snowflakesandcoffeecakes.com)</w:t>
      </w:r>
    </w:p>
    <w:p w:rsidR="00621505" w:rsidRDefault="00621505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</w:p>
    <w:p w:rsidR="005842E8" w:rsidRPr="005842E8" w:rsidRDefault="005842E8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 w:rsidRPr="005842E8">
        <w:rPr>
          <w:rFonts w:ascii="Corbel" w:hAnsi="Corbel"/>
          <w:b/>
          <w:bCs/>
          <w:color w:val="000000"/>
          <w:sz w:val="24"/>
          <w:szCs w:val="24"/>
        </w:rPr>
        <w:t>S</w:t>
      </w:r>
      <w:r w:rsidR="00621505">
        <w:rPr>
          <w:rFonts w:ascii="Corbel" w:hAnsi="Corbel"/>
          <w:b/>
          <w:bCs/>
          <w:color w:val="000000"/>
          <w:sz w:val="24"/>
          <w:szCs w:val="24"/>
        </w:rPr>
        <w:t>PECIAL EQUIPMENT:</w:t>
      </w:r>
    </w:p>
    <w:p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Cookie cutter(s)</w:t>
      </w:r>
    </w:p>
    <w:p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Rolling pin (</w:t>
      </w:r>
      <w:r w:rsidR="00621505">
        <w:rPr>
          <w:rFonts w:ascii="Corbel" w:hAnsi="Corbel"/>
          <w:color w:val="000000"/>
          <w:sz w:val="24"/>
          <w:szCs w:val="24"/>
        </w:rPr>
        <w:t xml:space="preserve">my </w:t>
      </w:r>
      <w:r w:rsidR="00725829">
        <w:rPr>
          <w:rFonts w:ascii="Corbel" w:hAnsi="Corbel"/>
          <w:color w:val="000000"/>
          <w:sz w:val="24"/>
          <w:szCs w:val="24"/>
        </w:rPr>
        <w:t xml:space="preserve">wooden </w:t>
      </w:r>
      <w:r w:rsidR="00621505">
        <w:rPr>
          <w:rFonts w:ascii="Corbel" w:hAnsi="Corbel"/>
          <w:color w:val="000000"/>
          <w:sz w:val="24"/>
          <w:szCs w:val="24"/>
        </w:rPr>
        <w:t xml:space="preserve">Joseph </w:t>
      </w:r>
      <w:proofErr w:type="spellStart"/>
      <w:r w:rsidR="00621505">
        <w:rPr>
          <w:rFonts w:ascii="Corbel" w:hAnsi="Corbel"/>
          <w:color w:val="000000"/>
          <w:sz w:val="24"/>
          <w:szCs w:val="24"/>
        </w:rPr>
        <w:t>Joseph</w:t>
      </w:r>
      <w:proofErr w:type="spellEnd"/>
      <w:r w:rsidR="00621505">
        <w:rPr>
          <w:rFonts w:ascii="Corbel" w:hAnsi="Corbel"/>
          <w:color w:val="000000"/>
          <w:sz w:val="24"/>
          <w:szCs w:val="24"/>
        </w:rPr>
        <w:t xml:space="preserve"> rolling pin works the BEST</w:t>
      </w:r>
      <w:r w:rsidR="00725829">
        <w:rPr>
          <w:rFonts w:ascii="Corbel" w:hAnsi="Corbel"/>
          <w:color w:val="000000"/>
          <w:sz w:val="24"/>
          <w:szCs w:val="24"/>
        </w:rPr>
        <w:t xml:space="preserve"> for these cookies</w:t>
      </w:r>
      <w:r w:rsidR="00621505">
        <w:rPr>
          <w:rFonts w:ascii="Corbel" w:hAnsi="Corbel"/>
          <w:color w:val="000000"/>
          <w:sz w:val="24"/>
          <w:szCs w:val="24"/>
        </w:rPr>
        <w:t>!</w:t>
      </w:r>
      <w:r w:rsidRPr="005842E8">
        <w:rPr>
          <w:rFonts w:ascii="Corbel" w:hAnsi="Corbel"/>
          <w:color w:val="000000"/>
          <w:sz w:val="24"/>
          <w:szCs w:val="24"/>
        </w:rPr>
        <w:t>)</w:t>
      </w:r>
    </w:p>
    <w:p w:rsidR="00621505" w:rsidRDefault="005842E8" w:rsidP="002B634B">
      <w:pPr>
        <w:numPr>
          <w:ilvl w:val="0"/>
          <w:numId w:val="31"/>
        </w:num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Large baking sheets </w:t>
      </w:r>
    </w:p>
    <w:p w:rsidR="005842E8" w:rsidRPr="00621505" w:rsidRDefault="00621505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Silicone Baking Mats or Parchment Paper</w:t>
      </w:r>
    </w:p>
    <w:p w:rsidR="005842E8" w:rsidRDefault="005842E8" w:rsidP="005842E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:rsidR="00621505" w:rsidRDefault="00621505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In a </w:t>
      </w:r>
      <w:r>
        <w:rPr>
          <w:rFonts w:ascii="Corbel" w:hAnsi="Corbel"/>
          <w:color w:val="000000"/>
          <w:sz w:val="24"/>
          <w:szCs w:val="24"/>
        </w:rPr>
        <w:t xml:space="preserve">medium </w:t>
      </w:r>
      <w:r w:rsidRPr="00621505">
        <w:rPr>
          <w:rFonts w:ascii="Corbel" w:hAnsi="Corbel"/>
          <w:color w:val="000000"/>
          <w:sz w:val="24"/>
          <w:szCs w:val="24"/>
        </w:rPr>
        <w:t xml:space="preserve">bowl, whisk </w:t>
      </w:r>
      <w:r>
        <w:rPr>
          <w:rFonts w:ascii="Corbel" w:hAnsi="Corbel"/>
          <w:color w:val="000000"/>
          <w:sz w:val="24"/>
          <w:szCs w:val="24"/>
        </w:rPr>
        <w:t xml:space="preserve">together </w:t>
      </w:r>
      <w:r w:rsidRPr="00621505">
        <w:rPr>
          <w:rFonts w:ascii="Corbel" w:hAnsi="Corbel"/>
          <w:color w:val="000000"/>
          <w:sz w:val="24"/>
          <w:szCs w:val="24"/>
        </w:rPr>
        <w:t xml:space="preserve">the flour, baking soda, salt, ginger, cinnamon, allspice, and cloves. </w:t>
      </w:r>
    </w:p>
    <w:p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In a large bowl using a hand-held mixer or stand mixer fitted with a paddle attachment, beat the butter for 1 minute on medium speed until completely smooth and creamy.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Add the brown sugar and molasses and beat on medium high speed until combined and creamy-looking. </w:t>
      </w:r>
      <w:r w:rsidR="00621505">
        <w:rPr>
          <w:rFonts w:ascii="Corbel" w:hAnsi="Corbel"/>
          <w:color w:val="000000"/>
          <w:sz w:val="24"/>
          <w:szCs w:val="24"/>
        </w:rPr>
        <w:t xml:space="preserve"> Add</w:t>
      </w:r>
      <w:r w:rsidRPr="005842E8">
        <w:rPr>
          <w:rFonts w:ascii="Corbel" w:hAnsi="Corbel"/>
          <w:color w:val="000000"/>
          <w:sz w:val="24"/>
          <w:szCs w:val="24"/>
        </w:rPr>
        <w:t xml:space="preserve"> in </w:t>
      </w:r>
      <w:r w:rsidR="00621505">
        <w:rPr>
          <w:rFonts w:ascii="Corbel" w:hAnsi="Corbel"/>
          <w:color w:val="000000"/>
          <w:sz w:val="24"/>
          <w:szCs w:val="24"/>
        </w:rPr>
        <w:t xml:space="preserve">the </w:t>
      </w:r>
      <w:r w:rsidRPr="005842E8">
        <w:rPr>
          <w:rFonts w:ascii="Corbel" w:hAnsi="Corbel"/>
          <w:color w:val="000000"/>
          <w:sz w:val="24"/>
          <w:szCs w:val="24"/>
        </w:rPr>
        <w:t xml:space="preserve">egg and vanilla </w:t>
      </w:r>
      <w:r w:rsidR="00621505">
        <w:rPr>
          <w:rFonts w:ascii="Corbel" w:hAnsi="Corbel"/>
          <w:color w:val="000000"/>
          <w:sz w:val="24"/>
          <w:szCs w:val="24"/>
        </w:rPr>
        <w:t xml:space="preserve">and beat on </w:t>
      </w:r>
      <w:r w:rsidRPr="005842E8">
        <w:rPr>
          <w:rFonts w:ascii="Corbel" w:hAnsi="Corbel"/>
          <w:color w:val="000000"/>
          <w:sz w:val="24"/>
          <w:szCs w:val="24"/>
        </w:rPr>
        <w:t xml:space="preserve">high speed for 2 full minutes. Scrape down the sides and bottom of the bowl as needed. </w:t>
      </w:r>
      <w:r w:rsidR="00621505">
        <w:rPr>
          <w:rFonts w:ascii="Corbel" w:hAnsi="Corbel"/>
          <w:color w:val="000000"/>
          <w:sz w:val="24"/>
          <w:szCs w:val="24"/>
        </w:rPr>
        <w:t>Don’t worry if your butter separates!</w:t>
      </w:r>
    </w:p>
    <w:p w:rsidR="00621505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On low speed, slowly mix </w:t>
      </w:r>
      <w:r w:rsidR="00621505">
        <w:rPr>
          <w:rFonts w:ascii="Corbel" w:hAnsi="Corbel"/>
          <w:color w:val="000000"/>
          <w:sz w:val="24"/>
          <w:szCs w:val="24"/>
        </w:rPr>
        <w:t xml:space="preserve">half of the flour mixture </w:t>
      </w:r>
      <w:r w:rsidRPr="005842E8">
        <w:rPr>
          <w:rFonts w:ascii="Corbel" w:hAnsi="Corbel"/>
          <w:color w:val="000000"/>
          <w:sz w:val="24"/>
          <w:szCs w:val="24"/>
        </w:rPr>
        <w:t xml:space="preserve">into the wet ingredients </w:t>
      </w:r>
      <w:r w:rsidR="00621505">
        <w:rPr>
          <w:rFonts w:ascii="Corbel" w:hAnsi="Corbel"/>
          <w:color w:val="000000"/>
          <w:sz w:val="24"/>
          <w:szCs w:val="24"/>
        </w:rPr>
        <w:t xml:space="preserve">just </w:t>
      </w:r>
      <w:r w:rsidRPr="005842E8">
        <w:rPr>
          <w:rFonts w:ascii="Corbel" w:hAnsi="Corbel"/>
          <w:color w:val="000000"/>
          <w:sz w:val="24"/>
          <w:szCs w:val="24"/>
        </w:rPr>
        <w:t>until combined</w:t>
      </w:r>
      <w:r w:rsidR="00621505">
        <w:rPr>
          <w:rFonts w:ascii="Corbel" w:hAnsi="Corbel"/>
          <w:color w:val="000000"/>
          <w:sz w:val="24"/>
          <w:szCs w:val="24"/>
        </w:rPr>
        <w:t>; add remaining flour mixture and again mix just until combined</w:t>
      </w:r>
      <w:r w:rsidRPr="005842E8">
        <w:rPr>
          <w:rFonts w:ascii="Corbel" w:hAnsi="Corbel"/>
          <w:color w:val="000000"/>
          <w:sz w:val="24"/>
          <w:szCs w:val="24"/>
        </w:rPr>
        <w:t xml:space="preserve">. The cookie dough will be thick and slightly sticky.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</w:p>
    <w:p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Divide dough in half and place each onto a large piece of plastic wrap. Wrap each up tightly and pat down to create a disc shape.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Chill </w:t>
      </w:r>
      <w:r w:rsidR="00621505">
        <w:rPr>
          <w:rFonts w:ascii="Corbel" w:hAnsi="Corbel"/>
          <w:color w:val="000000"/>
          <w:sz w:val="24"/>
          <w:szCs w:val="24"/>
        </w:rPr>
        <w:t xml:space="preserve">dough </w:t>
      </w:r>
      <w:r w:rsidRPr="005842E8">
        <w:rPr>
          <w:rFonts w:ascii="Corbel" w:hAnsi="Corbel"/>
          <w:color w:val="000000"/>
          <w:sz w:val="24"/>
          <w:szCs w:val="24"/>
        </w:rPr>
        <w:t xml:space="preserve">discs </w:t>
      </w:r>
      <w:r w:rsidR="00621505">
        <w:rPr>
          <w:rFonts w:ascii="Corbel" w:hAnsi="Corbel"/>
          <w:color w:val="000000"/>
          <w:sz w:val="24"/>
          <w:szCs w:val="24"/>
        </w:rPr>
        <w:t>at least overnight</w:t>
      </w:r>
      <w:r w:rsidRPr="005842E8">
        <w:rPr>
          <w:rFonts w:ascii="Corbel" w:hAnsi="Corbel"/>
          <w:color w:val="000000"/>
          <w:sz w:val="24"/>
          <w:szCs w:val="24"/>
        </w:rPr>
        <w:t xml:space="preserve"> and up to </w:t>
      </w:r>
      <w:r w:rsidR="00621505">
        <w:rPr>
          <w:rFonts w:ascii="Corbel" w:hAnsi="Corbel"/>
          <w:color w:val="000000"/>
          <w:sz w:val="24"/>
          <w:szCs w:val="24"/>
        </w:rPr>
        <w:t>2</w:t>
      </w:r>
      <w:r w:rsidRPr="005842E8">
        <w:rPr>
          <w:rFonts w:ascii="Corbel" w:hAnsi="Corbel"/>
          <w:color w:val="000000"/>
          <w:sz w:val="24"/>
          <w:szCs w:val="24"/>
        </w:rPr>
        <w:t xml:space="preserve"> days. Chilling is mandatory for this cookie dough</w:t>
      </w:r>
      <w:r w:rsidR="00621505">
        <w:rPr>
          <w:rFonts w:ascii="Corbel" w:hAnsi="Corbel"/>
          <w:color w:val="000000"/>
          <w:sz w:val="24"/>
          <w:szCs w:val="24"/>
        </w:rPr>
        <w:t>!</w:t>
      </w:r>
    </w:p>
    <w:p w:rsidR="005842E8" w:rsidRPr="005842E8" w:rsidRDefault="00621505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The next day, p</w:t>
      </w:r>
      <w:r w:rsidR="005842E8" w:rsidRPr="005842E8">
        <w:rPr>
          <w:rFonts w:ascii="Corbel" w:hAnsi="Corbel"/>
          <w:color w:val="000000"/>
          <w:sz w:val="24"/>
          <w:szCs w:val="24"/>
        </w:rPr>
        <w:t>reheat oven to 350°F. Line 2-3 large baking sheets with parchment paper or silicone baking mats. </w:t>
      </w:r>
    </w:p>
    <w:p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lastRenderedPageBreak/>
        <w:t>Remove 1 disc of chilled cookie dough from the refrigerator</w:t>
      </w:r>
      <w:r w:rsidR="001E71CF">
        <w:rPr>
          <w:rFonts w:ascii="Corbel" w:hAnsi="Corbel"/>
          <w:color w:val="000000"/>
          <w:sz w:val="24"/>
          <w:szCs w:val="24"/>
        </w:rPr>
        <w:t xml:space="preserve"> and let it sit at room temperature for about 15 minutes</w:t>
      </w:r>
      <w:r w:rsidRPr="005842E8">
        <w:rPr>
          <w:rFonts w:ascii="Corbel" w:hAnsi="Corbel"/>
          <w:color w:val="000000"/>
          <w:sz w:val="24"/>
          <w:szCs w:val="24"/>
        </w:rPr>
        <w:t>. Generously flour a work surface, as well as your hands and the rolling pin. Don't be afraid to continually flour the work surface as needed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>- this dough can be sticky</w:t>
      </w:r>
      <w:r w:rsidR="00621505">
        <w:rPr>
          <w:rFonts w:ascii="Corbel" w:hAnsi="Corbel"/>
          <w:color w:val="000000"/>
          <w:sz w:val="24"/>
          <w:szCs w:val="24"/>
        </w:rPr>
        <w:t>, and any excess flour on the outside of the cookie</w:t>
      </w:r>
      <w:r w:rsidR="001E71CF">
        <w:rPr>
          <w:rFonts w:ascii="Corbel" w:hAnsi="Corbel"/>
          <w:color w:val="000000"/>
          <w:sz w:val="24"/>
          <w:szCs w:val="24"/>
        </w:rPr>
        <w:t xml:space="preserve"> dough</w:t>
      </w:r>
      <w:r w:rsidR="00621505">
        <w:rPr>
          <w:rFonts w:ascii="Corbel" w:hAnsi="Corbel"/>
          <w:color w:val="000000"/>
          <w:sz w:val="24"/>
          <w:szCs w:val="24"/>
        </w:rPr>
        <w:t xml:space="preserve"> will disappear when they bake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Roll out disc until </w:t>
      </w:r>
      <w:r w:rsidR="00621505">
        <w:rPr>
          <w:rFonts w:ascii="Corbel" w:hAnsi="Corbel"/>
          <w:color w:val="000000"/>
          <w:sz w:val="24"/>
          <w:szCs w:val="24"/>
        </w:rPr>
        <w:t xml:space="preserve">evenly </w:t>
      </w:r>
      <w:r w:rsidRPr="005842E8">
        <w:rPr>
          <w:rFonts w:ascii="Corbel" w:hAnsi="Corbel"/>
          <w:color w:val="000000"/>
          <w:sz w:val="24"/>
          <w:szCs w:val="24"/>
        </w:rPr>
        <w:t xml:space="preserve">1/4-inch thick. </w:t>
      </w:r>
      <w:r w:rsidR="001E71CF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Cut into shapes. Place </w:t>
      </w:r>
      <w:r w:rsidR="001E71CF">
        <w:rPr>
          <w:rFonts w:ascii="Corbel" w:hAnsi="Corbel"/>
          <w:color w:val="000000"/>
          <w:sz w:val="24"/>
          <w:szCs w:val="24"/>
        </w:rPr>
        <w:t>each cookie about</w:t>
      </w:r>
      <w:r w:rsidRPr="005842E8">
        <w:rPr>
          <w:rFonts w:ascii="Corbel" w:hAnsi="Corbel"/>
          <w:color w:val="000000"/>
          <w:sz w:val="24"/>
          <w:szCs w:val="24"/>
        </w:rPr>
        <w:t xml:space="preserve"> 1 inch apart on prepared baking sheets. </w:t>
      </w:r>
      <w:r w:rsidR="001E71CF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Re-roll dough scraps until all the dough is shaped. </w:t>
      </w:r>
      <w:r w:rsidR="001E71CF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>Repeat with remaining disc of dough.</w:t>
      </w:r>
    </w:p>
    <w:p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Bake cookies for about 9-10 minutes. If your cookie cutters are smaller than 4 inches, bake for about 8 minutes. If your cookie cutters are larger than 4 inches, bake for about 11 minutes.</w:t>
      </w:r>
    </w:p>
    <w:p w:rsidR="005842E8" w:rsidRPr="001E71CF" w:rsidRDefault="005842E8" w:rsidP="001E71CF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Allow cookies to cool for 5 minutes on the cookie sheet. Transfer to cooling rack to cool completely. Once completely cool, decorate </w:t>
      </w:r>
      <w:r w:rsidR="001E71CF">
        <w:rPr>
          <w:rFonts w:ascii="Corbel" w:hAnsi="Corbel"/>
          <w:color w:val="000000"/>
          <w:sz w:val="24"/>
          <w:szCs w:val="24"/>
        </w:rPr>
        <w:t>with Easy Royal Icing</w:t>
      </w:r>
      <w:r w:rsidRPr="005842E8">
        <w:rPr>
          <w:rFonts w:ascii="Corbel" w:hAnsi="Corbel"/>
          <w:color w:val="000000"/>
          <w:sz w:val="24"/>
          <w:szCs w:val="24"/>
        </w:rPr>
        <w:t>.</w:t>
      </w:r>
    </w:p>
    <w:p w:rsidR="006632AD" w:rsidRPr="003405DF" w:rsidRDefault="00210DD2" w:rsidP="003405DF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="006632AD"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5842E8">
        <w:rPr>
          <w:rFonts w:ascii="Corbel" w:hAnsi="Corbel"/>
          <w:color w:val="333333"/>
          <w:sz w:val="24"/>
          <w:szCs w:val="24"/>
        </w:rPr>
        <w:t>24 (four-inch)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cookies.</w:t>
      </w:r>
    </w:p>
    <w:p w:rsidR="003405DF" w:rsidRDefault="003405DF" w:rsidP="003405DF">
      <w:p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1E71CF">
        <w:rPr>
          <w:rFonts w:ascii="Corbel" w:hAnsi="Corbel"/>
          <w:b/>
          <w:color w:val="333333"/>
          <w:sz w:val="24"/>
          <w:szCs w:val="24"/>
        </w:rPr>
        <w:t>S</w:t>
      </w:r>
      <w:r>
        <w:rPr>
          <w:rFonts w:ascii="Corbel" w:hAnsi="Corbel"/>
          <w:color w:val="333333"/>
          <w:sz w:val="24"/>
          <w:szCs w:val="24"/>
        </w:rPr>
        <w:t xml:space="preserve">:  </w:t>
      </w:r>
      <w:r w:rsidRPr="001E71CF">
        <w:rPr>
          <w:rFonts w:ascii="Corbel" w:hAnsi="Corbel"/>
          <w:b/>
          <w:color w:val="000000"/>
          <w:sz w:val="24"/>
          <w:szCs w:val="24"/>
        </w:rPr>
        <w:t>TO KEEP THESE COOKIES SOFT</w:t>
      </w:r>
      <w:r>
        <w:rPr>
          <w:rFonts w:ascii="Corbel" w:hAnsi="Corbel"/>
          <w:color w:val="000000"/>
          <w:sz w:val="24"/>
          <w:szCs w:val="24"/>
        </w:rPr>
        <w:t>:  I keep a slice of sandwich bread in the container to keep the cookies soft – replace every day or so, as soon as the slice of bread dries out.  It’s a sweet little trick!</w:t>
      </w:r>
      <w:r w:rsidR="005842E8">
        <w:rPr>
          <w:rFonts w:ascii="Corbel" w:hAnsi="Corbel"/>
          <w:color w:val="000000"/>
          <w:sz w:val="24"/>
          <w:szCs w:val="24"/>
        </w:rPr>
        <w:t xml:space="preserve">  These cookies will stay fresh in an air-tight container at room temperature for up to one week.  Baked </w:t>
      </w:r>
      <w:proofErr w:type="gramStart"/>
      <w:r w:rsidR="005842E8">
        <w:rPr>
          <w:rFonts w:ascii="Corbel" w:hAnsi="Corbel"/>
          <w:color w:val="000000"/>
          <w:sz w:val="24"/>
          <w:szCs w:val="24"/>
        </w:rPr>
        <w:t>these freeze</w:t>
      </w:r>
      <w:proofErr w:type="gramEnd"/>
      <w:r w:rsidR="005842E8">
        <w:rPr>
          <w:rFonts w:ascii="Corbel" w:hAnsi="Corbel"/>
          <w:color w:val="000000"/>
          <w:sz w:val="24"/>
          <w:szCs w:val="24"/>
        </w:rPr>
        <w:t xml:space="preserve"> well – </w:t>
      </w:r>
      <w:r w:rsidR="001E71CF">
        <w:rPr>
          <w:rFonts w:ascii="Corbel" w:hAnsi="Corbel"/>
          <w:color w:val="000000"/>
          <w:sz w:val="24"/>
          <w:szCs w:val="24"/>
        </w:rPr>
        <w:t xml:space="preserve">plain, or </w:t>
      </w:r>
      <w:r w:rsidR="005842E8">
        <w:rPr>
          <w:rFonts w:ascii="Corbel" w:hAnsi="Corbel"/>
          <w:color w:val="000000"/>
          <w:sz w:val="24"/>
          <w:szCs w:val="24"/>
        </w:rPr>
        <w:t>even if frosted or decorated!</w:t>
      </w:r>
    </w:p>
    <w:p w:rsidR="003405DF" w:rsidRPr="003405DF" w:rsidRDefault="003405DF" w:rsidP="003405DF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 w:val="24"/>
          <w:szCs w:val="24"/>
        </w:rPr>
      </w:pPr>
      <w:r w:rsidRPr="003405DF">
        <w:rPr>
          <w:rFonts w:ascii="Corbel" w:hAnsi="Corbel"/>
          <w:i/>
          <w:color w:val="333333"/>
          <w:sz w:val="20"/>
        </w:rPr>
        <w:t>Originally published December 2012, Revised &amp; Republished December 2017</w:t>
      </w:r>
    </w:p>
    <w:p w:rsidR="006632AD" w:rsidRPr="005842E8" w:rsidRDefault="006632AD" w:rsidP="00512D44">
      <w:pPr>
        <w:pStyle w:val="notice"/>
        <w:jc w:val="center"/>
        <w:rPr>
          <w:rFonts w:ascii="Corbel" w:hAnsi="Corbel"/>
          <w:sz w:val="18"/>
          <w:szCs w:val="18"/>
        </w:rPr>
      </w:pPr>
      <w:r w:rsidRPr="005842E8">
        <w:rPr>
          <w:rFonts w:ascii="Corbel" w:hAnsi="Corbel"/>
          <w:sz w:val="18"/>
          <w:szCs w:val="18"/>
        </w:rPr>
        <w:t xml:space="preserve">© </w:t>
      </w:r>
      <w:proofErr w:type="spellStart"/>
      <w:r w:rsidRPr="005842E8">
        <w:rPr>
          <w:rStyle w:val="Strong"/>
          <w:rFonts w:ascii="Corbel" w:hAnsi="Corbel"/>
          <w:sz w:val="18"/>
          <w:szCs w:val="18"/>
        </w:rPr>
        <w:t>SnowflakesandCoffeecakes</w:t>
      </w:r>
      <w:proofErr w:type="spellEnd"/>
      <w:r w:rsidRPr="005842E8">
        <w:rPr>
          <w:rFonts w:ascii="Corbel" w:hAnsi="Corbel"/>
          <w:sz w:val="18"/>
          <w:szCs w:val="18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 w:rsidRPr="005842E8">
          <w:rPr>
            <w:rStyle w:val="Hyperlink"/>
            <w:rFonts w:ascii="Corbel" w:hAnsi="Corbel"/>
            <w:sz w:val="18"/>
            <w:szCs w:val="18"/>
          </w:rPr>
          <w:t>www.snowflakesandcoffeecakes.com</w:t>
        </w:r>
      </w:hyperlink>
      <w:r w:rsidRPr="005842E8">
        <w:rPr>
          <w:rFonts w:ascii="Corbel" w:hAnsi="Corbel"/>
          <w:sz w:val="18"/>
          <w:szCs w:val="18"/>
        </w:rPr>
        <w:t xml:space="preserve"> for the recipe.</w:t>
      </w:r>
    </w:p>
    <w:sectPr w:rsidR="006632AD" w:rsidRPr="005842E8" w:rsidSect="00512D44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7EA" w:rsidRDefault="00F647EA">
      <w:r>
        <w:separator/>
      </w:r>
    </w:p>
  </w:endnote>
  <w:endnote w:type="continuationSeparator" w:id="0">
    <w:p w:rsidR="00F647EA" w:rsidRDefault="00F6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34B" w:rsidRDefault="002B6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B634B" w:rsidRDefault="002B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34B" w:rsidRDefault="002B634B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5F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34B" w:rsidRDefault="002B634B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7EA" w:rsidRDefault="00F647EA">
      <w:r>
        <w:separator/>
      </w:r>
    </w:p>
  </w:footnote>
  <w:footnote w:type="continuationSeparator" w:id="0">
    <w:p w:rsidR="00F647EA" w:rsidRDefault="00F6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3B64BB"/>
    <w:multiLevelType w:val="multilevel"/>
    <w:tmpl w:val="4D1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A290C"/>
    <w:multiLevelType w:val="multilevel"/>
    <w:tmpl w:val="C1B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"/>
  </w:num>
  <w:num w:numId="5">
    <w:abstractNumId w:val="21"/>
  </w:num>
  <w:num w:numId="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2"/>
  </w:num>
  <w:num w:numId="10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4"/>
  </w:num>
  <w:num w:numId="12">
    <w:abstractNumId w:val="17"/>
  </w:num>
  <w:num w:numId="1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  <w:num w:numId="1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8"/>
  </w:num>
  <w:num w:numId="17">
    <w:abstractNumId w:val="18"/>
  </w:num>
  <w:num w:numId="18">
    <w:abstractNumId w:val="16"/>
  </w:num>
  <w:num w:numId="19">
    <w:abstractNumId w:val="27"/>
  </w:num>
  <w:num w:numId="20">
    <w:abstractNumId w:val="10"/>
  </w:num>
  <w:num w:numId="21">
    <w:abstractNumId w:val="7"/>
  </w:num>
  <w:num w:numId="22">
    <w:abstractNumId w:val="22"/>
  </w:num>
  <w:num w:numId="23">
    <w:abstractNumId w:val="31"/>
  </w:num>
  <w:num w:numId="24">
    <w:abstractNumId w:val="13"/>
  </w:num>
  <w:num w:numId="25">
    <w:abstractNumId w:val="0"/>
  </w:num>
  <w:num w:numId="26">
    <w:abstractNumId w:val="30"/>
  </w:num>
  <w:num w:numId="27">
    <w:abstractNumId w:val="29"/>
  </w:num>
  <w:num w:numId="28">
    <w:abstractNumId w:val="3"/>
  </w:num>
  <w:num w:numId="29">
    <w:abstractNumId w:val="9"/>
  </w:num>
  <w:num w:numId="30">
    <w:abstractNumId w:val="25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13C68"/>
    <w:rsid w:val="00077B40"/>
    <w:rsid w:val="000901B0"/>
    <w:rsid w:val="000A2081"/>
    <w:rsid w:val="000C6E79"/>
    <w:rsid w:val="000C7E65"/>
    <w:rsid w:val="001243DB"/>
    <w:rsid w:val="00185646"/>
    <w:rsid w:val="001868F4"/>
    <w:rsid w:val="001947FD"/>
    <w:rsid w:val="001B2D84"/>
    <w:rsid w:val="001D0569"/>
    <w:rsid w:val="001E71CF"/>
    <w:rsid w:val="00207C34"/>
    <w:rsid w:val="00210DD2"/>
    <w:rsid w:val="002B006B"/>
    <w:rsid w:val="002B634B"/>
    <w:rsid w:val="002F6079"/>
    <w:rsid w:val="00304C1A"/>
    <w:rsid w:val="00316906"/>
    <w:rsid w:val="00331476"/>
    <w:rsid w:val="003405DF"/>
    <w:rsid w:val="00356246"/>
    <w:rsid w:val="003564BE"/>
    <w:rsid w:val="00357F2D"/>
    <w:rsid w:val="00367178"/>
    <w:rsid w:val="00374BB9"/>
    <w:rsid w:val="0037742D"/>
    <w:rsid w:val="003A6FC4"/>
    <w:rsid w:val="00425617"/>
    <w:rsid w:val="004A25F6"/>
    <w:rsid w:val="004A3496"/>
    <w:rsid w:val="004D7D0E"/>
    <w:rsid w:val="004F4A67"/>
    <w:rsid w:val="00510602"/>
    <w:rsid w:val="00512D44"/>
    <w:rsid w:val="0053114E"/>
    <w:rsid w:val="00543466"/>
    <w:rsid w:val="00544D01"/>
    <w:rsid w:val="0054704D"/>
    <w:rsid w:val="00557C8E"/>
    <w:rsid w:val="00563EF9"/>
    <w:rsid w:val="005842E8"/>
    <w:rsid w:val="005B33AE"/>
    <w:rsid w:val="005E5AF0"/>
    <w:rsid w:val="00606F01"/>
    <w:rsid w:val="00617502"/>
    <w:rsid w:val="006206F7"/>
    <w:rsid w:val="00621505"/>
    <w:rsid w:val="00661722"/>
    <w:rsid w:val="006632AD"/>
    <w:rsid w:val="00671078"/>
    <w:rsid w:val="0067473F"/>
    <w:rsid w:val="00693CCC"/>
    <w:rsid w:val="00695AAC"/>
    <w:rsid w:val="006965A0"/>
    <w:rsid w:val="006E0273"/>
    <w:rsid w:val="006F3EDA"/>
    <w:rsid w:val="00725829"/>
    <w:rsid w:val="007325F7"/>
    <w:rsid w:val="00766DFA"/>
    <w:rsid w:val="007E3908"/>
    <w:rsid w:val="0080149E"/>
    <w:rsid w:val="0085771F"/>
    <w:rsid w:val="008B48B3"/>
    <w:rsid w:val="008C71DF"/>
    <w:rsid w:val="008E0108"/>
    <w:rsid w:val="008F229A"/>
    <w:rsid w:val="0090647E"/>
    <w:rsid w:val="00923E1B"/>
    <w:rsid w:val="009301AF"/>
    <w:rsid w:val="00933F04"/>
    <w:rsid w:val="00944569"/>
    <w:rsid w:val="00947889"/>
    <w:rsid w:val="00960375"/>
    <w:rsid w:val="009A30EE"/>
    <w:rsid w:val="00A43018"/>
    <w:rsid w:val="00A61105"/>
    <w:rsid w:val="00A73DA3"/>
    <w:rsid w:val="00AC2DB1"/>
    <w:rsid w:val="00AF6677"/>
    <w:rsid w:val="00B203A0"/>
    <w:rsid w:val="00B40B83"/>
    <w:rsid w:val="00B67610"/>
    <w:rsid w:val="00B75FA6"/>
    <w:rsid w:val="00C012D4"/>
    <w:rsid w:val="00C079D8"/>
    <w:rsid w:val="00C441E3"/>
    <w:rsid w:val="00CA6A61"/>
    <w:rsid w:val="00CF5E64"/>
    <w:rsid w:val="00D171E7"/>
    <w:rsid w:val="00D21687"/>
    <w:rsid w:val="00D936C0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600B5"/>
    <w:rsid w:val="00E842BE"/>
    <w:rsid w:val="00E9166B"/>
    <w:rsid w:val="00ED78E4"/>
    <w:rsid w:val="00EF4FF6"/>
    <w:rsid w:val="00F002F4"/>
    <w:rsid w:val="00F17FFC"/>
    <w:rsid w:val="00F35660"/>
    <w:rsid w:val="00F647EA"/>
    <w:rsid w:val="00F65BEB"/>
    <w:rsid w:val="00F93D92"/>
    <w:rsid w:val="00F96273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D3307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99A75-ABE8-456E-9A08-16005215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1186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3886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7</cp:revision>
  <cp:lastPrinted>2017-01-03T21:00:00Z</cp:lastPrinted>
  <dcterms:created xsi:type="dcterms:W3CDTF">2017-12-08T15:10:00Z</dcterms:created>
  <dcterms:modified xsi:type="dcterms:W3CDTF">2017-12-27T15:34:00Z</dcterms:modified>
</cp:coreProperties>
</file>