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01322AE8" w:rsidR="006112DF" w:rsidRPr="006112DF" w:rsidRDefault="0026476D" w:rsidP="006F7F5C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FRANGO MINT BROWNIE COOKIES</w:t>
      </w:r>
      <w:r w:rsidR="006341F9">
        <w:rPr>
          <w:rFonts w:ascii="Kristen ITC" w:hAnsi="Kristen ITC"/>
          <w:sz w:val="36"/>
        </w:rPr>
        <w:t xml:space="preserve"> with FRANGO CHOCOLATE MINT GANACHE</w:t>
      </w:r>
    </w:p>
    <w:p w14:paraId="35529C8E" w14:textId="324B9D0C" w:rsidR="00374BB9" w:rsidRDefault="00536F10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7F4A12ED" wp14:editId="3D0BF142">
            <wp:extent cx="3895725" cy="5843588"/>
            <wp:effectExtent l="0" t="0" r="0" b="5080"/>
            <wp:docPr id="306760447" name="Picture 1" descr="A group of chocolate cook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60447" name="Picture 1" descr="A group of chocolate cook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35" cy="58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53EE79C9" w14:textId="42BFB2D6" w:rsidR="00B05AC1" w:rsidRDefault="006F7F5C" w:rsidP="006112DF">
      <w:pPr>
        <w:pStyle w:val="BodyText"/>
        <w:spacing w:line="120" w:lineRule="atLeast"/>
        <w:jc w:val="center"/>
        <w:rPr>
          <w:rFonts w:ascii="Corbel" w:hAnsi="Corbel"/>
          <w:i/>
        </w:rPr>
      </w:pPr>
      <w:r w:rsidRPr="006F7F5C">
        <w:rPr>
          <w:rFonts w:ascii="Corbel" w:hAnsi="Corbel"/>
          <w:i/>
        </w:rPr>
        <w:t xml:space="preserve">Say hello to irresistible </w:t>
      </w:r>
      <w:proofErr w:type="spellStart"/>
      <w:r w:rsidRPr="006F7F5C">
        <w:rPr>
          <w:rFonts w:ascii="Corbel" w:hAnsi="Corbel"/>
          <w:b/>
          <w:bCs/>
          <w:i/>
        </w:rPr>
        <w:t>Frango</w:t>
      </w:r>
      <w:proofErr w:type="spellEnd"/>
      <w:r w:rsidRPr="006F7F5C">
        <w:rPr>
          <w:rFonts w:ascii="Corbel" w:hAnsi="Corbel"/>
          <w:b/>
          <w:bCs/>
          <w:i/>
        </w:rPr>
        <w:t xml:space="preserve"> Mint Brownie Cookies</w:t>
      </w:r>
      <w:r w:rsidRPr="006F7F5C">
        <w:rPr>
          <w:rFonts w:ascii="Corbel" w:hAnsi="Corbel"/>
          <w:i/>
        </w:rPr>
        <w:t xml:space="preserve"> with a luscious </w:t>
      </w:r>
      <w:proofErr w:type="spellStart"/>
      <w:r w:rsidRPr="006F7F5C">
        <w:rPr>
          <w:rFonts w:ascii="Corbel" w:hAnsi="Corbel"/>
          <w:b/>
          <w:bCs/>
          <w:i/>
        </w:rPr>
        <w:t>Frango</w:t>
      </w:r>
      <w:proofErr w:type="spellEnd"/>
      <w:r w:rsidRPr="006F7F5C">
        <w:rPr>
          <w:rFonts w:ascii="Corbel" w:hAnsi="Corbel"/>
          <w:b/>
          <w:bCs/>
          <w:i/>
        </w:rPr>
        <w:t xml:space="preserve"> Chocolate Mint Ganache</w:t>
      </w:r>
      <w:r w:rsidRPr="006F7F5C">
        <w:rPr>
          <w:rFonts w:ascii="Corbel" w:hAnsi="Corbel"/>
          <w:i/>
        </w:rPr>
        <w:t xml:space="preserve">.  Trust me, you won't be able to resist these heavenly treats once you've had a taste! These decadent cookies combine the rich, fudgy goodness of brownie cookies with the refreshing kick of mint chocolate, topped off with a velvety </w:t>
      </w:r>
      <w:r>
        <w:rPr>
          <w:rFonts w:ascii="Corbel" w:hAnsi="Corbel"/>
          <w:i/>
        </w:rPr>
        <w:t>chocolate mint ganache</w:t>
      </w:r>
      <w:r w:rsidRPr="006F7F5C">
        <w:rPr>
          <w:rFonts w:ascii="Corbel" w:hAnsi="Corbel"/>
          <w:i/>
        </w:rPr>
        <w:t xml:space="preserve"> that is studded with even more </w:t>
      </w:r>
      <w:proofErr w:type="spellStart"/>
      <w:r w:rsidRPr="006F7F5C">
        <w:rPr>
          <w:rFonts w:ascii="Corbel" w:hAnsi="Corbel"/>
          <w:i/>
        </w:rPr>
        <w:t>Frango</w:t>
      </w:r>
      <w:proofErr w:type="spellEnd"/>
      <w:r w:rsidRPr="006F7F5C">
        <w:rPr>
          <w:rFonts w:ascii="Corbel" w:hAnsi="Corbel"/>
          <w:i/>
        </w:rPr>
        <w:t xml:space="preserve"> Mint Chocolate bits. These treats are perfect for special occasions, holidays, or just when you're craving something sweet and luxurious!</w:t>
      </w:r>
      <w:r w:rsidR="00947DC9">
        <w:rPr>
          <w:rFonts w:ascii="Corbel" w:hAnsi="Corbel"/>
          <w:i/>
        </w:rPr>
        <w:t xml:space="preserve"> </w:t>
      </w:r>
      <w:r w:rsidRPr="006F7F5C">
        <w:rPr>
          <w:rFonts w:ascii="Corbel" w:hAnsi="Corbel"/>
          <w:i/>
        </w:rPr>
        <w:t xml:space="preserve">Whether you're a </w:t>
      </w:r>
      <w:proofErr w:type="spellStart"/>
      <w:r w:rsidRPr="006F7F5C">
        <w:rPr>
          <w:rFonts w:ascii="Corbel" w:hAnsi="Corbel"/>
          <w:i/>
        </w:rPr>
        <w:t>Frango</w:t>
      </w:r>
      <w:proofErr w:type="spellEnd"/>
      <w:r w:rsidRPr="006F7F5C">
        <w:rPr>
          <w:rFonts w:ascii="Corbel" w:hAnsi="Corbel"/>
          <w:i/>
        </w:rPr>
        <w:t xml:space="preserve"> lover, a chocolate lover, a chocolate mint enthusiast, or just someone who appreciates a good dessert, </w:t>
      </w:r>
      <w:proofErr w:type="spellStart"/>
      <w:r w:rsidRPr="006F7F5C">
        <w:rPr>
          <w:rFonts w:ascii="Corbel" w:hAnsi="Corbel"/>
          <w:b/>
          <w:bCs/>
          <w:i/>
        </w:rPr>
        <w:t>Frango</w:t>
      </w:r>
      <w:proofErr w:type="spellEnd"/>
      <w:r w:rsidRPr="006F7F5C">
        <w:rPr>
          <w:rFonts w:ascii="Corbel" w:hAnsi="Corbel"/>
          <w:b/>
          <w:bCs/>
          <w:i/>
        </w:rPr>
        <w:t xml:space="preserve"> Mint Brownie Cookies with </w:t>
      </w:r>
      <w:proofErr w:type="spellStart"/>
      <w:r w:rsidRPr="006F7F5C">
        <w:rPr>
          <w:rFonts w:ascii="Corbel" w:hAnsi="Corbel"/>
          <w:b/>
          <w:bCs/>
          <w:i/>
        </w:rPr>
        <w:t>Frango</w:t>
      </w:r>
      <w:proofErr w:type="spellEnd"/>
      <w:r w:rsidRPr="006F7F5C">
        <w:rPr>
          <w:rFonts w:ascii="Corbel" w:hAnsi="Corbel"/>
          <w:b/>
          <w:bCs/>
          <w:i/>
        </w:rPr>
        <w:t xml:space="preserve"> Chocolate Mint Ganache</w:t>
      </w:r>
      <w:r w:rsidRPr="006F7F5C">
        <w:rPr>
          <w:rFonts w:ascii="Corbel" w:hAnsi="Corbel"/>
          <w:i/>
        </w:rPr>
        <w:t xml:space="preserve"> are sure to satisfy even the most intense chocolate cravings and become a favorite in your recipe collection. Treat yourself to a taste of luxury and delight your senses with these irresistible treats!</w:t>
      </w:r>
    </w:p>
    <w:p w14:paraId="6ABF8C19" w14:textId="2B045072" w:rsidR="007260B5" w:rsidRPr="00D31620" w:rsidRDefault="007B447B" w:rsidP="00D1086A">
      <w:pPr>
        <w:spacing w:line="300" w:lineRule="atLeast"/>
        <w:rPr>
          <w:rFonts w:ascii="Corbel" w:hAnsi="Corbel" w:cs="Helvetica"/>
          <w:sz w:val="24"/>
          <w:szCs w:val="24"/>
        </w:rPr>
      </w:pPr>
      <w:r w:rsidRPr="00D31620">
        <w:rPr>
          <w:rFonts w:ascii="Corbel" w:hAnsi="Corbel" w:cs="Helvetica"/>
          <w:b/>
          <w:sz w:val="24"/>
          <w:szCs w:val="24"/>
        </w:rPr>
        <w:lastRenderedPageBreak/>
        <w:t>INGREDIENTS</w:t>
      </w:r>
      <w:r w:rsidRPr="00D31620">
        <w:rPr>
          <w:rFonts w:ascii="Corbel" w:hAnsi="Corbel" w:cs="Helvetica"/>
          <w:sz w:val="24"/>
          <w:szCs w:val="24"/>
        </w:rPr>
        <w:t>:</w:t>
      </w:r>
    </w:p>
    <w:p w14:paraId="48829992" w14:textId="172F4C9B" w:rsidR="007B447B" w:rsidRPr="00D31620" w:rsidRDefault="006C36C6" w:rsidP="007B447B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sz w:val="24"/>
          <w:szCs w:val="24"/>
        </w:rPr>
        <w:t xml:space="preserve">BROWNIE </w:t>
      </w:r>
      <w:r w:rsidR="007B447B" w:rsidRPr="00D31620">
        <w:rPr>
          <w:rFonts w:ascii="Corbel" w:hAnsi="Corbel"/>
          <w:b/>
          <w:sz w:val="24"/>
          <w:szCs w:val="24"/>
        </w:rPr>
        <w:t>COOKIE</w:t>
      </w:r>
      <w:r w:rsidR="0046512E" w:rsidRPr="00D31620">
        <w:rPr>
          <w:rFonts w:ascii="Corbel" w:hAnsi="Corbel"/>
          <w:b/>
          <w:sz w:val="24"/>
          <w:szCs w:val="24"/>
        </w:rPr>
        <w:t xml:space="preserve"> BASE</w:t>
      </w:r>
      <w:r w:rsidR="007B447B" w:rsidRPr="00D31620">
        <w:rPr>
          <w:rFonts w:ascii="Corbel" w:hAnsi="Corbel"/>
          <w:sz w:val="24"/>
          <w:szCs w:val="24"/>
        </w:rPr>
        <w:t>:</w:t>
      </w:r>
    </w:p>
    <w:p w14:paraId="5241F92E" w14:textId="3D0FB2C4" w:rsidR="0046512E" w:rsidRPr="00D31620" w:rsidRDefault="0046512E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1 cup </w:t>
      </w:r>
      <w:r w:rsidR="00E53B15" w:rsidRPr="00D31620">
        <w:rPr>
          <w:rFonts w:ascii="Corbel" w:hAnsi="Corbel"/>
          <w:sz w:val="24"/>
          <w:szCs w:val="24"/>
        </w:rPr>
        <w:t>(</w:t>
      </w:r>
      <w:r w:rsidR="005A48C0" w:rsidRPr="00D31620">
        <w:rPr>
          <w:rFonts w:ascii="Corbel" w:hAnsi="Corbel"/>
          <w:sz w:val="24"/>
          <w:szCs w:val="24"/>
        </w:rPr>
        <w:t xml:space="preserve">2 sticks or </w:t>
      </w:r>
      <w:r w:rsidR="00E53B15" w:rsidRPr="00D31620">
        <w:rPr>
          <w:rFonts w:ascii="Corbel" w:hAnsi="Corbel"/>
          <w:sz w:val="24"/>
          <w:szCs w:val="24"/>
        </w:rPr>
        <w:t>22</w:t>
      </w:r>
      <w:r w:rsidR="00B8293F" w:rsidRPr="00D31620">
        <w:rPr>
          <w:rFonts w:ascii="Corbel" w:hAnsi="Corbel"/>
          <w:sz w:val="24"/>
          <w:szCs w:val="24"/>
        </w:rPr>
        <w:t>6</w:t>
      </w:r>
      <w:r w:rsidR="00E53B15" w:rsidRPr="00D31620">
        <w:rPr>
          <w:rFonts w:ascii="Corbel" w:hAnsi="Corbel"/>
          <w:sz w:val="24"/>
          <w:szCs w:val="24"/>
        </w:rPr>
        <w:t xml:space="preserve">g) </w:t>
      </w:r>
      <w:r w:rsidR="007260B5" w:rsidRPr="00D31620">
        <w:rPr>
          <w:rFonts w:ascii="Corbel" w:hAnsi="Corbel"/>
          <w:sz w:val="24"/>
          <w:szCs w:val="24"/>
        </w:rPr>
        <w:t xml:space="preserve">unsalted </w:t>
      </w:r>
      <w:r w:rsidRPr="00D31620">
        <w:rPr>
          <w:rFonts w:ascii="Corbel" w:hAnsi="Corbel"/>
          <w:sz w:val="24"/>
          <w:szCs w:val="24"/>
        </w:rPr>
        <w:t>butter</w:t>
      </w:r>
      <w:r w:rsidR="007260B5" w:rsidRPr="00D31620">
        <w:rPr>
          <w:rFonts w:ascii="Corbel" w:hAnsi="Corbel"/>
          <w:sz w:val="24"/>
          <w:szCs w:val="24"/>
        </w:rPr>
        <w:t xml:space="preserve"> (softened to room temperature)</w:t>
      </w:r>
    </w:p>
    <w:p w14:paraId="6008ECC8" w14:textId="6427F212" w:rsidR="007260B5" w:rsidRPr="00D31620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2 large eggs (room temperature)</w:t>
      </w:r>
    </w:p>
    <w:p w14:paraId="7310B98A" w14:textId="22B22D69" w:rsidR="007260B5" w:rsidRPr="007260B5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7260B5">
        <w:rPr>
          <w:rFonts w:ascii="Corbel" w:hAnsi="Corbel"/>
          <w:sz w:val="24"/>
          <w:szCs w:val="24"/>
        </w:rPr>
        <w:t>2-1/2 cups</w:t>
      </w:r>
      <w:r w:rsidR="00D1086A" w:rsidRPr="00D31620">
        <w:rPr>
          <w:rFonts w:ascii="Corbel" w:hAnsi="Corbel"/>
          <w:sz w:val="24"/>
          <w:szCs w:val="24"/>
        </w:rPr>
        <w:t xml:space="preserve"> (3</w:t>
      </w:r>
      <w:r w:rsidR="00B8293F" w:rsidRPr="00D31620">
        <w:rPr>
          <w:rFonts w:ascii="Corbel" w:hAnsi="Corbel"/>
          <w:sz w:val="24"/>
          <w:szCs w:val="24"/>
        </w:rPr>
        <w:t>00</w:t>
      </w:r>
      <w:r w:rsidR="00D1086A" w:rsidRPr="00D31620">
        <w:rPr>
          <w:rFonts w:ascii="Corbel" w:hAnsi="Corbel"/>
          <w:sz w:val="24"/>
          <w:szCs w:val="24"/>
        </w:rPr>
        <w:t>g)</w:t>
      </w:r>
      <w:r w:rsidRPr="007260B5">
        <w:rPr>
          <w:rFonts w:ascii="Corbel" w:hAnsi="Corbel"/>
          <w:sz w:val="24"/>
          <w:szCs w:val="24"/>
        </w:rPr>
        <w:t xml:space="preserve"> all</w:t>
      </w:r>
      <w:r w:rsidR="00D1086A" w:rsidRPr="00D31620">
        <w:rPr>
          <w:rFonts w:ascii="Corbel" w:hAnsi="Corbel"/>
          <w:sz w:val="24"/>
          <w:szCs w:val="24"/>
        </w:rPr>
        <w:t>-</w:t>
      </w:r>
      <w:r w:rsidRPr="007260B5">
        <w:rPr>
          <w:rFonts w:ascii="Corbel" w:hAnsi="Corbel"/>
          <w:sz w:val="24"/>
          <w:szCs w:val="24"/>
        </w:rPr>
        <w:t>purpose flour</w:t>
      </w:r>
    </w:p>
    <w:p w14:paraId="63AACA75" w14:textId="57CE31EA" w:rsidR="007260B5" w:rsidRPr="00D31620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7260B5">
        <w:rPr>
          <w:rFonts w:ascii="Corbel" w:hAnsi="Corbel"/>
          <w:sz w:val="24"/>
          <w:szCs w:val="24"/>
        </w:rPr>
        <w:t xml:space="preserve">1 cup </w:t>
      </w:r>
      <w:r w:rsidR="00D1086A" w:rsidRPr="00D31620">
        <w:rPr>
          <w:rFonts w:ascii="Corbel" w:hAnsi="Corbel"/>
          <w:sz w:val="24"/>
          <w:szCs w:val="24"/>
        </w:rPr>
        <w:t>(</w:t>
      </w:r>
      <w:r w:rsidR="001B326F" w:rsidRPr="00D31620">
        <w:rPr>
          <w:rFonts w:ascii="Corbel" w:hAnsi="Corbel"/>
          <w:sz w:val="24"/>
          <w:szCs w:val="24"/>
        </w:rPr>
        <w:t>100</w:t>
      </w:r>
      <w:r w:rsidR="00D1086A" w:rsidRPr="00D31620">
        <w:rPr>
          <w:rFonts w:ascii="Corbel" w:hAnsi="Corbel"/>
          <w:sz w:val="24"/>
          <w:szCs w:val="24"/>
        </w:rPr>
        <w:t xml:space="preserve">g) </w:t>
      </w:r>
      <w:r w:rsidRPr="00D31620">
        <w:rPr>
          <w:rFonts w:ascii="Corbel" w:hAnsi="Corbel"/>
          <w:sz w:val="24"/>
          <w:szCs w:val="24"/>
        </w:rPr>
        <w:t>D</w:t>
      </w:r>
      <w:r w:rsidRPr="007260B5">
        <w:rPr>
          <w:rFonts w:ascii="Corbel" w:hAnsi="Corbel"/>
          <w:sz w:val="24"/>
          <w:szCs w:val="24"/>
        </w:rPr>
        <w:t>utch</w:t>
      </w:r>
      <w:r w:rsidR="00D1086A" w:rsidRPr="00D31620">
        <w:rPr>
          <w:rFonts w:ascii="Corbel" w:hAnsi="Corbel"/>
          <w:sz w:val="24"/>
          <w:szCs w:val="24"/>
        </w:rPr>
        <w:t>-</w:t>
      </w:r>
      <w:r w:rsidRPr="007260B5">
        <w:rPr>
          <w:rFonts w:ascii="Corbel" w:hAnsi="Corbel"/>
          <w:sz w:val="24"/>
          <w:szCs w:val="24"/>
        </w:rPr>
        <w:t>process</w:t>
      </w:r>
      <w:r w:rsidR="00D1086A" w:rsidRPr="00D31620">
        <w:rPr>
          <w:rFonts w:ascii="Corbel" w:hAnsi="Corbel"/>
          <w:sz w:val="24"/>
          <w:szCs w:val="24"/>
        </w:rPr>
        <w:t xml:space="preserve"> </w:t>
      </w:r>
      <w:r w:rsidRPr="007260B5">
        <w:rPr>
          <w:rFonts w:ascii="Corbel" w:hAnsi="Corbel"/>
          <w:sz w:val="24"/>
          <w:szCs w:val="24"/>
        </w:rPr>
        <w:t>cocoa powder</w:t>
      </w:r>
    </w:p>
    <w:p w14:paraId="3DD2F659" w14:textId="110F012B" w:rsidR="006C36C6" w:rsidRPr="00D31620" w:rsidRDefault="006C36C6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1 tablespoon milk powder</w:t>
      </w:r>
    </w:p>
    <w:p w14:paraId="08B31592" w14:textId="626CE3BC" w:rsidR="007260B5" w:rsidRPr="007260B5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7260B5">
        <w:rPr>
          <w:rFonts w:ascii="Corbel" w:hAnsi="Corbel"/>
          <w:sz w:val="24"/>
          <w:szCs w:val="24"/>
        </w:rPr>
        <w:t xml:space="preserve">1 teaspoon baking </w:t>
      </w:r>
      <w:r w:rsidR="00525729" w:rsidRPr="00D31620">
        <w:rPr>
          <w:rFonts w:ascii="Corbel" w:hAnsi="Corbel"/>
          <w:sz w:val="24"/>
          <w:szCs w:val="24"/>
        </w:rPr>
        <w:t>soda</w:t>
      </w:r>
    </w:p>
    <w:p w14:paraId="6B7E9B17" w14:textId="1D82E115" w:rsidR="007260B5" w:rsidRPr="00D31620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7260B5">
        <w:rPr>
          <w:rFonts w:ascii="Corbel" w:hAnsi="Corbel"/>
          <w:sz w:val="24"/>
          <w:szCs w:val="24"/>
        </w:rPr>
        <w:t>1</w:t>
      </w:r>
      <w:r w:rsidR="00F17A54" w:rsidRPr="00D31620">
        <w:rPr>
          <w:rFonts w:ascii="Corbel" w:hAnsi="Corbel"/>
          <w:sz w:val="24"/>
          <w:szCs w:val="24"/>
        </w:rPr>
        <w:t>/2</w:t>
      </w:r>
      <w:r w:rsidRPr="007260B5">
        <w:rPr>
          <w:rFonts w:ascii="Corbel" w:hAnsi="Corbel"/>
          <w:sz w:val="24"/>
          <w:szCs w:val="24"/>
        </w:rPr>
        <w:t xml:space="preserve"> teaspoon salt</w:t>
      </w:r>
    </w:p>
    <w:p w14:paraId="19BE42E9" w14:textId="5D1645A0" w:rsidR="007260B5" w:rsidRPr="00D31620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¾ cup </w:t>
      </w:r>
      <w:r w:rsidR="005A48C0" w:rsidRPr="00D31620">
        <w:rPr>
          <w:rFonts w:ascii="Corbel" w:hAnsi="Corbel"/>
          <w:sz w:val="24"/>
          <w:szCs w:val="24"/>
        </w:rPr>
        <w:t xml:space="preserve">(150g) </w:t>
      </w:r>
      <w:r w:rsidRPr="00D31620">
        <w:rPr>
          <w:rFonts w:ascii="Corbel" w:hAnsi="Corbel"/>
          <w:sz w:val="24"/>
          <w:szCs w:val="24"/>
        </w:rPr>
        <w:t>granulated sugar</w:t>
      </w:r>
    </w:p>
    <w:p w14:paraId="71B8F32B" w14:textId="63F971A5" w:rsidR="0046512E" w:rsidRPr="00D31620" w:rsidRDefault="005A48C0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1</w:t>
      </w:r>
      <w:r w:rsidR="0046512E" w:rsidRPr="00D31620">
        <w:rPr>
          <w:rFonts w:ascii="Corbel" w:hAnsi="Corbel"/>
          <w:sz w:val="24"/>
          <w:szCs w:val="24"/>
        </w:rPr>
        <w:t> cup </w:t>
      </w:r>
      <w:r w:rsidR="00B8293F" w:rsidRPr="00D31620">
        <w:rPr>
          <w:rFonts w:ascii="Corbel" w:hAnsi="Corbel"/>
          <w:sz w:val="24"/>
          <w:szCs w:val="24"/>
        </w:rPr>
        <w:t>(</w:t>
      </w:r>
      <w:r w:rsidRPr="00D31620">
        <w:rPr>
          <w:rFonts w:ascii="Corbel" w:hAnsi="Corbel"/>
          <w:sz w:val="24"/>
          <w:szCs w:val="24"/>
        </w:rPr>
        <w:t>200</w:t>
      </w:r>
      <w:r w:rsidR="00B8293F" w:rsidRPr="00D31620">
        <w:rPr>
          <w:rFonts w:ascii="Corbel" w:hAnsi="Corbel"/>
          <w:sz w:val="24"/>
          <w:szCs w:val="24"/>
        </w:rPr>
        <w:t xml:space="preserve">g) </w:t>
      </w:r>
      <w:r w:rsidR="0046512E" w:rsidRPr="00D31620">
        <w:rPr>
          <w:rFonts w:ascii="Corbel" w:hAnsi="Corbel"/>
          <w:sz w:val="24"/>
          <w:szCs w:val="24"/>
        </w:rPr>
        <w:t>brown sugar (light or dark)</w:t>
      </w:r>
    </w:p>
    <w:p w14:paraId="7389A2A7" w14:textId="48CD1F2F" w:rsidR="005A48C0" w:rsidRPr="00D31620" w:rsidRDefault="005A48C0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1 teaspoon espresso powder</w:t>
      </w:r>
    </w:p>
    <w:p w14:paraId="58ECD7DB" w14:textId="7FFC00B8" w:rsidR="007260B5" w:rsidRPr="00D31620" w:rsidRDefault="007260B5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1-1/2 tablespoons light corn syrup</w:t>
      </w:r>
    </w:p>
    <w:p w14:paraId="01B48D35" w14:textId="0E4F6ACD" w:rsidR="007260B5" w:rsidRPr="00D31620" w:rsidRDefault="00FC5BAD" w:rsidP="005A48C0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3 teaspoons</w:t>
      </w:r>
      <w:r w:rsidR="007260B5" w:rsidRPr="00D31620">
        <w:rPr>
          <w:rFonts w:ascii="Corbel" w:hAnsi="Corbel"/>
          <w:sz w:val="24"/>
          <w:szCs w:val="24"/>
        </w:rPr>
        <w:t xml:space="preserve"> pure vanilla extract</w:t>
      </w:r>
    </w:p>
    <w:p w14:paraId="20369A11" w14:textId="77777777" w:rsidR="004633B3" w:rsidRPr="00D31620" w:rsidRDefault="004633B3" w:rsidP="0046512E">
      <w:pPr>
        <w:shd w:val="clear" w:color="auto" w:fill="FFFFFF"/>
        <w:spacing w:line="300" w:lineRule="atLeast"/>
        <w:rPr>
          <w:rFonts w:ascii="Corbel" w:hAnsi="Corbel"/>
          <w:b/>
          <w:bCs/>
          <w:sz w:val="24"/>
          <w:szCs w:val="24"/>
        </w:rPr>
      </w:pPr>
    </w:p>
    <w:p w14:paraId="66AD37E5" w14:textId="264EE249" w:rsidR="0046512E" w:rsidRPr="00D31620" w:rsidRDefault="0026476D" w:rsidP="0046512E">
      <w:pPr>
        <w:shd w:val="clear" w:color="auto" w:fill="FFFFFF"/>
        <w:spacing w:line="300" w:lineRule="atLeast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FRANGO </w:t>
      </w:r>
      <w:r w:rsidR="007260B5" w:rsidRPr="00D31620">
        <w:rPr>
          <w:rFonts w:ascii="Corbel" w:hAnsi="Corbel"/>
          <w:b/>
          <w:bCs/>
          <w:sz w:val="24"/>
          <w:szCs w:val="24"/>
        </w:rPr>
        <w:t xml:space="preserve">CHOCOLATE </w:t>
      </w:r>
      <w:r w:rsidR="006341F9">
        <w:rPr>
          <w:rFonts w:ascii="Corbel" w:hAnsi="Corbel"/>
          <w:b/>
          <w:bCs/>
          <w:sz w:val="24"/>
          <w:szCs w:val="24"/>
        </w:rPr>
        <w:t xml:space="preserve">MINT </w:t>
      </w:r>
      <w:r w:rsidR="00B8293F" w:rsidRPr="00D31620">
        <w:rPr>
          <w:rFonts w:ascii="Corbel" w:hAnsi="Corbel"/>
          <w:b/>
          <w:bCs/>
          <w:sz w:val="24"/>
          <w:szCs w:val="24"/>
        </w:rPr>
        <w:t>GANACHE</w:t>
      </w:r>
      <w:r w:rsidR="004633B3" w:rsidRPr="00D31620">
        <w:rPr>
          <w:rFonts w:ascii="Corbel" w:hAnsi="Corbel"/>
          <w:b/>
          <w:bCs/>
          <w:sz w:val="24"/>
          <w:szCs w:val="24"/>
        </w:rPr>
        <w:t xml:space="preserve">: </w:t>
      </w:r>
    </w:p>
    <w:p w14:paraId="1A67169A" w14:textId="51B183DF" w:rsidR="007260B5" w:rsidRPr="007260B5" w:rsidRDefault="003F3C96" w:rsidP="00F25943">
      <w:pPr>
        <w:shd w:val="clear" w:color="auto" w:fill="FFFFFF"/>
        <w:spacing w:line="300" w:lineRule="atLeast"/>
        <w:rPr>
          <w:rFonts w:ascii="Corbel" w:hAnsi="Corbel"/>
          <w:bCs/>
          <w:sz w:val="24"/>
          <w:szCs w:val="24"/>
        </w:rPr>
      </w:pPr>
      <w:r w:rsidRPr="00D31620">
        <w:rPr>
          <w:rFonts w:ascii="Corbel" w:hAnsi="Corbel"/>
          <w:bCs/>
          <w:sz w:val="24"/>
          <w:szCs w:val="24"/>
        </w:rPr>
        <w:t>1/</w:t>
      </w:r>
      <w:r w:rsidR="006341F9">
        <w:rPr>
          <w:rFonts w:ascii="Corbel" w:hAnsi="Corbel"/>
          <w:bCs/>
          <w:sz w:val="24"/>
          <w:szCs w:val="24"/>
        </w:rPr>
        <w:t>2</w:t>
      </w:r>
      <w:r w:rsidR="007260B5" w:rsidRPr="007260B5">
        <w:rPr>
          <w:rFonts w:ascii="Corbel" w:hAnsi="Corbel"/>
          <w:bCs/>
          <w:sz w:val="24"/>
          <w:szCs w:val="24"/>
        </w:rPr>
        <w:t> cup heavy cream</w:t>
      </w:r>
    </w:p>
    <w:p w14:paraId="7013B2F0" w14:textId="3C544E6B" w:rsidR="00D973C2" w:rsidRPr="00D31620" w:rsidRDefault="000C5CAD" w:rsidP="007B447B">
      <w:pPr>
        <w:shd w:val="clear" w:color="auto" w:fill="FFFFFF"/>
        <w:spacing w:line="300" w:lineRule="atLeast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2</w:t>
      </w:r>
      <w:r w:rsidR="007260B5" w:rsidRPr="007260B5">
        <w:rPr>
          <w:rFonts w:ascii="Corbel" w:hAnsi="Corbel"/>
          <w:bCs/>
          <w:sz w:val="24"/>
          <w:szCs w:val="24"/>
        </w:rPr>
        <w:t> cup</w:t>
      </w:r>
      <w:r>
        <w:rPr>
          <w:rFonts w:ascii="Corbel" w:hAnsi="Corbel"/>
          <w:bCs/>
          <w:sz w:val="24"/>
          <w:szCs w:val="24"/>
        </w:rPr>
        <w:t>s</w:t>
      </w:r>
      <w:r w:rsidR="007260B5" w:rsidRPr="007260B5">
        <w:rPr>
          <w:rFonts w:ascii="Corbel" w:hAnsi="Corbel"/>
          <w:bCs/>
          <w:sz w:val="24"/>
          <w:szCs w:val="24"/>
        </w:rPr>
        <w:t> </w:t>
      </w:r>
      <w:r w:rsidR="00B8293F" w:rsidRPr="00D31620">
        <w:rPr>
          <w:rFonts w:ascii="Corbel" w:hAnsi="Corbel"/>
          <w:bCs/>
          <w:sz w:val="24"/>
          <w:szCs w:val="24"/>
        </w:rPr>
        <w:t>(</w:t>
      </w:r>
      <w:r>
        <w:rPr>
          <w:rFonts w:ascii="Corbel" w:hAnsi="Corbel"/>
          <w:bCs/>
          <w:sz w:val="24"/>
          <w:szCs w:val="24"/>
        </w:rPr>
        <w:t>16</w:t>
      </w:r>
      <w:r w:rsidR="005A48C0" w:rsidRPr="00D31620">
        <w:rPr>
          <w:rFonts w:ascii="Corbel" w:hAnsi="Corbel"/>
          <w:bCs/>
          <w:sz w:val="24"/>
          <w:szCs w:val="24"/>
        </w:rPr>
        <w:t xml:space="preserve"> ounces</w:t>
      </w:r>
      <w:r>
        <w:rPr>
          <w:rFonts w:ascii="Corbel" w:hAnsi="Corbel"/>
          <w:bCs/>
          <w:sz w:val="24"/>
          <w:szCs w:val="24"/>
        </w:rPr>
        <w:t>, 60g</w:t>
      </w:r>
      <w:r w:rsidR="00B8293F" w:rsidRPr="00D31620">
        <w:rPr>
          <w:rFonts w:ascii="Corbel" w:hAnsi="Corbel"/>
          <w:bCs/>
          <w:sz w:val="24"/>
          <w:szCs w:val="24"/>
        </w:rPr>
        <w:t xml:space="preserve">) </w:t>
      </w:r>
      <w:proofErr w:type="spellStart"/>
      <w:r w:rsidR="0026476D">
        <w:rPr>
          <w:rFonts w:ascii="Corbel" w:hAnsi="Corbel"/>
          <w:bCs/>
          <w:sz w:val="24"/>
          <w:szCs w:val="24"/>
        </w:rPr>
        <w:t>Frango</w:t>
      </w:r>
      <w:proofErr w:type="spellEnd"/>
      <w:r w:rsidR="0026476D">
        <w:rPr>
          <w:rFonts w:ascii="Corbel" w:hAnsi="Corbel"/>
          <w:bCs/>
          <w:sz w:val="24"/>
          <w:szCs w:val="24"/>
        </w:rPr>
        <w:t xml:space="preserve"> </w:t>
      </w:r>
      <w:r w:rsidR="00577615">
        <w:rPr>
          <w:rFonts w:ascii="Corbel" w:hAnsi="Corbel"/>
          <w:bCs/>
          <w:sz w:val="24"/>
          <w:szCs w:val="24"/>
        </w:rPr>
        <w:t xml:space="preserve">Milk Chocolate Mints or </w:t>
      </w:r>
      <w:proofErr w:type="spellStart"/>
      <w:r w:rsidR="00577615">
        <w:rPr>
          <w:rFonts w:ascii="Corbel" w:hAnsi="Corbel"/>
          <w:bCs/>
          <w:sz w:val="24"/>
          <w:szCs w:val="24"/>
        </w:rPr>
        <w:t>Frango</w:t>
      </w:r>
      <w:proofErr w:type="spellEnd"/>
      <w:r w:rsidR="00577615">
        <w:rPr>
          <w:rFonts w:ascii="Corbel" w:hAnsi="Corbel"/>
          <w:bCs/>
          <w:sz w:val="24"/>
          <w:szCs w:val="24"/>
        </w:rPr>
        <w:t xml:space="preserve"> Dark Chocolate Mints </w:t>
      </w:r>
      <w:r>
        <w:rPr>
          <w:rFonts w:ascii="Corbel" w:hAnsi="Corbel"/>
          <w:bCs/>
          <w:sz w:val="24"/>
          <w:szCs w:val="24"/>
        </w:rPr>
        <w:t>(chopped</w:t>
      </w:r>
      <w:proofErr w:type="gramStart"/>
      <w:r>
        <w:rPr>
          <w:rFonts w:ascii="Corbel" w:hAnsi="Corbel"/>
          <w:bCs/>
          <w:sz w:val="24"/>
          <w:szCs w:val="24"/>
        </w:rPr>
        <w:t>)</w:t>
      </w:r>
      <w:r w:rsidR="006341F9">
        <w:rPr>
          <w:rFonts w:ascii="Corbel" w:hAnsi="Corbel"/>
          <w:bCs/>
          <w:sz w:val="24"/>
          <w:szCs w:val="24"/>
        </w:rPr>
        <w:t>(</w:t>
      </w:r>
      <w:proofErr w:type="gramEnd"/>
      <w:r w:rsidR="006341F9">
        <w:rPr>
          <w:rFonts w:ascii="Corbel" w:hAnsi="Corbel"/>
          <w:bCs/>
          <w:sz w:val="24"/>
          <w:szCs w:val="24"/>
        </w:rPr>
        <w:t>divided in half)</w:t>
      </w:r>
    </w:p>
    <w:p w14:paraId="184DCCA1" w14:textId="77777777" w:rsidR="00D973C2" w:rsidRPr="00D31620" w:rsidRDefault="00D973C2" w:rsidP="007B447B">
      <w:pPr>
        <w:shd w:val="clear" w:color="auto" w:fill="FFFFFF"/>
        <w:spacing w:line="300" w:lineRule="atLeast"/>
        <w:rPr>
          <w:rFonts w:ascii="Corbel" w:hAnsi="Corbel"/>
          <w:sz w:val="24"/>
          <w:szCs w:val="24"/>
        </w:rPr>
      </w:pPr>
    </w:p>
    <w:p w14:paraId="0C25806B" w14:textId="77777777" w:rsidR="007B447B" w:rsidRPr="00D31620" w:rsidRDefault="007B447B" w:rsidP="007B447B">
      <w:pPr>
        <w:spacing w:after="120"/>
        <w:rPr>
          <w:rFonts w:ascii="Corbel" w:hAnsi="Corbel" w:cs="Helvetica"/>
          <w:sz w:val="24"/>
          <w:szCs w:val="24"/>
        </w:rPr>
      </w:pPr>
      <w:r w:rsidRPr="00D31620">
        <w:rPr>
          <w:rFonts w:ascii="Corbel" w:hAnsi="Corbel" w:cs="Helvetica"/>
          <w:b/>
          <w:sz w:val="24"/>
          <w:szCs w:val="24"/>
        </w:rPr>
        <w:t>HOW I MAKE THESE</w:t>
      </w:r>
      <w:r w:rsidRPr="00D31620">
        <w:rPr>
          <w:rFonts w:ascii="Corbel" w:hAnsi="Corbel" w:cs="Helvetica"/>
          <w:sz w:val="24"/>
          <w:szCs w:val="24"/>
        </w:rPr>
        <w:t>:</w:t>
      </w:r>
      <w:r w:rsidRPr="00D31620">
        <w:rPr>
          <w:rFonts w:ascii="Corbel" w:hAnsi="Corbel"/>
          <w:sz w:val="24"/>
          <w:szCs w:val="24"/>
        </w:rPr>
        <w:t xml:space="preserve">  </w:t>
      </w:r>
    </w:p>
    <w:p w14:paraId="66B20810" w14:textId="67F6D7B7" w:rsidR="00E83016" w:rsidRPr="00D31620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Set </w:t>
      </w:r>
      <w:r w:rsidR="00F25943" w:rsidRPr="00D31620">
        <w:rPr>
          <w:rFonts w:ascii="Corbel" w:hAnsi="Corbel"/>
          <w:sz w:val="24"/>
          <w:szCs w:val="24"/>
        </w:rPr>
        <w:t xml:space="preserve">butter and </w:t>
      </w:r>
      <w:r w:rsidRPr="00D31620">
        <w:rPr>
          <w:rFonts w:ascii="Corbel" w:hAnsi="Corbel"/>
          <w:sz w:val="24"/>
          <w:szCs w:val="24"/>
        </w:rPr>
        <w:t>eggs out to come to room temperature (this helps them incorporate into the cookie dough better).</w:t>
      </w:r>
    </w:p>
    <w:p w14:paraId="3B5BE4ED" w14:textId="08F57786" w:rsidR="00E83016" w:rsidRPr="00D31620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Preheat oven to 350 degrees.</w:t>
      </w:r>
      <w:r w:rsidR="00576285" w:rsidRPr="00D31620">
        <w:rPr>
          <w:rFonts w:ascii="Corbel" w:hAnsi="Corbel"/>
          <w:sz w:val="24"/>
          <w:szCs w:val="24"/>
        </w:rPr>
        <w:t xml:space="preserve">  Line three baking sheets with parchment paper; set aside.</w:t>
      </w:r>
    </w:p>
    <w:p w14:paraId="31E4ABD9" w14:textId="228E1287" w:rsidR="00F25943" w:rsidRPr="00D31620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>PREPARE COOKIES</w:t>
      </w:r>
      <w:r w:rsidRPr="00D31620">
        <w:rPr>
          <w:rFonts w:ascii="Corbel" w:hAnsi="Corbel"/>
          <w:sz w:val="24"/>
          <w:szCs w:val="24"/>
        </w:rPr>
        <w:t xml:space="preserve">:  </w:t>
      </w:r>
      <w:r w:rsidR="007B447B" w:rsidRPr="00D31620">
        <w:rPr>
          <w:rFonts w:ascii="Corbel" w:hAnsi="Corbel"/>
          <w:sz w:val="24"/>
          <w:szCs w:val="24"/>
        </w:rPr>
        <w:t>In a medium bowl, whisk together the flour</w:t>
      </w:r>
      <w:r w:rsidR="00F25943" w:rsidRPr="00D31620">
        <w:rPr>
          <w:rFonts w:ascii="Corbel" w:hAnsi="Corbel"/>
          <w:sz w:val="24"/>
          <w:szCs w:val="24"/>
        </w:rPr>
        <w:t xml:space="preserve">, cocoa powder, milk powder, baking </w:t>
      </w:r>
      <w:r w:rsidR="00525729" w:rsidRPr="00D31620">
        <w:rPr>
          <w:rFonts w:ascii="Corbel" w:hAnsi="Corbel"/>
          <w:sz w:val="24"/>
          <w:szCs w:val="24"/>
        </w:rPr>
        <w:t>soda</w:t>
      </w:r>
      <w:r w:rsidR="00F25943" w:rsidRPr="00D31620">
        <w:rPr>
          <w:rFonts w:ascii="Corbel" w:hAnsi="Corbel"/>
          <w:sz w:val="24"/>
          <w:szCs w:val="24"/>
        </w:rPr>
        <w:t xml:space="preserve"> and salt until well combined; set aside.</w:t>
      </w:r>
    </w:p>
    <w:p w14:paraId="6530094B" w14:textId="1C5DB35B" w:rsidR="00F25943" w:rsidRPr="00D31620" w:rsidRDefault="00F25943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Using a stand mixer fitted with a paddle attachment, beat the butter, granulated sugar, brown </w:t>
      </w:r>
      <w:proofErr w:type="gramStart"/>
      <w:r w:rsidRPr="00D31620">
        <w:rPr>
          <w:rFonts w:ascii="Corbel" w:hAnsi="Corbel"/>
          <w:sz w:val="24"/>
          <w:szCs w:val="24"/>
        </w:rPr>
        <w:t>sugar</w:t>
      </w:r>
      <w:proofErr w:type="gramEnd"/>
      <w:r w:rsidRPr="00D31620">
        <w:rPr>
          <w:rFonts w:ascii="Corbel" w:hAnsi="Corbel"/>
          <w:sz w:val="24"/>
          <w:szCs w:val="24"/>
        </w:rPr>
        <w:t xml:space="preserve"> and </w:t>
      </w:r>
      <w:r w:rsidR="005000C1" w:rsidRPr="00D31620">
        <w:rPr>
          <w:rFonts w:ascii="Corbel" w:hAnsi="Corbel"/>
          <w:sz w:val="24"/>
          <w:szCs w:val="24"/>
        </w:rPr>
        <w:t>espresso powder for 3 minutes on medium speed until light and fluffy.</w:t>
      </w:r>
    </w:p>
    <w:p w14:paraId="18864C87" w14:textId="6E8B6482" w:rsidR="005000C1" w:rsidRPr="00D31620" w:rsidRDefault="005000C1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Add the eggs, one at a time, and beat just until blended, scraping down the sides as needed.</w:t>
      </w:r>
    </w:p>
    <w:p w14:paraId="38C5F996" w14:textId="5EC2DDDB" w:rsidR="005000C1" w:rsidRPr="00D31620" w:rsidRDefault="005000C1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Add vanilla extract and light corn syrup and beat just until blended.</w:t>
      </w:r>
    </w:p>
    <w:p w14:paraId="08952F26" w14:textId="516E559F" w:rsidR="00576285" w:rsidRPr="00D31620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Scrape down the sides and add in the flour mixture, ½ at a time, mixing just until blended; add remaining flour mixture and again mix just until blended. </w:t>
      </w:r>
      <w:r w:rsidR="001B326F" w:rsidRPr="00D31620">
        <w:rPr>
          <w:rFonts w:ascii="Corbel" w:hAnsi="Corbel"/>
          <w:sz w:val="24"/>
          <w:szCs w:val="24"/>
        </w:rPr>
        <w:t xml:space="preserve"> </w:t>
      </w:r>
      <w:r w:rsidR="001B326F" w:rsidRPr="00D31620">
        <w:rPr>
          <w:rFonts w:ascii="Corbel" w:hAnsi="Corbel"/>
          <w:b/>
          <w:bCs/>
          <w:sz w:val="24"/>
          <w:szCs w:val="24"/>
        </w:rPr>
        <w:t>DO NOT OVERMIX!</w:t>
      </w:r>
      <w:r w:rsidRPr="00D31620">
        <w:rPr>
          <w:rFonts w:ascii="Corbel" w:hAnsi="Corbel"/>
          <w:sz w:val="24"/>
          <w:szCs w:val="24"/>
        </w:rPr>
        <w:t xml:space="preserve"> This cookie dough will be </w:t>
      </w:r>
      <w:proofErr w:type="gramStart"/>
      <w:r w:rsidRPr="00D31620">
        <w:rPr>
          <w:rFonts w:ascii="Corbel" w:hAnsi="Corbel"/>
          <w:sz w:val="24"/>
          <w:szCs w:val="24"/>
        </w:rPr>
        <w:t>really soft</w:t>
      </w:r>
      <w:proofErr w:type="gramEnd"/>
      <w:r w:rsidRPr="00D31620">
        <w:rPr>
          <w:rFonts w:ascii="Corbel" w:hAnsi="Corbel"/>
          <w:sz w:val="24"/>
          <w:szCs w:val="24"/>
        </w:rPr>
        <w:t xml:space="preserve"> and creamy!</w:t>
      </w:r>
    </w:p>
    <w:p w14:paraId="7ACE27DC" w14:textId="77777777" w:rsidR="00576285" w:rsidRPr="00D31620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Using a large cookie scoop (3 Tablespoon size), scoop out cookie dough and roll into a ball with your hands.  Repeat with remaining dough.</w:t>
      </w:r>
    </w:p>
    <w:p w14:paraId="5B7365FE" w14:textId="77777777" w:rsidR="005000C1" w:rsidRPr="00D31620" w:rsidRDefault="00576285" w:rsidP="005000C1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Place six cookie dough balls on each baking sheet</w:t>
      </w:r>
      <w:r w:rsidR="00B21E60" w:rsidRPr="00D31620">
        <w:rPr>
          <w:rFonts w:ascii="Corbel" w:hAnsi="Corbel"/>
          <w:sz w:val="24"/>
          <w:szCs w:val="24"/>
        </w:rPr>
        <w:t xml:space="preserve">, leaving room between each cookie as the cookies will spread </w:t>
      </w:r>
      <w:r w:rsidR="005000C1" w:rsidRPr="00D31620">
        <w:rPr>
          <w:rFonts w:ascii="Corbel" w:hAnsi="Corbel"/>
          <w:sz w:val="24"/>
          <w:szCs w:val="24"/>
        </w:rPr>
        <w:t xml:space="preserve">slightly </w:t>
      </w:r>
      <w:r w:rsidR="00B21E60" w:rsidRPr="00D31620">
        <w:rPr>
          <w:rFonts w:ascii="Corbel" w:hAnsi="Corbel"/>
          <w:sz w:val="24"/>
          <w:szCs w:val="24"/>
        </w:rPr>
        <w:t>when they bake.</w:t>
      </w:r>
      <w:r w:rsidR="005000C1" w:rsidRPr="00D31620">
        <w:rPr>
          <w:rFonts w:ascii="Corbel" w:hAnsi="Corbel"/>
          <w:sz w:val="24"/>
          <w:szCs w:val="24"/>
          <w:bdr w:val="none" w:sz="0" w:space="0" w:color="auto" w:frame="1"/>
        </w:rPr>
        <w:t xml:space="preserve"> </w:t>
      </w:r>
    </w:p>
    <w:p w14:paraId="70198754" w14:textId="10D79F63" w:rsidR="005000C1" w:rsidRPr="00D31620" w:rsidRDefault="005000C1" w:rsidP="00184D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Using the palm of your hand,</w:t>
      </w:r>
      <w:r w:rsidR="001B326F" w:rsidRPr="00D31620">
        <w:rPr>
          <w:rFonts w:ascii="Corbel" w:hAnsi="Corbel"/>
          <w:sz w:val="24"/>
          <w:szCs w:val="24"/>
        </w:rPr>
        <w:t xml:space="preserve"> </w:t>
      </w:r>
      <w:r w:rsidRPr="00D31620">
        <w:rPr>
          <w:rFonts w:ascii="Corbel" w:hAnsi="Corbel"/>
          <w:sz w:val="24"/>
          <w:szCs w:val="24"/>
        </w:rPr>
        <w:t>gently press down on each ball just slightly until it creates a very thick disk. </w:t>
      </w:r>
    </w:p>
    <w:p w14:paraId="54454E09" w14:textId="60EF4E14" w:rsidR="007B447B" w:rsidRPr="00D31620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lastRenderedPageBreak/>
        <w:t xml:space="preserve">Bake for </w:t>
      </w:r>
      <w:r w:rsidR="005000C1" w:rsidRPr="00D31620">
        <w:rPr>
          <w:rFonts w:ascii="Corbel" w:hAnsi="Corbel"/>
          <w:sz w:val="24"/>
          <w:szCs w:val="24"/>
        </w:rPr>
        <w:t>10</w:t>
      </w:r>
      <w:r w:rsidR="006C0A4C" w:rsidRPr="00D31620">
        <w:rPr>
          <w:rFonts w:ascii="Corbel" w:hAnsi="Corbel"/>
          <w:sz w:val="24"/>
          <w:szCs w:val="24"/>
        </w:rPr>
        <w:t>-12</w:t>
      </w:r>
      <w:r w:rsidRPr="00D31620">
        <w:rPr>
          <w:rFonts w:ascii="Corbel" w:hAnsi="Corbel"/>
          <w:sz w:val="24"/>
          <w:szCs w:val="24"/>
        </w:rPr>
        <w:t xml:space="preserve"> minutes or until the </w:t>
      </w:r>
      <w:r w:rsidR="005000C1" w:rsidRPr="00D31620">
        <w:rPr>
          <w:rFonts w:ascii="Corbel" w:hAnsi="Corbel"/>
          <w:sz w:val="24"/>
          <w:szCs w:val="24"/>
        </w:rPr>
        <w:t xml:space="preserve">edges are set and </w:t>
      </w:r>
      <w:r w:rsidRPr="00D31620">
        <w:rPr>
          <w:rFonts w:ascii="Corbel" w:hAnsi="Corbel"/>
          <w:sz w:val="24"/>
          <w:szCs w:val="24"/>
        </w:rPr>
        <w:t>centers of the cookies have puffed up and are no longer glossy.</w:t>
      </w:r>
      <w:r w:rsidR="007B447B" w:rsidRPr="00D31620">
        <w:rPr>
          <w:rFonts w:ascii="Corbel" w:hAnsi="Corbel"/>
          <w:sz w:val="24"/>
          <w:szCs w:val="24"/>
        </w:rPr>
        <w:t xml:space="preserve">  Every oven is a little bit different, so watch your first batch when baking and time accordingly.  </w:t>
      </w:r>
      <w:r w:rsidR="007B447B" w:rsidRPr="00D31620">
        <w:rPr>
          <w:rFonts w:ascii="Corbel" w:hAnsi="Corbel"/>
          <w:b/>
          <w:sz w:val="24"/>
          <w:szCs w:val="24"/>
        </w:rPr>
        <w:t>DO NOT OVERBAKE</w:t>
      </w:r>
      <w:r w:rsidRPr="00D31620">
        <w:rPr>
          <w:rFonts w:ascii="Corbel" w:hAnsi="Corbel"/>
          <w:bCs/>
          <w:sz w:val="24"/>
          <w:szCs w:val="24"/>
        </w:rPr>
        <w:t>, as</w:t>
      </w:r>
      <w:r w:rsidR="007B447B" w:rsidRPr="00D31620">
        <w:rPr>
          <w:rFonts w:ascii="Corbel" w:hAnsi="Corbel"/>
          <w:bCs/>
          <w:sz w:val="24"/>
          <w:szCs w:val="24"/>
        </w:rPr>
        <w:t xml:space="preserve"> these</w:t>
      </w:r>
      <w:r w:rsidR="007B447B" w:rsidRPr="00D31620">
        <w:rPr>
          <w:rFonts w:ascii="Corbel" w:hAnsi="Corbel"/>
          <w:sz w:val="24"/>
          <w:szCs w:val="24"/>
        </w:rPr>
        <w:t xml:space="preserve"> </w:t>
      </w:r>
      <w:r w:rsidRPr="00D31620">
        <w:rPr>
          <w:rFonts w:ascii="Corbel" w:hAnsi="Corbel"/>
          <w:sz w:val="24"/>
          <w:szCs w:val="24"/>
        </w:rPr>
        <w:t>will</w:t>
      </w:r>
      <w:r w:rsidR="007B447B" w:rsidRPr="00D31620">
        <w:rPr>
          <w:rFonts w:ascii="Corbel" w:hAnsi="Corbel"/>
          <w:sz w:val="24"/>
          <w:szCs w:val="24"/>
        </w:rPr>
        <w:t xml:space="preserve"> lose their softness.  </w:t>
      </w:r>
    </w:p>
    <w:p w14:paraId="76101335" w14:textId="2B9E8BF2" w:rsidR="00B21E60" w:rsidRPr="00D31620" w:rsidRDefault="00B21E60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>Remove from oven and a</w:t>
      </w:r>
      <w:r w:rsidR="007B447B" w:rsidRPr="00D31620">
        <w:rPr>
          <w:rFonts w:ascii="Corbel" w:hAnsi="Corbel"/>
          <w:sz w:val="24"/>
          <w:szCs w:val="24"/>
        </w:rPr>
        <w:t>llow cookies to cool on the baking sheet</w:t>
      </w:r>
      <w:r w:rsidRPr="00D31620">
        <w:rPr>
          <w:rFonts w:ascii="Corbel" w:hAnsi="Corbel"/>
          <w:sz w:val="24"/>
          <w:szCs w:val="24"/>
        </w:rPr>
        <w:t>s</w:t>
      </w:r>
      <w:r w:rsidR="006D69E5" w:rsidRPr="00D31620">
        <w:rPr>
          <w:rFonts w:ascii="Corbel" w:hAnsi="Corbel"/>
          <w:sz w:val="24"/>
          <w:szCs w:val="24"/>
        </w:rPr>
        <w:t xml:space="preserve"> for 5 minutes</w:t>
      </w:r>
      <w:r w:rsidRPr="00D31620">
        <w:rPr>
          <w:rFonts w:ascii="Corbel" w:hAnsi="Corbel"/>
          <w:sz w:val="24"/>
          <w:szCs w:val="24"/>
        </w:rPr>
        <w:t>.</w:t>
      </w:r>
    </w:p>
    <w:p w14:paraId="2058B178" w14:textId="62B796F6" w:rsidR="006D69E5" w:rsidRPr="00D31620" w:rsidRDefault="00B21E60" w:rsidP="006D69E5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 xml:space="preserve">PREPARE </w:t>
      </w:r>
      <w:r w:rsidR="0026476D">
        <w:rPr>
          <w:rFonts w:ascii="Corbel" w:hAnsi="Corbel"/>
          <w:b/>
          <w:bCs/>
          <w:sz w:val="24"/>
          <w:szCs w:val="24"/>
        </w:rPr>
        <w:t xml:space="preserve">FRANGO </w:t>
      </w:r>
      <w:r w:rsidR="006D69E5" w:rsidRPr="00D31620">
        <w:rPr>
          <w:rFonts w:ascii="Corbel" w:hAnsi="Corbel"/>
          <w:b/>
          <w:bCs/>
          <w:sz w:val="24"/>
          <w:szCs w:val="24"/>
        </w:rPr>
        <w:t xml:space="preserve">CHOCOLATE </w:t>
      </w:r>
      <w:r w:rsidR="006341F9">
        <w:rPr>
          <w:rFonts w:ascii="Corbel" w:hAnsi="Corbel"/>
          <w:b/>
          <w:bCs/>
          <w:sz w:val="24"/>
          <w:szCs w:val="24"/>
        </w:rPr>
        <w:t xml:space="preserve">MINT </w:t>
      </w:r>
      <w:r w:rsidR="006D69E5" w:rsidRPr="00D31620">
        <w:rPr>
          <w:rFonts w:ascii="Corbel" w:hAnsi="Corbel"/>
          <w:b/>
          <w:bCs/>
          <w:sz w:val="24"/>
          <w:szCs w:val="24"/>
        </w:rPr>
        <w:t>GANACHE</w:t>
      </w:r>
      <w:r w:rsidRPr="00D31620">
        <w:rPr>
          <w:rFonts w:ascii="Corbel" w:hAnsi="Corbel"/>
          <w:sz w:val="24"/>
          <w:szCs w:val="24"/>
        </w:rPr>
        <w:t>:</w:t>
      </w:r>
      <w:r w:rsidR="007B447B" w:rsidRPr="00D31620">
        <w:rPr>
          <w:rFonts w:ascii="Corbel" w:hAnsi="Corbel"/>
          <w:sz w:val="24"/>
          <w:szCs w:val="24"/>
        </w:rPr>
        <w:t xml:space="preserve"> </w:t>
      </w:r>
      <w:r w:rsidR="006D69E5" w:rsidRPr="00D31620">
        <w:rPr>
          <w:rFonts w:ascii="Corbel" w:hAnsi="Corbel"/>
          <w:sz w:val="24"/>
          <w:szCs w:val="24"/>
        </w:rPr>
        <w:t xml:space="preserve"> While cookies are cooling, place </w:t>
      </w:r>
      <w:r w:rsidR="000C5CAD">
        <w:rPr>
          <w:rFonts w:ascii="Corbel" w:hAnsi="Corbel"/>
          <w:sz w:val="24"/>
          <w:szCs w:val="24"/>
        </w:rPr>
        <w:t xml:space="preserve">one-half (1 cup) of the chopped </w:t>
      </w:r>
      <w:proofErr w:type="spellStart"/>
      <w:r w:rsidR="000C5CAD">
        <w:rPr>
          <w:rFonts w:ascii="Corbel" w:hAnsi="Corbel"/>
          <w:sz w:val="24"/>
          <w:szCs w:val="24"/>
        </w:rPr>
        <w:t>Frango</w:t>
      </w:r>
      <w:proofErr w:type="spellEnd"/>
      <w:r w:rsidR="000C5CAD">
        <w:rPr>
          <w:rFonts w:ascii="Corbel" w:hAnsi="Corbel"/>
          <w:sz w:val="24"/>
          <w:szCs w:val="24"/>
        </w:rPr>
        <w:t xml:space="preserve"> mints </w:t>
      </w:r>
      <w:r w:rsidR="006D69E5" w:rsidRPr="00D31620">
        <w:rPr>
          <w:rFonts w:ascii="Corbel" w:hAnsi="Corbel"/>
          <w:sz w:val="24"/>
          <w:szCs w:val="24"/>
        </w:rPr>
        <w:t>in a medium bowl; set aside.</w:t>
      </w:r>
    </w:p>
    <w:p w14:paraId="7C8913D6" w14:textId="73C8356A" w:rsidR="006D69E5" w:rsidRPr="00D31620" w:rsidRDefault="006D69E5" w:rsidP="006D69E5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In a </w:t>
      </w:r>
      <w:r w:rsidR="006C0A4C" w:rsidRPr="00D31620">
        <w:rPr>
          <w:rFonts w:ascii="Corbel" w:hAnsi="Corbel"/>
          <w:sz w:val="24"/>
          <w:szCs w:val="24"/>
        </w:rPr>
        <w:t xml:space="preserve">small </w:t>
      </w:r>
      <w:r w:rsidR="000C5CAD">
        <w:rPr>
          <w:rFonts w:ascii="Corbel" w:hAnsi="Corbel"/>
          <w:sz w:val="24"/>
          <w:szCs w:val="24"/>
        </w:rPr>
        <w:t xml:space="preserve">saucepan, heat the heavy cream until it just begins to simmer.  </w:t>
      </w:r>
    </w:p>
    <w:p w14:paraId="31CAF69F" w14:textId="0F593CB8" w:rsidR="006D69E5" w:rsidRPr="006D69E5" w:rsidRDefault="006D69E5" w:rsidP="006D69E5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6D69E5">
        <w:rPr>
          <w:rFonts w:ascii="Corbel" w:hAnsi="Corbel"/>
          <w:sz w:val="24"/>
          <w:szCs w:val="24"/>
        </w:rPr>
        <w:t xml:space="preserve">Pour the hot heavy cream over the </w:t>
      </w:r>
      <w:r w:rsidR="000C5CAD">
        <w:rPr>
          <w:rFonts w:ascii="Corbel" w:hAnsi="Corbel"/>
          <w:sz w:val="24"/>
          <w:szCs w:val="24"/>
        </w:rPr>
        <w:t xml:space="preserve">chopped </w:t>
      </w:r>
      <w:proofErr w:type="spellStart"/>
      <w:r w:rsidR="000C5CAD">
        <w:rPr>
          <w:rFonts w:ascii="Corbel" w:hAnsi="Corbel"/>
          <w:sz w:val="24"/>
          <w:szCs w:val="24"/>
        </w:rPr>
        <w:t>Frango</w:t>
      </w:r>
      <w:proofErr w:type="spellEnd"/>
      <w:r w:rsidR="000C5CAD">
        <w:rPr>
          <w:rFonts w:ascii="Corbel" w:hAnsi="Corbel"/>
          <w:sz w:val="24"/>
          <w:szCs w:val="24"/>
        </w:rPr>
        <w:t xml:space="preserve"> Mints</w:t>
      </w:r>
      <w:r w:rsidRPr="006D69E5">
        <w:rPr>
          <w:rFonts w:ascii="Corbel" w:hAnsi="Corbel"/>
          <w:sz w:val="24"/>
          <w:szCs w:val="24"/>
        </w:rPr>
        <w:t xml:space="preserve"> and let sit </w:t>
      </w:r>
      <w:r w:rsidRPr="00D31620">
        <w:rPr>
          <w:rFonts w:ascii="Corbel" w:hAnsi="Corbel"/>
          <w:sz w:val="24"/>
          <w:szCs w:val="24"/>
        </w:rPr>
        <w:t xml:space="preserve">undisturbed </w:t>
      </w:r>
      <w:r w:rsidRPr="006D69E5">
        <w:rPr>
          <w:rFonts w:ascii="Corbel" w:hAnsi="Corbel"/>
          <w:sz w:val="24"/>
          <w:szCs w:val="24"/>
        </w:rPr>
        <w:t xml:space="preserve">for </w:t>
      </w:r>
      <w:r w:rsidR="00046674" w:rsidRPr="00D31620">
        <w:rPr>
          <w:rFonts w:ascii="Corbel" w:hAnsi="Corbel"/>
          <w:sz w:val="24"/>
          <w:szCs w:val="24"/>
        </w:rPr>
        <w:t xml:space="preserve">3 to </w:t>
      </w:r>
      <w:r w:rsidRPr="00D31620">
        <w:rPr>
          <w:rFonts w:ascii="Corbel" w:hAnsi="Corbel"/>
          <w:sz w:val="24"/>
          <w:szCs w:val="24"/>
        </w:rPr>
        <w:t>5</w:t>
      </w:r>
      <w:r w:rsidRPr="006D69E5">
        <w:rPr>
          <w:rFonts w:ascii="Corbel" w:hAnsi="Corbel"/>
          <w:sz w:val="24"/>
          <w:szCs w:val="24"/>
        </w:rPr>
        <w:t xml:space="preserve"> minutes. </w:t>
      </w:r>
    </w:p>
    <w:p w14:paraId="52641198" w14:textId="05CD8181" w:rsidR="006D69E5" w:rsidRDefault="006D69E5" w:rsidP="006D69E5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After sitting for </w:t>
      </w:r>
      <w:r w:rsidR="00046674" w:rsidRPr="00D31620">
        <w:rPr>
          <w:rFonts w:ascii="Corbel" w:hAnsi="Corbel"/>
          <w:sz w:val="24"/>
          <w:szCs w:val="24"/>
        </w:rPr>
        <w:t xml:space="preserve">3 to </w:t>
      </w:r>
      <w:r w:rsidRPr="00D31620">
        <w:rPr>
          <w:rFonts w:ascii="Corbel" w:hAnsi="Corbel"/>
          <w:sz w:val="24"/>
          <w:szCs w:val="24"/>
        </w:rPr>
        <w:t>5 minutes, g</w:t>
      </w:r>
      <w:r w:rsidRPr="006D69E5">
        <w:rPr>
          <w:rFonts w:ascii="Corbel" w:hAnsi="Corbel"/>
          <w:sz w:val="24"/>
          <w:szCs w:val="24"/>
        </w:rPr>
        <w:t>ently whisk the chocolate</w:t>
      </w:r>
      <w:r w:rsidR="000C5CAD">
        <w:rPr>
          <w:rFonts w:ascii="Corbel" w:hAnsi="Corbel"/>
          <w:sz w:val="24"/>
          <w:szCs w:val="24"/>
        </w:rPr>
        <w:t xml:space="preserve"> </w:t>
      </w:r>
      <w:proofErr w:type="gramStart"/>
      <w:r w:rsidR="000C5CAD">
        <w:rPr>
          <w:rFonts w:ascii="Corbel" w:hAnsi="Corbel"/>
          <w:sz w:val="24"/>
          <w:szCs w:val="24"/>
        </w:rPr>
        <w:t>mints</w:t>
      </w:r>
      <w:proofErr w:type="gramEnd"/>
      <w:r w:rsidRPr="006D69E5">
        <w:rPr>
          <w:rFonts w:ascii="Corbel" w:hAnsi="Corbel"/>
          <w:sz w:val="24"/>
          <w:szCs w:val="24"/>
        </w:rPr>
        <w:t xml:space="preserve"> and cream until smooth. </w:t>
      </w:r>
      <w:r w:rsidR="0026476D">
        <w:rPr>
          <w:rFonts w:ascii="Corbel" w:hAnsi="Corbel"/>
          <w:sz w:val="24"/>
          <w:szCs w:val="24"/>
        </w:rPr>
        <w:t>Let sit at room temperature for 1</w:t>
      </w:r>
      <w:r w:rsidR="000C5CAD">
        <w:rPr>
          <w:rFonts w:ascii="Corbel" w:hAnsi="Corbel"/>
          <w:sz w:val="24"/>
          <w:szCs w:val="24"/>
        </w:rPr>
        <w:t>0</w:t>
      </w:r>
      <w:r w:rsidR="0026476D">
        <w:rPr>
          <w:rFonts w:ascii="Corbel" w:hAnsi="Corbel"/>
          <w:sz w:val="24"/>
          <w:szCs w:val="24"/>
        </w:rPr>
        <w:t xml:space="preserve"> minutes, whisking every few minutes to keep it silky and smooth – it will thicken slightly as it cools.</w:t>
      </w:r>
    </w:p>
    <w:p w14:paraId="5DC69B3E" w14:textId="4F5BD303" w:rsidR="0026476D" w:rsidRPr="006D69E5" w:rsidRDefault="0026476D" w:rsidP="006D69E5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When chocolate </w:t>
      </w:r>
      <w:r w:rsidR="006341F9">
        <w:rPr>
          <w:rFonts w:ascii="Corbel" w:hAnsi="Corbel"/>
          <w:sz w:val="24"/>
          <w:szCs w:val="24"/>
        </w:rPr>
        <w:t xml:space="preserve">mint </w:t>
      </w:r>
      <w:r>
        <w:rPr>
          <w:rFonts w:ascii="Corbel" w:hAnsi="Corbel"/>
          <w:sz w:val="24"/>
          <w:szCs w:val="24"/>
        </w:rPr>
        <w:t xml:space="preserve">ganache has cooled to room temperature, fold in </w:t>
      </w:r>
      <w:r w:rsidR="006341F9">
        <w:rPr>
          <w:rFonts w:ascii="Corbel" w:hAnsi="Corbel"/>
          <w:sz w:val="24"/>
          <w:szCs w:val="24"/>
        </w:rPr>
        <w:t xml:space="preserve">remaining 1 cup of </w:t>
      </w:r>
      <w:r>
        <w:rPr>
          <w:rFonts w:ascii="Corbel" w:hAnsi="Corbel"/>
          <w:sz w:val="24"/>
          <w:szCs w:val="24"/>
        </w:rPr>
        <w:t xml:space="preserve">chopped </w:t>
      </w:r>
      <w:proofErr w:type="spellStart"/>
      <w:r>
        <w:rPr>
          <w:rFonts w:ascii="Corbel" w:hAnsi="Corbel"/>
          <w:sz w:val="24"/>
          <w:szCs w:val="24"/>
        </w:rPr>
        <w:t>Frango</w:t>
      </w:r>
      <w:proofErr w:type="spellEnd"/>
      <w:r>
        <w:rPr>
          <w:rFonts w:ascii="Corbel" w:hAnsi="Corbel"/>
          <w:sz w:val="24"/>
          <w:szCs w:val="24"/>
        </w:rPr>
        <w:t xml:space="preserve"> mint chocolates and stir just until evenly blended</w:t>
      </w:r>
      <w:r w:rsidR="006341F9">
        <w:rPr>
          <w:rFonts w:ascii="Corbel" w:hAnsi="Corbel"/>
          <w:sz w:val="24"/>
          <w:szCs w:val="24"/>
        </w:rPr>
        <w:t xml:space="preserve"> – you want the mixture to be “chunky”.</w:t>
      </w:r>
    </w:p>
    <w:p w14:paraId="64B5F953" w14:textId="5472F571" w:rsidR="006D69E5" w:rsidRPr="00D31620" w:rsidRDefault="007B447B" w:rsidP="006D69E5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D31620">
        <w:rPr>
          <w:rFonts w:ascii="Corbel" w:hAnsi="Corbel"/>
          <w:b/>
          <w:sz w:val="24"/>
          <w:szCs w:val="24"/>
        </w:rPr>
        <w:t>FROST &amp; DECORATE</w:t>
      </w:r>
      <w:r w:rsidR="00681054" w:rsidRPr="00D31620">
        <w:rPr>
          <w:rFonts w:ascii="Corbel" w:hAnsi="Corbel"/>
          <w:b/>
          <w:sz w:val="24"/>
          <w:szCs w:val="24"/>
        </w:rPr>
        <w:t xml:space="preserve">:  </w:t>
      </w:r>
      <w:r w:rsidR="003B7EA6" w:rsidRPr="00D31620">
        <w:rPr>
          <w:rFonts w:ascii="Corbel" w:hAnsi="Corbel"/>
          <w:bCs/>
          <w:sz w:val="24"/>
          <w:szCs w:val="24"/>
        </w:rPr>
        <w:t>S</w:t>
      </w:r>
      <w:r w:rsidR="006D69E5" w:rsidRPr="00D31620">
        <w:rPr>
          <w:rFonts w:ascii="Corbel" w:hAnsi="Corbel"/>
          <w:bCs/>
          <w:sz w:val="24"/>
          <w:szCs w:val="24"/>
        </w:rPr>
        <w:t xml:space="preserve">poon </w:t>
      </w:r>
      <w:r w:rsidR="006341F9">
        <w:rPr>
          <w:rFonts w:ascii="Corbel" w:hAnsi="Corbel"/>
          <w:bCs/>
          <w:sz w:val="24"/>
          <w:szCs w:val="24"/>
        </w:rPr>
        <w:t>2</w:t>
      </w:r>
      <w:r w:rsidR="006D69E5" w:rsidRPr="00D31620">
        <w:rPr>
          <w:rFonts w:ascii="Corbel" w:hAnsi="Corbel"/>
          <w:bCs/>
          <w:sz w:val="24"/>
          <w:szCs w:val="24"/>
        </w:rPr>
        <w:t xml:space="preserve"> tablespoons of </w:t>
      </w:r>
      <w:proofErr w:type="gramStart"/>
      <w:r w:rsidR="006D69E5" w:rsidRPr="00D31620">
        <w:rPr>
          <w:rFonts w:ascii="Corbel" w:hAnsi="Corbel"/>
          <w:bCs/>
          <w:sz w:val="24"/>
          <w:szCs w:val="24"/>
        </w:rPr>
        <w:t xml:space="preserve">the </w:t>
      </w:r>
      <w:r w:rsidR="006341F9">
        <w:rPr>
          <w:rFonts w:ascii="Corbel" w:hAnsi="Corbel"/>
          <w:bCs/>
          <w:sz w:val="24"/>
          <w:szCs w:val="24"/>
        </w:rPr>
        <w:t>M</w:t>
      </w:r>
      <w:r w:rsidR="0026476D">
        <w:rPr>
          <w:rFonts w:ascii="Corbel" w:hAnsi="Corbel"/>
          <w:bCs/>
          <w:sz w:val="24"/>
          <w:szCs w:val="24"/>
        </w:rPr>
        <w:t>int</w:t>
      </w:r>
      <w:proofErr w:type="gramEnd"/>
      <w:r w:rsidR="0026476D">
        <w:rPr>
          <w:rFonts w:ascii="Corbel" w:hAnsi="Corbel"/>
          <w:bCs/>
          <w:sz w:val="24"/>
          <w:szCs w:val="24"/>
        </w:rPr>
        <w:t xml:space="preserve"> </w:t>
      </w:r>
      <w:r w:rsidR="006341F9">
        <w:rPr>
          <w:rFonts w:ascii="Corbel" w:hAnsi="Corbel"/>
          <w:bCs/>
          <w:sz w:val="24"/>
          <w:szCs w:val="24"/>
        </w:rPr>
        <w:t>C</w:t>
      </w:r>
      <w:r w:rsidR="006D69E5" w:rsidRPr="00D31620">
        <w:rPr>
          <w:rFonts w:ascii="Corbel" w:hAnsi="Corbel"/>
          <w:bCs/>
          <w:sz w:val="24"/>
          <w:szCs w:val="24"/>
        </w:rPr>
        <w:t xml:space="preserve">hocolate </w:t>
      </w:r>
      <w:r w:rsidR="006341F9">
        <w:rPr>
          <w:rFonts w:ascii="Corbel" w:hAnsi="Corbel"/>
          <w:bCs/>
          <w:sz w:val="24"/>
          <w:szCs w:val="24"/>
        </w:rPr>
        <w:t>G</w:t>
      </w:r>
      <w:r w:rsidR="006D69E5" w:rsidRPr="00D31620">
        <w:rPr>
          <w:rFonts w:ascii="Corbel" w:hAnsi="Corbel"/>
          <w:bCs/>
          <w:sz w:val="24"/>
          <w:szCs w:val="24"/>
        </w:rPr>
        <w:t>anache over each cookie</w:t>
      </w:r>
      <w:r w:rsidR="006C0A4C" w:rsidRPr="00D31620">
        <w:rPr>
          <w:rFonts w:ascii="Corbel" w:hAnsi="Corbel"/>
          <w:bCs/>
          <w:sz w:val="24"/>
          <w:szCs w:val="24"/>
        </w:rPr>
        <w:t xml:space="preserve">, giving the top a gentle swirl with the back of your spoon for a nice, </w:t>
      </w:r>
      <w:proofErr w:type="gramStart"/>
      <w:r w:rsidR="006C0A4C" w:rsidRPr="00D31620">
        <w:rPr>
          <w:rFonts w:ascii="Corbel" w:hAnsi="Corbel"/>
          <w:bCs/>
          <w:sz w:val="24"/>
          <w:szCs w:val="24"/>
        </w:rPr>
        <w:t>smooth</w:t>
      </w:r>
      <w:proofErr w:type="gramEnd"/>
      <w:r w:rsidR="006C0A4C" w:rsidRPr="00D31620">
        <w:rPr>
          <w:rFonts w:ascii="Corbel" w:hAnsi="Corbel"/>
          <w:bCs/>
          <w:sz w:val="24"/>
          <w:szCs w:val="24"/>
        </w:rPr>
        <w:t xml:space="preserve"> </w:t>
      </w:r>
      <w:r w:rsidR="0026476D">
        <w:rPr>
          <w:rFonts w:ascii="Corbel" w:hAnsi="Corbel"/>
          <w:bCs/>
          <w:sz w:val="24"/>
          <w:szCs w:val="24"/>
        </w:rPr>
        <w:t>and swirled</w:t>
      </w:r>
      <w:r w:rsidR="006C0A4C" w:rsidRPr="00D31620">
        <w:rPr>
          <w:rFonts w:ascii="Corbel" w:hAnsi="Corbel"/>
          <w:bCs/>
          <w:sz w:val="24"/>
          <w:szCs w:val="24"/>
        </w:rPr>
        <w:t xml:space="preserve"> look</w:t>
      </w:r>
      <w:r w:rsidR="006D69E5" w:rsidRPr="00D31620">
        <w:rPr>
          <w:rFonts w:ascii="Corbel" w:hAnsi="Corbel"/>
          <w:bCs/>
          <w:sz w:val="24"/>
          <w:szCs w:val="24"/>
        </w:rPr>
        <w:t>.</w:t>
      </w:r>
    </w:p>
    <w:p w14:paraId="6F7F0DA8" w14:textId="406CF8A3" w:rsidR="007B447B" w:rsidRPr="00D31620" w:rsidRDefault="003B7EA6" w:rsidP="00681054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sz w:val="24"/>
          <w:szCs w:val="24"/>
        </w:rPr>
        <w:t xml:space="preserve">Once the cookies have completely </w:t>
      </w:r>
      <w:r w:rsidR="0026476D">
        <w:rPr>
          <w:rFonts w:ascii="Corbel" w:hAnsi="Corbel"/>
          <w:sz w:val="24"/>
          <w:szCs w:val="24"/>
        </w:rPr>
        <w:t xml:space="preserve">set and </w:t>
      </w:r>
      <w:r w:rsidRPr="00D31620">
        <w:rPr>
          <w:rFonts w:ascii="Corbel" w:hAnsi="Corbel"/>
          <w:sz w:val="24"/>
          <w:szCs w:val="24"/>
        </w:rPr>
        <w:t xml:space="preserve">cooled, </w:t>
      </w:r>
      <w:proofErr w:type="gramStart"/>
      <w:r w:rsidR="00577615">
        <w:rPr>
          <w:rFonts w:ascii="Corbel" w:hAnsi="Corbel"/>
          <w:sz w:val="24"/>
          <w:szCs w:val="24"/>
        </w:rPr>
        <w:t>keep</w:t>
      </w:r>
      <w:proofErr w:type="gramEnd"/>
      <w:r w:rsidR="00577615">
        <w:rPr>
          <w:rFonts w:ascii="Corbel" w:hAnsi="Corbel"/>
          <w:sz w:val="24"/>
          <w:szCs w:val="24"/>
        </w:rPr>
        <w:t xml:space="preserve"> in an airtight container</w:t>
      </w:r>
      <w:r w:rsidRPr="00D31620">
        <w:rPr>
          <w:rFonts w:ascii="Corbel" w:hAnsi="Corbel"/>
          <w:sz w:val="24"/>
          <w:szCs w:val="24"/>
        </w:rPr>
        <w:t xml:space="preserve"> until ready to serve.  </w:t>
      </w:r>
      <w:r w:rsidR="00681054" w:rsidRPr="00D31620">
        <w:rPr>
          <w:rFonts w:ascii="Corbel" w:hAnsi="Corbel"/>
          <w:sz w:val="24"/>
          <w:szCs w:val="24"/>
        </w:rPr>
        <w:t xml:space="preserve">Allow decorated cookies to set and dry completely before storing – keep parchment paper between each layer or place cookies in individual self-sealing bags for easy freezing and serving.  </w:t>
      </w:r>
    </w:p>
    <w:p w14:paraId="181D62AC" w14:textId="77777777" w:rsidR="00577615" w:rsidRDefault="003B7EA6" w:rsidP="00E40211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577615">
        <w:rPr>
          <w:rFonts w:ascii="Corbel" w:hAnsi="Corbel"/>
          <w:sz w:val="24"/>
          <w:szCs w:val="24"/>
        </w:rPr>
        <w:t xml:space="preserve">These cookies </w:t>
      </w:r>
      <w:r w:rsidR="00046674" w:rsidRPr="00577615">
        <w:rPr>
          <w:rFonts w:ascii="Corbel" w:hAnsi="Corbel"/>
          <w:sz w:val="24"/>
          <w:szCs w:val="24"/>
        </w:rPr>
        <w:t xml:space="preserve">are best served </w:t>
      </w:r>
      <w:r w:rsidR="00577615" w:rsidRPr="00577615">
        <w:rPr>
          <w:rFonts w:ascii="Corbel" w:hAnsi="Corbel"/>
          <w:sz w:val="24"/>
          <w:szCs w:val="24"/>
        </w:rPr>
        <w:t xml:space="preserve">chilled or at room temperature. </w:t>
      </w:r>
    </w:p>
    <w:p w14:paraId="6CC5B00F" w14:textId="01BF0487" w:rsidR="007B447B" w:rsidRPr="00577615" w:rsidRDefault="007B447B" w:rsidP="00577615">
      <w:pPr>
        <w:shd w:val="clear" w:color="auto" w:fill="FFFFFF"/>
        <w:spacing w:after="120"/>
        <w:jc w:val="both"/>
        <w:rPr>
          <w:rFonts w:ascii="Corbel" w:hAnsi="Corbel"/>
          <w:sz w:val="24"/>
          <w:szCs w:val="24"/>
        </w:rPr>
      </w:pPr>
      <w:r w:rsidRPr="00577615">
        <w:rPr>
          <w:rFonts w:ascii="Corbel" w:hAnsi="Corbel"/>
          <w:sz w:val="24"/>
          <w:szCs w:val="24"/>
        </w:rPr>
        <w:br/>
      </w:r>
      <w:r w:rsidRPr="00577615">
        <w:rPr>
          <w:rFonts w:ascii="Corbel" w:hAnsi="Corbel"/>
          <w:b/>
          <w:sz w:val="24"/>
          <w:szCs w:val="24"/>
        </w:rPr>
        <w:t>YIELD</w:t>
      </w:r>
      <w:r w:rsidRPr="00577615">
        <w:rPr>
          <w:rFonts w:ascii="Corbel" w:hAnsi="Corbel"/>
          <w:sz w:val="24"/>
          <w:szCs w:val="24"/>
        </w:rPr>
        <w:t xml:space="preserve">:  Makes </w:t>
      </w:r>
      <w:r w:rsidR="003B7EA6" w:rsidRPr="00577615">
        <w:rPr>
          <w:rFonts w:ascii="Corbel" w:hAnsi="Corbel"/>
          <w:sz w:val="24"/>
          <w:szCs w:val="24"/>
        </w:rPr>
        <w:t>18</w:t>
      </w:r>
      <w:r w:rsidRPr="00577615">
        <w:rPr>
          <w:rFonts w:ascii="Corbel" w:hAnsi="Corbel"/>
          <w:sz w:val="24"/>
          <w:szCs w:val="24"/>
        </w:rPr>
        <w:t xml:space="preserve"> (</w:t>
      </w:r>
      <w:r w:rsidR="003B7EA6" w:rsidRPr="00577615">
        <w:rPr>
          <w:rFonts w:ascii="Corbel" w:hAnsi="Corbel"/>
          <w:sz w:val="24"/>
          <w:szCs w:val="24"/>
        </w:rPr>
        <w:t>four</w:t>
      </w:r>
      <w:r w:rsidRPr="00577615">
        <w:rPr>
          <w:rFonts w:ascii="Corbel" w:hAnsi="Corbel"/>
          <w:sz w:val="24"/>
          <w:szCs w:val="24"/>
        </w:rPr>
        <w:t>-inch) cookies</w:t>
      </w:r>
    </w:p>
    <w:p w14:paraId="0F044B7F" w14:textId="77777777" w:rsidR="000C5CAD" w:rsidRDefault="000C5CAD" w:rsidP="007B447B">
      <w:pPr>
        <w:shd w:val="clear" w:color="auto" w:fill="FFFFFF"/>
        <w:spacing w:after="1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RECIPE VARIATIONS:</w:t>
      </w:r>
    </w:p>
    <w:p w14:paraId="1C93218B" w14:textId="3B4FB781" w:rsidR="000C5CAD" w:rsidRPr="005C0ED1" w:rsidRDefault="006341F9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MINT CHOCOLATE CHIP FRANGO BROWNIE COOKIES:  </w:t>
      </w:r>
      <w:r w:rsidR="000C5CAD" w:rsidRPr="005C0ED1">
        <w:rPr>
          <w:rFonts w:ascii="Corbel" w:hAnsi="Corbel"/>
          <w:bCs/>
          <w:sz w:val="24"/>
          <w:szCs w:val="24"/>
        </w:rPr>
        <w:t>Add a handful of mini chocolate chips to the cookie dough for an extra burst of chocolate flavor and texture. The combination of mint and chocolate chips creates a delightful contrast that will have your taste buds singing</w:t>
      </w:r>
      <w:r w:rsidRPr="005C0ED1">
        <w:rPr>
          <w:rFonts w:ascii="Corbel" w:hAnsi="Corbel"/>
          <w:bCs/>
          <w:sz w:val="24"/>
          <w:szCs w:val="24"/>
        </w:rPr>
        <w:t>!</w:t>
      </w:r>
    </w:p>
    <w:p w14:paraId="2EE021D1" w14:textId="4FD24D70" w:rsidR="000C5CAD" w:rsidRPr="005C0ED1" w:rsidRDefault="006341F9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DOUBLE CHOCOLATE FRANGO MINT BROWNIE COOKIES: </w:t>
      </w:r>
      <w:r w:rsidR="000C5CAD" w:rsidRPr="005C0ED1">
        <w:rPr>
          <w:rFonts w:ascii="Corbel" w:hAnsi="Corbel"/>
          <w:bCs/>
          <w:sz w:val="24"/>
          <w:szCs w:val="24"/>
        </w:rPr>
        <w:t xml:space="preserve">For all the chocoholics out there, why not </w:t>
      </w:r>
      <w:proofErr w:type="gramStart"/>
      <w:r w:rsidR="000C5CAD" w:rsidRPr="005C0ED1">
        <w:rPr>
          <w:rFonts w:ascii="Corbel" w:hAnsi="Corbel"/>
          <w:bCs/>
          <w:sz w:val="24"/>
          <w:szCs w:val="24"/>
        </w:rPr>
        <w:t>double up on</w:t>
      </w:r>
      <w:proofErr w:type="gramEnd"/>
      <w:r w:rsidR="000C5CAD" w:rsidRPr="005C0ED1">
        <w:rPr>
          <w:rFonts w:ascii="Corbel" w:hAnsi="Corbel"/>
          <w:bCs/>
          <w:sz w:val="24"/>
          <w:szCs w:val="24"/>
        </w:rPr>
        <w:t xml:space="preserve"> the chocolate? </w:t>
      </w:r>
      <w:r w:rsidRPr="005C0ED1">
        <w:rPr>
          <w:rFonts w:ascii="Corbel" w:hAnsi="Corbel"/>
          <w:bCs/>
          <w:sz w:val="24"/>
          <w:szCs w:val="24"/>
        </w:rPr>
        <w:t>Stir in ½ cup melted</w:t>
      </w:r>
      <w:r w:rsidR="000C5CAD" w:rsidRPr="005C0ED1">
        <w:rPr>
          <w:rFonts w:ascii="Corbel" w:hAnsi="Corbel"/>
          <w:bCs/>
          <w:sz w:val="24"/>
          <w:szCs w:val="24"/>
        </w:rPr>
        <w:t xml:space="preserve"> </w:t>
      </w:r>
      <w:proofErr w:type="spellStart"/>
      <w:r w:rsidR="000C5CAD" w:rsidRPr="005C0ED1">
        <w:rPr>
          <w:rFonts w:ascii="Corbel" w:hAnsi="Corbel"/>
          <w:bCs/>
          <w:sz w:val="24"/>
          <w:szCs w:val="24"/>
        </w:rPr>
        <w:t>Frango</w:t>
      </w:r>
      <w:proofErr w:type="spellEnd"/>
      <w:r w:rsidR="000C5CAD" w:rsidRPr="005C0ED1">
        <w:rPr>
          <w:rFonts w:ascii="Corbel" w:hAnsi="Corbel"/>
          <w:bCs/>
          <w:sz w:val="24"/>
          <w:szCs w:val="24"/>
        </w:rPr>
        <w:t xml:space="preserve"> Chocolate Mint chocolate into the cookie dough to create an even richer and more indulgent brownie cookie experience.</w:t>
      </w:r>
    </w:p>
    <w:p w14:paraId="1814DFE7" w14:textId="544192B3" w:rsidR="000C5CAD" w:rsidRPr="005C0ED1" w:rsidRDefault="006341F9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FRANGO MINT OREO BROWNIE COOKIES:  </w:t>
      </w:r>
      <w:r w:rsidR="000C5CAD" w:rsidRPr="005C0ED1">
        <w:rPr>
          <w:rFonts w:ascii="Corbel" w:hAnsi="Corbel"/>
          <w:bCs/>
          <w:sz w:val="24"/>
          <w:szCs w:val="24"/>
        </w:rPr>
        <w:t xml:space="preserve">Crush up </w:t>
      </w:r>
      <w:r w:rsidRPr="005C0ED1">
        <w:rPr>
          <w:rFonts w:ascii="Corbel" w:hAnsi="Corbel"/>
          <w:bCs/>
          <w:sz w:val="24"/>
          <w:szCs w:val="24"/>
        </w:rPr>
        <w:t>¾ cup</w:t>
      </w:r>
      <w:r w:rsidR="000C5CAD" w:rsidRPr="005C0ED1">
        <w:rPr>
          <w:rFonts w:ascii="Corbel" w:hAnsi="Corbel"/>
          <w:bCs/>
          <w:sz w:val="24"/>
          <w:szCs w:val="24"/>
        </w:rPr>
        <w:t xml:space="preserve"> mint-flavored Oreo cookies and fold them into the cookie dough for a fun and crunchy twist. The added cookie bits provide a delightful contrast to the fudgy texture of the brownie cookies perfectly.</w:t>
      </w:r>
    </w:p>
    <w:p w14:paraId="2AF4B9C3" w14:textId="4C136E39" w:rsidR="000C5CAD" w:rsidRPr="005C0ED1" w:rsidRDefault="006341F9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FRANGO MINT BROWNIE COOKIE SANDWICHES: </w:t>
      </w:r>
      <w:r w:rsidRPr="005C0ED1">
        <w:rPr>
          <w:rFonts w:ascii="Corbel" w:hAnsi="Corbel"/>
          <w:bCs/>
          <w:sz w:val="24"/>
          <w:szCs w:val="24"/>
        </w:rPr>
        <w:t>Take</w:t>
      </w:r>
      <w:r w:rsidR="000C5CAD" w:rsidRPr="005C0ED1">
        <w:rPr>
          <w:rFonts w:ascii="Corbel" w:hAnsi="Corbel"/>
          <w:bCs/>
          <w:sz w:val="24"/>
          <w:szCs w:val="24"/>
        </w:rPr>
        <w:t xml:space="preserve"> </w:t>
      </w:r>
      <w:proofErr w:type="spellStart"/>
      <w:r w:rsidR="000C5CAD" w:rsidRPr="005C0ED1">
        <w:rPr>
          <w:rFonts w:ascii="Corbel" w:hAnsi="Corbel"/>
          <w:bCs/>
          <w:sz w:val="24"/>
          <w:szCs w:val="24"/>
        </w:rPr>
        <w:t>Frango</w:t>
      </w:r>
      <w:proofErr w:type="spellEnd"/>
      <w:r w:rsidR="000C5CAD" w:rsidRPr="005C0ED1">
        <w:rPr>
          <w:rFonts w:ascii="Corbel" w:hAnsi="Corbel"/>
          <w:bCs/>
          <w:sz w:val="24"/>
          <w:szCs w:val="24"/>
        </w:rPr>
        <w:t xml:space="preserve"> Mint Brownie Cookies to the next level by turning them into sandwich cookies. Simply sandwich a dollop of </w:t>
      </w:r>
      <w:r w:rsidRPr="005C0ED1">
        <w:rPr>
          <w:rFonts w:ascii="Corbel" w:hAnsi="Corbel"/>
          <w:bCs/>
          <w:sz w:val="24"/>
          <w:szCs w:val="24"/>
        </w:rPr>
        <w:t xml:space="preserve">the </w:t>
      </w:r>
      <w:proofErr w:type="spellStart"/>
      <w:r w:rsidR="000C5CAD" w:rsidRPr="005C0ED1">
        <w:rPr>
          <w:rFonts w:ascii="Corbel" w:hAnsi="Corbel"/>
          <w:bCs/>
          <w:sz w:val="24"/>
          <w:szCs w:val="24"/>
        </w:rPr>
        <w:t>Frango</w:t>
      </w:r>
      <w:proofErr w:type="spellEnd"/>
      <w:r w:rsidR="000C5CAD" w:rsidRPr="005C0ED1">
        <w:rPr>
          <w:rFonts w:ascii="Corbel" w:hAnsi="Corbel"/>
          <w:bCs/>
          <w:sz w:val="24"/>
          <w:szCs w:val="24"/>
        </w:rPr>
        <w:t xml:space="preserve"> Chocolate Mint Ganache between two cookies to create a decadent and irresistible treat that is perfect for special occasions or gifting.</w:t>
      </w:r>
    </w:p>
    <w:p w14:paraId="4ECFD74A" w14:textId="761ED28A" w:rsidR="000C5CAD" w:rsidRPr="005C0ED1" w:rsidRDefault="006341F9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lastRenderedPageBreak/>
        <w:t xml:space="preserve">FRANGO MINT BROWNIE COOKIE TRUFFLES: </w:t>
      </w:r>
      <w:r w:rsidR="000C5CAD" w:rsidRPr="005C0ED1">
        <w:rPr>
          <w:rFonts w:ascii="Corbel" w:hAnsi="Corbel"/>
          <w:bCs/>
          <w:sz w:val="24"/>
          <w:szCs w:val="24"/>
        </w:rPr>
        <w:t xml:space="preserve">Roll the </w:t>
      </w:r>
      <w:proofErr w:type="spellStart"/>
      <w:r w:rsidR="000C5CAD" w:rsidRPr="005C0ED1">
        <w:rPr>
          <w:rFonts w:ascii="Corbel" w:hAnsi="Corbel"/>
          <w:bCs/>
          <w:sz w:val="24"/>
          <w:szCs w:val="24"/>
        </w:rPr>
        <w:t>Frango</w:t>
      </w:r>
      <w:proofErr w:type="spellEnd"/>
      <w:r w:rsidR="000C5CAD" w:rsidRPr="005C0ED1">
        <w:rPr>
          <w:rFonts w:ascii="Corbel" w:hAnsi="Corbel"/>
          <w:bCs/>
          <w:sz w:val="24"/>
          <w:szCs w:val="24"/>
        </w:rPr>
        <w:t xml:space="preserve"> Mint Brownie cookie dough into balls and dip in melted </w:t>
      </w:r>
      <w:proofErr w:type="spellStart"/>
      <w:r w:rsidR="000C5CAD" w:rsidRPr="005C0ED1">
        <w:rPr>
          <w:rFonts w:ascii="Corbel" w:hAnsi="Corbel"/>
          <w:bCs/>
          <w:sz w:val="24"/>
          <w:szCs w:val="24"/>
        </w:rPr>
        <w:t>Frango</w:t>
      </w:r>
      <w:proofErr w:type="spellEnd"/>
      <w:r w:rsidR="000C5CAD" w:rsidRPr="005C0ED1">
        <w:rPr>
          <w:rFonts w:ascii="Corbel" w:hAnsi="Corbel"/>
          <w:bCs/>
          <w:sz w:val="24"/>
          <w:szCs w:val="24"/>
        </w:rPr>
        <w:t xml:space="preserve"> Chocolate Mint Ganache to create delicious mint brownie cookie truffles. These bite-sized treats are perfect for parties, gatherings, or as a sweet gift for friends and family.</w:t>
      </w:r>
    </w:p>
    <w:p w14:paraId="6BDF5180" w14:textId="5DD063EE" w:rsidR="00CD01FB" w:rsidRPr="005C0ED1" w:rsidRDefault="00CD01FB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GLUTEN-FREE FRANGO MINT BROWNIE COOKIES: </w:t>
      </w:r>
      <w:r w:rsidR="000C5CAD" w:rsidRPr="005C0ED1">
        <w:rPr>
          <w:rFonts w:ascii="Corbel" w:hAnsi="Corbel"/>
          <w:bCs/>
          <w:sz w:val="24"/>
          <w:szCs w:val="24"/>
        </w:rPr>
        <w:t xml:space="preserve">Indulge in the minty chocolate goodness with a gluten-free twist! </w:t>
      </w:r>
      <w:r w:rsidRPr="005C0ED1">
        <w:rPr>
          <w:rFonts w:ascii="Corbel" w:hAnsi="Corbel"/>
          <w:bCs/>
          <w:sz w:val="24"/>
          <w:szCs w:val="24"/>
        </w:rPr>
        <w:t>Substitute your favorite 1:1 gluten free flour for the all-purpose flour - I use and recommend </w:t>
      </w:r>
      <w:r w:rsidRPr="005C0ED1">
        <w:rPr>
          <w:rFonts w:ascii="Corbel" w:hAnsi="Corbel"/>
          <w:bCs/>
          <w:i/>
          <w:iCs/>
          <w:sz w:val="24"/>
          <w:szCs w:val="24"/>
        </w:rPr>
        <w:t>King Arthur, Measure for Measure Flour</w:t>
      </w:r>
      <w:r w:rsidRPr="005C0ED1">
        <w:rPr>
          <w:rFonts w:ascii="Corbel" w:hAnsi="Corbel"/>
          <w:bCs/>
          <w:sz w:val="24"/>
          <w:szCs w:val="24"/>
        </w:rPr>
        <w:t> and </w:t>
      </w:r>
      <w:r w:rsidRPr="005C0ED1">
        <w:rPr>
          <w:rFonts w:ascii="Corbel" w:hAnsi="Corbel"/>
          <w:bCs/>
          <w:i/>
          <w:iCs/>
          <w:sz w:val="24"/>
          <w:szCs w:val="24"/>
        </w:rPr>
        <w:t>Bob's Red Mill Gluten Free 1-to-1 Baking Flour</w:t>
      </w:r>
      <w:r w:rsidRPr="005C0ED1">
        <w:rPr>
          <w:rFonts w:ascii="Corbel" w:hAnsi="Corbel"/>
          <w:bCs/>
          <w:sz w:val="24"/>
          <w:szCs w:val="24"/>
        </w:rPr>
        <w:t>. Enjoy the same chewy, fudgy texture and heavenly flavors without compromising on taste</w:t>
      </w:r>
      <w:r w:rsidRPr="005C0ED1">
        <w:rPr>
          <w:rFonts w:ascii="Corbel" w:hAnsi="Corbel"/>
          <w:bCs/>
          <w:sz w:val="24"/>
          <w:szCs w:val="24"/>
        </w:rPr>
        <w:t>!</w:t>
      </w:r>
    </w:p>
    <w:p w14:paraId="4B343AFC" w14:textId="5617E0BA" w:rsidR="000C5CAD" w:rsidRPr="005C0ED1" w:rsidRDefault="00291DDD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VEGAN FRANGO MINTO BROWNIE COOKIES: </w:t>
      </w:r>
      <w:r w:rsidR="000C5CAD" w:rsidRPr="005C0ED1">
        <w:rPr>
          <w:rFonts w:ascii="Corbel" w:hAnsi="Corbel"/>
          <w:bCs/>
          <w:sz w:val="24"/>
          <w:szCs w:val="24"/>
        </w:rPr>
        <w:t>Plant-based dessert lovers, rejoice! We've got you covered with our vegan adaptation of these decadent cookies. By substituting dairy butter with vegan butter and using a flaxseed egg instead of traditional eggs, you can savor the minty delight while staying true to your vegan lifestyle.</w:t>
      </w:r>
    </w:p>
    <w:p w14:paraId="185BB17E" w14:textId="3016A270" w:rsidR="000C5CAD" w:rsidRPr="005C0ED1" w:rsidRDefault="00291DDD" w:rsidP="005C0ED1">
      <w:pPr>
        <w:pStyle w:val="ListParagraph"/>
        <w:numPr>
          <w:ilvl w:val="0"/>
          <w:numId w:val="25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C0ED1">
        <w:rPr>
          <w:rFonts w:ascii="Corbel" w:hAnsi="Corbel"/>
          <w:b/>
          <w:sz w:val="24"/>
          <w:szCs w:val="24"/>
        </w:rPr>
        <w:t xml:space="preserve">PEPPERMINT BARK FRANGO MINT BROWNIE COOKIES: </w:t>
      </w:r>
      <w:r w:rsidR="000C5CAD" w:rsidRPr="005C0ED1">
        <w:rPr>
          <w:rFonts w:ascii="Corbel" w:hAnsi="Corbel"/>
          <w:bCs/>
          <w:sz w:val="24"/>
          <w:szCs w:val="24"/>
        </w:rPr>
        <w:t xml:space="preserve">Give your </w:t>
      </w:r>
      <w:proofErr w:type="spellStart"/>
      <w:r w:rsidR="000C5CAD" w:rsidRPr="005C0ED1">
        <w:rPr>
          <w:rFonts w:ascii="Corbel" w:hAnsi="Corbel"/>
          <w:bCs/>
          <w:sz w:val="24"/>
          <w:szCs w:val="24"/>
        </w:rPr>
        <w:t>Frango</w:t>
      </w:r>
      <w:proofErr w:type="spellEnd"/>
      <w:r w:rsidR="000C5CAD" w:rsidRPr="005C0ED1">
        <w:rPr>
          <w:rFonts w:ascii="Corbel" w:hAnsi="Corbel"/>
          <w:bCs/>
          <w:sz w:val="24"/>
          <w:szCs w:val="24"/>
        </w:rPr>
        <w:t xml:space="preserve"> Mint Brownie Cookies a festive twist by </w:t>
      </w:r>
      <w:r w:rsidRPr="005C0ED1">
        <w:rPr>
          <w:rFonts w:ascii="Corbel" w:hAnsi="Corbel"/>
          <w:bCs/>
          <w:sz w:val="24"/>
          <w:szCs w:val="24"/>
        </w:rPr>
        <w:t>topping with a sprinkle of crushed candy canes on top of the mint ganache</w:t>
      </w:r>
      <w:r w:rsidR="000C5CAD" w:rsidRPr="005C0ED1">
        <w:rPr>
          <w:rFonts w:ascii="Corbel" w:hAnsi="Corbel"/>
          <w:bCs/>
          <w:sz w:val="24"/>
          <w:szCs w:val="24"/>
        </w:rPr>
        <w:t>. The added crunch and burst of peppermint will transport you to a winter wonderland of flavors</w:t>
      </w:r>
      <w:r w:rsidRPr="005C0ED1">
        <w:rPr>
          <w:rFonts w:ascii="Corbel" w:hAnsi="Corbel"/>
          <w:bCs/>
          <w:sz w:val="24"/>
          <w:szCs w:val="24"/>
        </w:rPr>
        <w:t>!</w:t>
      </w:r>
    </w:p>
    <w:p w14:paraId="476FA4A1" w14:textId="32D10939" w:rsidR="0046512E" w:rsidRPr="00D31620" w:rsidRDefault="0046512E" w:rsidP="007B447B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sz w:val="24"/>
          <w:szCs w:val="24"/>
        </w:rPr>
        <w:t xml:space="preserve">RECIPE </w:t>
      </w:r>
      <w:r w:rsidR="007B447B" w:rsidRPr="00D31620">
        <w:rPr>
          <w:rFonts w:ascii="Corbel" w:hAnsi="Corbel"/>
          <w:b/>
          <w:sz w:val="24"/>
          <w:szCs w:val="24"/>
        </w:rPr>
        <w:t>NOTES</w:t>
      </w:r>
      <w:r w:rsidR="007B447B" w:rsidRPr="00D31620">
        <w:rPr>
          <w:rFonts w:ascii="Corbel" w:hAnsi="Corbel"/>
          <w:sz w:val="24"/>
          <w:szCs w:val="24"/>
        </w:rPr>
        <w:t xml:space="preserve">:  </w:t>
      </w:r>
    </w:p>
    <w:p w14:paraId="484B0DA0" w14:textId="27DB3EA3" w:rsidR="005C0ED1" w:rsidRPr="005C0ED1" w:rsidRDefault="005C0ED1" w:rsidP="009B6FF7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FRANGO MINTS:  </w:t>
      </w:r>
      <w:r w:rsidRPr="005C0ED1">
        <w:rPr>
          <w:rFonts w:ascii="Corbel" w:hAnsi="Corbel"/>
          <w:sz w:val="24"/>
          <w:szCs w:val="24"/>
        </w:rPr>
        <w:t xml:space="preserve">I use both </w:t>
      </w:r>
      <w:proofErr w:type="spellStart"/>
      <w:r w:rsidRPr="005C0ED1">
        <w:rPr>
          <w:rFonts w:ascii="Corbel" w:hAnsi="Corbel"/>
          <w:sz w:val="24"/>
          <w:szCs w:val="24"/>
        </w:rPr>
        <w:t>Frango</w:t>
      </w:r>
      <w:proofErr w:type="spellEnd"/>
      <w:r w:rsidRPr="005C0ED1">
        <w:rPr>
          <w:rFonts w:ascii="Corbel" w:hAnsi="Corbel"/>
          <w:sz w:val="24"/>
          <w:szCs w:val="24"/>
        </w:rPr>
        <w:t xml:space="preserve"> Milk Chocolate Mints and </w:t>
      </w:r>
      <w:proofErr w:type="spellStart"/>
      <w:r w:rsidRPr="005C0ED1">
        <w:rPr>
          <w:rFonts w:ascii="Corbel" w:hAnsi="Corbel"/>
          <w:sz w:val="24"/>
          <w:szCs w:val="24"/>
        </w:rPr>
        <w:t>Frango</w:t>
      </w:r>
      <w:proofErr w:type="spellEnd"/>
      <w:r w:rsidRPr="005C0ED1">
        <w:rPr>
          <w:rFonts w:ascii="Corbel" w:hAnsi="Corbel"/>
          <w:sz w:val="24"/>
          <w:szCs w:val="24"/>
        </w:rPr>
        <w:t xml:space="preserve"> Dark Chocolate Mints - you can find these at Macys and on Amazon. In a pinch you can substitute Andes Crème de Menthe Baking Chips.  </w:t>
      </w:r>
    </w:p>
    <w:p w14:paraId="76987984" w14:textId="7DB5F37D" w:rsidR="009B6FF7" w:rsidRPr="009B6FF7" w:rsidRDefault="009B6FF7" w:rsidP="009B6FF7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9B6FF7">
        <w:rPr>
          <w:rFonts w:ascii="Corbel" w:hAnsi="Corbel"/>
          <w:b/>
          <w:bCs/>
          <w:sz w:val="24"/>
          <w:szCs w:val="24"/>
        </w:rPr>
        <w:t xml:space="preserve">TO KEEP THESE BROWNIE COOKIES SOFT:  </w:t>
      </w:r>
      <w:r w:rsidRPr="009B6FF7">
        <w:rPr>
          <w:rFonts w:ascii="Corbel" w:hAnsi="Corbel"/>
          <w:sz w:val="24"/>
          <w:szCs w:val="24"/>
        </w:rPr>
        <w:t xml:space="preserve">These cookies will stay soft and fresh in an air-tight container in the refrigerator for up to 5 days. These cookies are best the day you make them – but they are still great chilled. </w:t>
      </w:r>
    </w:p>
    <w:p w14:paraId="14C2821C" w14:textId="6DF8C03C" w:rsidR="004B712F" w:rsidRPr="00D31620" w:rsidRDefault="004B712F" w:rsidP="00313637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 xml:space="preserve">FOR TENDER, CHEWY COOKIES:  </w:t>
      </w:r>
      <w:r w:rsidR="00313637" w:rsidRPr="00313637">
        <w:rPr>
          <w:rFonts w:ascii="Corbel" w:hAnsi="Corbel"/>
          <w:sz w:val="24"/>
          <w:szCs w:val="24"/>
        </w:rPr>
        <w:t xml:space="preserve">Don’t over mix the cookie dough </w:t>
      </w:r>
      <w:r w:rsidRPr="00D31620">
        <w:rPr>
          <w:rFonts w:ascii="Corbel" w:hAnsi="Corbel"/>
          <w:sz w:val="24"/>
          <w:szCs w:val="24"/>
        </w:rPr>
        <w:t>to prevent</w:t>
      </w:r>
      <w:r w:rsidR="00313637" w:rsidRPr="00313637">
        <w:rPr>
          <w:rFonts w:ascii="Corbel" w:hAnsi="Corbel"/>
          <w:sz w:val="24"/>
          <w:szCs w:val="24"/>
        </w:rPr>
        <w:t xml:space="preserve"> the dough </w:t>
      </w:r>
      <w:r w:rsidRPr="00D31620">
        <w:rPr>
          <w:rFonts w:ascii="Corbel" w:hAnsi="Corbel"/>
          <w:sz w:val="24"/>
          <w:szCs w:val="24"/>
        </w:rPr>
        <w:t>from getting</w:t>
      </w:r>
      <w:r w:rsidR="00313637" w:rsidRPr="00313637">
        <w:rPr>
          <w:rFonts w:ascii="Corbel" w:hAnsi="Corbel"/>
          <w:sz w:val="24"/>
          <w:szCs w:val="24"/>
        </w:rPr>
        <w:t xml:space="preserve"> tough</w:t>
      </w:r>
      <w:r w:rsidRPr="00D31620">
        <w:rPr>
          <w:rFonts w:ascii="Corbel" w:hAnsi="Corbel"/>
          <w:sz w:val="24"/>
          <w:szCs w:val="24"/>
        </w:rPr>
        <w:t>.  Don’t overbake your cookies either!  Remember, cookies will continue to bake for a few minutes while resting on the baking sheets after you take them out of the oven.</w:t>
      </w:r>
    </w:p>
    <w:p w14:paraId="4435135D" w14:textId="6912E4F7" w:rsidR="00313637" w:rsidRPr="00313637" w:rsidRDefault="004B712F" w:rsidP="00313637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 xml:space="preserve">CHECK YOUR OVEN TEMP:  </w:t>
      </w:r>
      <w:r w:rsidR="00313637" w:rsidRPr="00313637">
        <w:rPr>
          <w:rFonts w:ascii="Corbel" w:hAnsi="Corbel"/>
          <w:sz w:val="24"/>
          <w:szCs w:val="24"/>
        </w:rPr>
        <w:t>Be sure your oven is at the right temperature</w:t>
      </w:r>
      <w:r w:rsidRPr="00D31620">
        <w:rPr>
          <w:rFonts w:ascii="Corbel" w:hAnsi="Corbel"/>
          <w:sz w:val="24"/>
          <w:szCs w:val="24"/>
        </w:rPr>
        <w:t xml:space="preserve"> – using </w:t>
      </w:r>
      <w:r w:rsidR="00313637" w:rsidRPr="00313637">
        <w:rPr>
          <w:rFonts w:ascii="Corbel" w:hAnsi="Corbel"/>
          <w:sz w:val="24"/>
          <w:szCs w:val="24"/>
        </w:rPr>
        <w:t xml:space="preserve">an oven thermometer is helpful </w:t>
      </w:r>
      <w:r w:rsidRPr="00D31620">
        <w:rPr>
          <w:rFonts w:ascii="Corbel" w:hAnsi="Corbel"/>
          <w:sz w:val="24"/>
          <w:szCs w:val="24"/>
        </w:rPr>
        <w:t xml:space="preserve">to make sure your oven isn’t running hotter or cooler than it should be.  Every oven is a little bit different, so watch your first batch when baking and time accordingly.  </w:t>
      </w:r>
    </w:p>
    <w:p w14:paraId="4334B6C5" w14:textId="4F1DD5B3" w:rsidR="00313637" w:rsidRPr="00313637" w:rsidRDefault="004B712F" w:rsidP="00313637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 xml:space="preserve">CHOCOLATE GANACHE:  </w:t>
      </w:r>
      <w:r w:rsidRPr="00D31620">
        <w:rPr>
          <w:rFonts w:ascii="Corbel" w:hAnsi="Corbel"/>
          <w:sz w:val="24"/>
          <w:szCs w:val="24"/>
        </w:rPr>
        <w:t xml:space="preserve">Make sure to remove your heavy cream from the microwave (or stovetop) before it is at a full boil.  </w:t>
      </w:r>
      <w:r w:rsidR="009B6FF7" w:rsidRPr="00D31620">
        <w:rPr>
          <w:rFonts w:ascii="Corbel" w:hAnsi="Corbel"/>
          <w:sz w:val="24"/>
          <w:szCs w:val="24"/>
        </w:rPr>
        <w:t xml:space="preserve">Make sure to cover the chocolate with the hot cream and let it sit undisturbed for 5 minutes.  </w:t>
      </w:r>
      <w:r w:rsidR="00313637" w:rsidRPr="00313637">
        <w:rPr>
          <w:rFonts w:ascii="Corbel" w:hAnsi="Corbel"/>
          <w:sz w:val="24"/>
          <w:szCs w:val="24"/>
        </w:rPr>
        <w:t xml:space="preserve">Mixing prematurely can cause the ganache to be </w:t>
      </w:r>
      <w:proofErr w:type="gramStart"/>
      <w:r w:rsidR="00313637" w:rsidRPr="00313637">
        <w:rPr>
          <w:rFonts w:ascii="Corbel" w:hAnsi="Corbel"/>
          <w:sz w:val="24"/>
          <w:szCs w:val="24"/>
        </w:rPr>
        <w:t>grainy-looking</w:t>
      </w:r>
      <w:proofErr w:type="gramEnd"/>
      <w:r w:rsidR="00313637" w:rsidRPr="00313637">
        <w:rPr>
          <w:rFonts w:ascii="Corbel" w:hAnsi="Corbel"/>
          <w:sz w:val="24"/>
          <w:szCs w:val="24"/>
        </w:rPr>
        <w:t>. </w:t>
      </w:r>
      <w:r w:rsidR="009B6FF7" w:rsidRPr="00D31620">
        <w:rPr>
          <w:rFonts w:ascii="Corbel" w:hAnsi="Corbel"/>
          <w:sz w:val="24"/>
          <w:szCs w:val="24"/>
        </w:rPr>
        <w:t>Freezing chocolate ganache may also cause it to “bloom” with cloudy or white patches.</w:t>
      </w:r>
    </w:p>
    <w:p w14:paraId="4F72524A" w14:textId="7CDE7F92" w:rsidR="00313637" w:rsidRPr="00EE48AE" w:rsidRDefault="007B447B" w:rsidP="00313637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>MAKE AHEAD TIP:</w:t>
      </w:r>
      <w:r w:rsidRPr="00D31620">
        <w:rPr>
          <w:rFonts w:ascii="Corbel" w:hAnsi="Corbel"/>
          <w:sz w:val="24"/>
          <w:szCs w:val="24"/>
        </w:rPr>
        <w:t xml:space="preserve">  </w:t>
      </w:r>
      <w:r w:rsidR="00313637" w:rsidRPr="00EE48AE">
        <w:rPr>
          <w:rFonts w:ascii="Corbel" w:hAnsi="Corbel"/>
          <w:sz w:val="24"/>
          <w:szCs w:val="24"/>
        </w:rPr>
        <w:t xml:space="preserve">Store the cookies in an airtight container </w:t>
      </w:r>
      <w:r w:rsidR="00577615">
        <w:rPr>
          <w:rFonts w:ascii="Corbel" w:hAnsi="Corbel"/>
          <w:sz w:val="24"/>
          <w:szCs w:val="24"/>
        </w:rPr>
        <w:t xml:space="preserve">at room temperature or </w:t>
      </w:r>
      <w:r w:rsidR="00313637" w:rsidRPr="00EE48AE">
        <w:rPr>
          <w:rFonts w:ascii="Corbel" w:hAnsi="Corbel"/>
          <w:sz w:val="24"/>
          <w:szCs w:val="24"/>
        </w:rPr>
        <w:t>in the fridge due to the heavy cream in the ganache. </w:t>
      </w:r>
      <w:r w:rsidR="00B43672" w:rsidRPr="00D31620">
        <w:rPr>
          <w:rFonts w:ascii="Corbel" w:hAnsi="Corbel"/>
          <w:sz w:val="24"/>
          <w:szCs w:val="24"/>
        </w:rPr>
        <w:t xml:space="preserve">  </w:t>
      </w:r>
      <w:r w:rsidR="00B43672" w:rsidRPr="00EE48AE">
        <w:rPr>
          <w:rFonts w:ascii="Corbel" w:hAnsi="Corbel"/>
          <w:sz w:val="24"/>
          <w:szCs w:val="24"/>
        </w:rPr>
        <w:t xml:space="preserve">If you want to freeze the baked cookies, I </w:t>
      </w:r>
      <w:proofErr w:type="gramStart"/>
      <w:r w:rsidR="00B43672" w:rsidRPr="00EE48AE">
        <w:rPr>
          <w:rFonts w:ascii="Corbel" w:hAnsi="Corbel"/>
          <w:sz w:val="24"/>
          <w:szCs w:val="24"/>
        </w:rPr>
        <w:t>would</w:t>
      </w:r>
      <w:proofErr w:type="gramEnd"/>
      <w:r w:rsidR="00B43672" w:rsidRPr="00EE48AE">
        <w:rPr>
          <w:rFonts w:ascii="Corbel" w:hAnsi="Corbel"/>
          <w:sz w:val="24"/>
          <w:szCs w:val="24"/>
        </w:rPr>
        <w:t xml:space="preserve"> </w:t>
      </w:r>
      <w:r w:rsidR="00B43672" w:rsidRPr="00D31620">
        <w:rPr>
          <w:rFonts w:ascii="Corbel" w:hAnsi="Corbel"/>
          <w:sz w:val="24"/>
          <w:szCs w:val="24"/>
        </w:rPr>
        <w:t xml:space="preserve">bake and </w:t>
      </w:r>
      <w:r w:rsidR="00B43672" w:rsidRPr="00EE48AE">
        <w:rPr>
          <w:rFonts w:ascii="Corbel" w:hAnsi="Corbel"/>
          <w:sz w:val="24"/>
          <w:szCs w:val="24"/>
        </w:rPr>
        <w:t>freeze the</w:t>
      </w:r>
      <w:r w:rsidR="00B43672" w:rsidRPr="00D31620">
        <w:rPr>
          <w:rFonts w:ascii="Corbel" w:hAnsi="Corbel"/>
          <w:sz w:val="24"/>
          <w:szCs w:val="24"/>
        </w:rPr>
        <w:t xml:space="preserve"> cookies</w:t>
      </w:r>
      <w:r w:rsidR="00B43672" w:rsidRPr="00EE48AE">
        <w:rPr>
          <w:rFonts w:ascii="Corbel" w:hAnsi="Corbel"/>
          <w:sz w:val="24"/>
          <w:szCs w:val="24"/>
        </w:rPr>
        <w:t xml:space="preserve"> without the ganache. The ganache won’t hold up very well in the freezer.</w:t>
      </w:r>
      <w:r w:rsidR="00B43672" w:rsidRPr="00D31620">
        <w:rPr>
          <w:rFonts w:ascii="Corbel" w:hAnsi="Corbel"/>
          <w:sz w:val="24"/>
          <w:szCs w:val="24"/>
        </w:rPr>
        <w:t xml:space="preserve"> </w:t>
      </w:r>
      <w:r w:rsidR="00B43672" w:rsidRPr="00EE48AE">
        <w:rPr>
          <w:rFonts w:ascii="Corbel" w:hAnsi="Corbel"/>
          <w:sz w:val="24"/>
          <w:szCs w:val="24"/>
        </w:rPr>
        <w:t xml:space="preserve">For </w:t>
      </w:r>
      <w:proofErr w:type="gramStart"/>
      <w:r w:rsidR="00B43672" w:rsidRPr="00EE48AE">
        <w:rPr>
          <w:rFonts w:ascii="Corbel" w:hAnsi="Corbel"/>
          <w:sz w:val="24"/>
          <w:szCs w:val="24"/>
        </w:rPr>
        <w:t>best</w:t>
      </w:r>
      <w:proofErr w:type="gramEnd"/>
      <w:r w:rsidR="00B43672" w:rsidRPr="00EE48AE">
        <w:rPr>
          <w:rFonts w:ascii="Corbel" w:hAnsi="Corbel"/>
          <w:sz w:val="24"/>
          <w:szCs w:val="24"/>
        </w:rPr>
        <w:t xml:space="preserve"> results, individually wrap the cookies then store in the airtight container</w:t>
      </w:r>
      <w:r w:rsidR="00B43672" w:rsidRPr="00D31620">
        <w:rPr>
          <w:rFonts w:ascii="Corbel" w:hAnsi="Corbel"/>
          <w:sz w:val="24"/>
          <w:szCs w:val="24"/>
        </w:rPr>
        <w:t xml:space="preserve"> for up to 2 months.</w:t>
      </w:r>
      <w:r w:rsidR="00953D03" w:rsidRPr="00D31620">
        <w:rPr>
          <w:rFonts w:ascii="Corbel" w:hAnsi="Corbel"/>
          <w:sz w:val="24"/>
          <w:szCs w:val="24"/>
        </w:rPr>
        <w:t xml:space="preserve"> Thaw cookies completely and then frost with </w:t>
      </w:r>
      <w:proofErr w:type="spellStart"/>
      <w:r w:rsidR="00577615">
        <w:rPr>
          <w:rFonts w:ascii="Corbel" w:hAnsi="Corbel"/>
          <w:sz w:val="24"/>
          <w:szCs w:val="24"/>
        </w:rPr>
        <w:t>Frango</w:t>
      </w:r>
      <w:proofErr w:type="spellEnd"/>
      <w:r w:rsidR="00577615">
        <w:rPr>
          <w:rFonts w:ascii="Corbel" w:hAnsi="Corbel"/>
          <w:sz w:val="24"/>
          <w:szCs w:val="24"/>
        </w:rPr>
        <w:t xml:space="preserve"> Mint </w:t>
      </w:r>
      <w:r w:rsidR="00953D03" w:rsidRPr="00D31620">
        <w:rPr>
          <w:rFonts w:ascii="Corbel" w:hAnsi="Corbel"/>
          <w:sz w:val="24"/>
          <w:szCs w:val="24"/>
        </w:rPr>
        <w:t xml:space="preserve">Chocolate Ganache.  </w:t>
      </w:r>
    </w:p>
    <w:p w14:paraId="36DD3DE1" w14:textId="68AD711B" w:rsidR="007B447B" w:rsidRPr="00D31620" w:rsidRDefault="007B447B" w:rsidP="007B447B">
      <w:p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</w:rPr>
        <w:t>FOR PARTIES:</w:t>
      </w:r>
      <w:r w:rsidRPr="00D31620">
        <w:rPr>
          <w:rFonts w:ascii="Corbel" w:hAnsi="Corbel"/>
          <w:sz w:val="24"/>
          <w:szCs w:val="24"/>
        </w:rPr>
        <w:t xml:space="preserve">  I package cookies individually in self-sealing clear cellophane cello bags (Pack It Chic are my favorite brand).  Make sure cookies are completely dry after decorating before </w:t>
      </w:r>
      <w:r w:rsidRPr="00D31620">
        <w:rPr>
          <w:rFonts w:ascii="Corbel" w:hAnsi="Corbel"/>
          <w:sz w:val="24"/>
          <w:szCs w:val="24"/>
        </w:rPr>
        <w:lastRenderedPageBreak/>
        <w:t xml:space="preserve">packaging. To make ahead, place individually wrapped and sealed cookies in a larger airtight container and </w:t>
      </w:r>
      <w:r w:rsidR="003B7EA6" w:rsidRPr="00D31620">
        <w:rPr>
          <w:rFonts w:ascii="Corbel" w:hAnsi="Corbel"/>
          <w:sz w:val="24"/>
          <w:szCs w:val="24"/>
        </w:rPr>
        <w:t>refrigerate</w:t>
      </w:r>
      <w:r w:rsidR="00313637" w:rsidRPr="00D31620">
        <w:rPr>
          <w:rFonts w:ascii="Corbel" w:hAnsi="Corbel"/>
          <w:sz w:val="24"/>
          <w:szCs w:val="24"/>
        </w:rPr>
        <w:t xml:space="preserve"> until ready to serve</w:t>
      </w:r>
      <w:r w:rsidRPr="00D31620">
        <w:rPr>
          <w:rFonts w:ascii="Corbel" w:hAnsi="Corbel"/>
          <w:sz w:val="24"/>
          <w:szCs w:val="24"/>
        </w:rPr>
        <w:t xml:space="preserve">.  </w:t>
      </w:r>
    </w:p>
    <w:p w14:paraId="3FE8142D" w14:textId="7EFA611E" w:rsidR="00D31620" w:rsidRPr="00D31620" w:rsidRDefault="00D31620" w:rsidP="00D31620">
      <w:pPr>
        <w:rPr>
          <w:rFonts w:ascii="Corbel" w:eastAsia="Cambria Math" w:hAnsi="Corbel" w:cs="Calibri"/>
          <w:b/>
          <w:bCs/>
          <w:iCs/>
          <w:sz w:val="24"/>
          <w:szCs w:val="24"/>
        </w:rPr>
      </w:pPr>
      <w:r w:rsidRPr="00D31620">
        <w:rPr>
          <w:rFonts w:ascii="Corbel" w:eastAsia="Cambria Math" w:hAnsi="Corbel" w:cs="Calibri"/>
          <w:b/>
          <w:bCs/>
          <w:iCs/>
          <w:sz w:val="24"/>
          <w:szCs w:val="24"/>
        </w:rPr>
        <w:t>INGREDIENT NOTES:</w:t>
      </w:r>
    </w:p>
    <w:p w14:paraId="4A47E8E7" w14:textId="1FE83A8C" w:rsidR="00D31620" w:rsidRPr="00180B7C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  <w:bdr w:val="none" w:sz="0" w:space="0" w:color="auto" w:frame="1"/>
        </w:rPr>
      </w:pPr>
      <w:r w:rsidRPr="00525729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Dutch-Processed Cocoa: </w:t>
      </w:r>
      <w:r w:rsidRPr="00D31620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 xml:space="preserve"> </w:t>
      </w:r>
      <w:r w:rsidRPr="00D31620">
        <w:rPr>
          <w:rFonts w:ascii="Corbel" w:hAnsi="Corbel"/>
          <w:sz w:val="24"/>
          <w:szCs w:val="24"/>
          <w:bdr w:val="none" w:sz="0" w:space="0" w:color="auto" w:frame="1"/>
        </w:rPr>
        <w:t>Dutch-processed cocoa powder has a richer chocolate flavor and darker color than natural cocoa powder.  It also produces a fudgier baked good than natural cocoa powder, since it isn’t acidic at all. This is how we get rich chocolate flavor and perfect brownie-like texture for gourmet brownies and brownie cookies.</w:t>
      </w:r>
    </w:p>
    <w:p w14:paraId="06D81246" w14:textId="076F2BB1" w:rsidR="00D31620" w:rsidRPr="00180B7C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  <w:bdr w:val="none" w:sz="0" w:space="0" w:color="auto" w:frame="1"/>
        </w:rPr>
      </w:pPr>
      <w:r w:rsidRPr="00D31620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Can I substitute regular cocoa powder?</w:t>
      </w:r>
      <w:r w:rsidRPr="00D31620">
        <w:rPr>
          <w:rFonts w:ascii="Corbel" w:hAnsi="Corbel"/>
          <w:sz w:val="24"/>
          <w:szCs w:val="24"/>
          <w:bdr w:val="none" w:sz="0" w:space="0" w:color="auto" w:frame="1"/>
        </w:rPr>
        <w:t xml:space="preserve">  I would recommend using the cocoa powder listed, since the ingredients and proportions in this recipe are tailored to Dutch-processed cocoa powder.  </w:t>
      </w:r>
    </w:p>
    <w:p w14:paraId="37F998F4" w14:textId="4BD9F745" w:rsidR="00D31620" w:rsidRPr="00180B7C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  <w:bdr w:val="none" w:sz="0" w:space="0" w:color="auto" w:frame="1"/>
        </w:rPr>
      </w:pPr>
      <w:r w:rsidRPr="00D31620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 xml:space="preserve">Baking Soda rather than Baking Powder?  </w:t>
      </w:r>
      <w:proofErr w:type="gramStart"/>
      <w:r w:rsidRPr="00D31620">
        <w:rPr>
          <w:rFonts w:ascii="Corbel" w:hAnsi="Corbel"/>
          <w:sz w:val="24"/>
          <w:szCs w:val="24"/>
          <w:bdr w:val="none" w:sz="0" w:space="0" w:color="auto" w:frame="1"/>
        </w:rPr>
        <w:t>Typically</w:t>
      </w:r>
      <w:proofErr w:type="gramEnd"/>
      <w:r w:rsidRPr="00D31620">
        <w:rPr>
          <w:rFonts w:ascii="Corbel" w:hAnsi="Corbel"/>
          <w:sz w:val="24"/>
          <w:szCs w:val="24"/>
          <w:bdr w:val="none" w:sz="0" w:space="0" w:color="auto" w:frame="1"/>
        </w:rPr>
        <w:t xml:space="preserve"> you use baking powder when baking with Dutch-processed cocoa, which is acidic and won’t react with baking soda. Using baking soda in this recipe makes the cookies chewier and more “brownie-like”, whereas baking powder would cause the cookies to be more puffed up and “cake-like”.  This recipe is an exception to the standard rule!</w:t>
      </w:r>
    </w:p>
    <w:p w14:paraId="6F4779A6" w14:textId="55A67A07" w:rsidR="00D31620" w:rsidRPr="00180B7C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  <w:bdr w:val="none" w:sz="0" w:space="0" w:color="auto" w:frame="1"/>
        </w:rPr>
      </w:pPr>
      <w:r w:rsidRPr="00525729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Brown Sugar: </w:t>
      </w:r>
      <w:r w:rsidRPr="00525729">
        <w:rPr>
          <w:rFonts w:ascii="Corbel" w:hAnsi="Corbel"/>
          <w:sz w:val="24"/>
          <w:szCs w:val="24"/>
          <w:bdr w:val="none" w:sz="0" w:space="0" w:color="auto" w:frame="1"/>
        </w:rPr>
        <w:t>You know a cookie will be</w:t>
      </w:r>
      <w:r w:rsidRPr="00D31620">
        <w:rPr>
          <w:rFonts w:ascii="Corbel" w:hAnsi="Corbel"/>
          <w:sz w:val="24"/>
          <w:szCs w:val="24"/>
          <w:bdr w:val="none" w:sz="0" w:space="0" w:color="auto" w:frame="1"/>
        </w:rPr>
        <w:t xml:space="preserve"> </w:t>
      </w:r>
      <w:r w:rsidRPr="00525729">
        <w:rPr>
          <w:rFonts w:ascii="Corbel" w:hAnsi="Corbel"/>
          <w:sz w:val="24"/>
          <w:szCs w:val="24"/>
          <w:bdr w:val="none" w:sz="0" w:space="0" w:color="auto" w:frame="1"/>
        </w:rPr>
        <w:t xml:space="preserve">moist when there is more brown sugar than </w:t>
      </w:r>
      <w:proofErr w:type="gramStart"/>
      <w:r w:rsidRPr="00525729">
        <w:rPr>
          <w:rFonts w:ascii="Corbel" w:hAnsi="Corbel"/>
          <w:sz w:val="24"/>
          <w:szCs w:val="24"/>
          <w:bdr w:val="none" w:sz="0" w:space="0" w:color="auto" w:frame="1"/>
        </w:rPr>
        <w:t>the granulated</w:t>
      </w:r>
      <w:proofErr w:type="gramEnd"/>
      <w:r w:rsidRPr="00525729">
        <w:rPr>
          <w:rFonts w:ascii="Corbel" w:hAnsi="Corbel"/>
          <w:sz w:val="24"/>
          <w:szCs w:val="24"/>
          <w:bdr w:val="none" w:sz="0" w:space="0" w:color="auto" w:frame="1"/>
        </w:rPr>
        <w:t xml:space="preserve"> sugar</w:t>
      </w:r>
      <w:r w:rsidRPr="00D31620">
        <w:rPr>
          <w:rFonts w:ascii="Corbel" w:hAnsi="Corbel"/>
          <w:sz w:val="24"/>
          <w:szCs w:val="24"/>
          <w:bdr w:val="none" w:sz="0" w:space="0" w:color="auto" w:frame="1"/>
        </w:rPr>
        <w:t>! For deeper flavor, I recommend dark brown sugar, but you can use either light or dark brown sugar in this recipe.</w:t>
      </w:r>
    </w:p>
    <w:p w14:paraId="017EAF03" w14:textId="1E5C9D07" w:rsidR="00D31620" w:rsidRPr="00525729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  <w:bdr w:val="none" w:sz="0" w:space="0" w:color="auto" w:frame="1"/>
        </w:rPr>
      </w:pPr>
      <w:r w:rsidRPr="00D31620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Espresso Powder:</w:t>
      </w:r>
      <w:r w:rsidRPr="00D31620">
        <w:rPr>
          <w:rFonts w:ascii="Corbel" w:hAnsi="Corbel"/>
          <w:sz w:val="24"/>
          <w:szCs w:val="24"/>
          <w:bdr w:val="none" w:sz="0" w:space="0" w:color="auto" w:frame="1"/>
        </w:rPr>
        <w:t xml:space="preserve">  A touch of espresso powder greatly enhances and intensifies the chocolate flavor in brownies, </w:t>
      </w:r>
      <w:proofErr w:type="gramStart"/>
      <w:r w:rsidRPr="00D31620">
        <w:rPr>
          <w:rFonts w:ascii="Corbel" w:hAnsi="Corbel"/>
          <w:sz w:val="24"/>
          <w:szCs w:val="24"/>
          <w:bdr w:val="none" w:sz="0" w:space="0" w:color="auto" w:frame="1"/>
        </w:rPr>
        <w:t>cakes</w:t>
      </w:r>
      <w:proofErr w:type="gramEnd"/>
      <w:r w:rsidRPr="00D31620">
        <w:rPr>
          <w:rFonts w:ascii="Corbel" w:hAnsi="Corbel"/>
          <w:sz w:val="24"/>
          <w:szCs w:val="24"/>
          <w:bdr w:val="none" w:sz="0" w:space="0" w:color="auto" w:frame="1"/>
        </w:rPr>
        <w:t xml:space="preserve"> and cookies, without adding any mocha flavor.</w:t>
      </w:r>
    </w:p>
    <w:p w14:paraId="2762DF69" w14:textId="0382DCA8" w:rsidR="00D31620" w:rsidRPr="00180B7C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</w:rPr>
      </w:pPr>
      <w:r w:rsidRPr="00EE48AE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Cornstarch: </w:t>
      </w:r>
      <w:r w:rsidRPr="00EE48AE">
        <w:rPr>
          <w:rFonts w:ascii="Corbel" w:hAnsi="Corbel"/>
          <w:sz w:val="24"/>
          <w:szCs w:val="24"/>
        </w:rPr>
        <w:t>Using cornstarch in the cookie dough makes the cookies tender and chewy</w:t>
      </w:r>
      <w:r w:rsidRPr="00D31620">
        <w:rPr>
          <w:rFonts w:ascii="Corbel" w:hAnsi="Corbel"/>
          <w:sz w:val="24"/>
          <w:szCs w:val="24"/>
        </w:rPr>
        <w:t>.</w:t>
      </w:r>
    </w:p>
    <w:p w14:paraId="7D1F626D" w14:textId="3DF2929F" w:rsidR="00D31620" w:rsidRPr="00EE48AE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</w:rPr>
      </w:pPr>
      <w:r w:rsidRPr="00D31620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Milk Powder:</w:t>
      </w:r>
      <w:r w:rsidRPr="00D31620">
        <w:rPr>
          <w:rFonts w:ascii="Corbel" w:hAnsi="Corbel"/>
          <w:sz w:val="24"/>
          <w:szCs w:val="24"/>
        </w:rPr>
        <w:t xml:space="preserve">  Adding just a tablespoon of nonfat milk powder to your flour, baking powder, baking soda and salt, before you combine them with softened butter, </w:t>
      </w:r>
      <w:proofErr w:type="gramStart"/>
      <w:r w:rsidRPr="00D31620">
        <w:rPr>
          <w:rFonts w:ascii="Corbel" w:hAnsi="Corbel"/>
          <w:sz w:val="24"/>
          <w:szCs w:val="24"/>
        </w:rPr>
        <w:t>sugar</w:t>
      </w:r>
      <w:proofErr w:type="gramEnd"/>
      <w:r w:rsidRPr="00D31620">
        <w:rPr>
          <w:rFonts w:ascii="Corbel" w:hAnsi="Corbel"/>
          <w:sz w:val="24"/>
          <w:szCs w:val="24"/>
        </w:rPr>
        <w:t xml:space="preserve"> and eggs, adds depth to baked goods.  If you are using cocoa powder or chocolate chips in your recipe, it intensifies the flavor of chocolate – making regular chocolate taste more luxurious and vanilla flavor more magical. It is the secret ingredient in these brownie cookies!</w:t>
      </w:r>
    </w:p>
    <w:p w14:paraId="542AB758" w14:textId="764B86B9" w:rsidR="00D31620" w:rsidRPr="00EE48AE" w:rsidRDefault="00D31620" w:rsidP="00180B7C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</w:rPr>
      </w:pPr>
      <w:r w:rsidRPr="00EE48AE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Corn Syrup:</w:t>
      </w:r>
      <w:r w:rsidRPr="00EE48AE">
        <w:rPr>
          <w:rFonts w:ascii="Corbel" w:hAnsi="Corbel"/>
          <w:sz w:val="24"/>
          <w:szCs w:val="24"/>
        </w:rPr>
        <w:t> Adding even a little bit of corn syrup to cookies will make them stay softer longer!</w:t>
      </w:r>
    </w:p>
    <w:p w14:paraId="577A3C0F" w14:textId="7793DA3D" w:rsidR="00D31620" w:rsidRPr="005C0ED1" w:rsidRDefault="00D31620" w:rsidP="005C0ED1">
      <w:pPr>
        <w:numPr>
          <w:ilvl w:val="0"/>
          <w:numId w:val="20"/>
        </w:numPr>
        <w:tabs>
          <w:tab w:val="clear" w:pos="720"/>
          <w:tab w:val="num" w:pos="60"/>
        </w:tabs>
        <w:spacing w:after="120"/>
        <w:ind w:left="360"/>
        <w:textAlignment w:val="baseline"/>
        <w:rPr>
          <w:rFonts w:ascii="Corbel" w:hAnsi="Corbel"/>
          <w:sz w:val="24"/>
          <w:szCs w:val="24"/>
        </w:rPr>
      </w:pPr>
      <w:r w:rsidRPr="00EE48AE">
        <w:rPr>
          <w:rFonts w:ascii="Corbel" w:hAnsi="Corbel"/>
          <w:b/>
          <w:bCs/>
          <w:sz w:val="24"/>
          <w:szCs w:val="24"/>
          <w:bdr w:val="none" w:sz="0" w:space="0" w:color="auto" w:frame="1"/>
        </w:rPr>
        <w:t>Baking Soda: </w:t>
      </w:r>
      <w:r w:rsidRPr="00EE48AE">
        <w:rPr>
          <w:rFonts w:ascii="Corbel" w:hAnsi="Corbel"/>
          <w:sz w:val="24"/>
          <w:szCs w:val="24"/>
        </w:rPr>
        <w:t>The baking soda will give us some rise to the cookies, but since we are using Dutch-processed cocoa powder, the cookies won’t puff up like cake — which is a good thing!</w:t>
      </w:r>
    </w:p>
    <w:p w14:paraId="5BB5ECE8" w14:textId="0ACCF5A6" w:rsidR="00681054" w:rsidRPr="00D31620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szCs w:val="22"/>
        </w:rPr>
      </w:pPr>
      <w:r w:rsidRPr="00D31620">
        <w:rPr>
          <w:rFonts w:ascii="Corbel" w:hAnsi="Corbel"/>
          <w:i/>
          <w:szCs w:val="22"/>
        </w:rPr>
        <w:t>Original recipe created by Snowflakes &amp; Coffeecakes</w:t>
      </w:r>
      <w:r w:rsidR="00A75142">
        <w:rPr>
          <w:rFonts w:ascii="Corbel" w:hAnsi="Corbel"/>
          <w:i/>
          <w:szCs w:val="22"/>
        </w:rPr>
        <w:t xml:space="preserve"> March 2011</w:t>
      </w:r>
      <w:r w:rsidRPr="00D31620">
        <w:rPr>
          <w:rFonts w:ascii="Corbel" w:hAnsi="Corbel"/>
          <w:i/>
          <w:szCs w:val="22"/>
        </w:rPr>
        <w:t xml:space="preserve">; </w:t>
      </w:r>
      <w:r w:rsidR="00A75142">
        <w:rPr>
          <w:rFonts w:ascii="Corbel" w:hAnsi="Corbel"/>
          <w:i/>
          <w:szCs w:val="22"/>
        </w:rPr>
        <w:t>revised &amp; reposted March 2024</w:t>
      </w:r>
      <w:r w:rsidRPr="00D31620">
        <w:rPr>
          <w:rFonts w:ascii="Corbel" w:hAnsi="Corbel"/>
          <w:i/>
          <w:szCs w:val="22"/>
        </w:rPr>
        <w:t>.</w:t>
      </w:r>
    </w:p>
    <w:p w14:paraId="539C2DAD" w14:textId="31E0EA1F" w:rsidR="00A75142" w:rsidRPr="00A75142" w:rsidRDefault="00577615" w:rsidP="00A75142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>
        <w:rPr>
          <w:rFonts w:ascii="Corbel" w:eastAsia="Cambria Math" w:hAnsi="Corbel" w:cs="Calibri"/>
          <w:i/>
          <w:szCs w:val="22"/>
        </w:rPr>
        <w:t xml:space="preserve">   </w:t>
      </w:r>
      <w:r w:rsidR="00A75142" w:rsidRPr="00A75142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="00A75142" w:rsidRPr="00A75142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="00A75142" w:rsidRPr="00A75142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="00A75142" w:rsidRPr="00A75142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="00A75142" w:rsidRPr="00A75142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299124C9" w:rsidR="00E4450D" w:rsidRPr="00D31620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</w:p>
    <w:p w14:paraId="7CAF4FF6" w14:textId="61402CF0" w:rsidR="00E4450D" w:rsidRPr="00D31620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  <w:r w:rsidRPr="00D31620">
        <w:rPr>
          <w:rFonts w:ascii="Corbel" w:eastAsia="Cambria Math" w:hAnsi="Corbel" w:cs="Calibri"/>
          <w:i/>
          <w:iCs/>
          <w:szCs w:val="22"/>
        </w:rPr>
        <w:t xml:space="preserve">Tried it and loved it? </w:t>
      </w:r>
      <w:r w:rsidRPr="00D31620">
        <w:rPr>
          <w:rFonts w:ascii="Corbel" w:eastAsia="Cambria Math" w:hAnsi="Corbel" w:cs="Calibri"/>
          <w:i/>
          <w:szCs w:val="22"/>
        </w:rPr>
        <w:t>Snap a picture and share it with me on Instagram </w:t>
      </w:r>
      <w:hyperlink r:id="rId10" w:history="1">
        <w:r w:rsidRPr="00D31620">
          <w:rPr>
            <w:rFonts w:ascii="Corbel" w:eastAsia="Cambria Math" w:hAnsi="Corbel" w:cs="Calibri"/>
            <w:i/>
            <w:szCs w:val="22"/>
            <w:u w:val="single"/>
          </w:rPr>
          <w:t>@SnowflakesandCoffeecakes </w:t>
        </w:r>
      </w:hyperlink>
      <w:r w:rsidRPr="00D31620">
        <w:rPr>
          <w:rFonts w:ascii="Corbel" w:eastAsia="Cambria Math" w:hAnsi="Corbel" w:cs="Calibri"/>
          <w:i/>
          <w:szCs w:val="22"/>
        </w:rPr>
        <w:t>and by using the hashtag </w:t>
      </w:r>
      <w:hyperlink r:id="rId11" w:history="1">
        <w:r w:rsidRPr="00D31620">
          <w:rPr>
            <w:rFonts w:ascii="Corbel" w:eastAsia="Cambria Math" w:hAnsi="Corbel" w:cs="Calibri"/>
            <w:i/>
            <w:szCs w:val="22"/>
            <w:u w:val="single"/>
          </w:rPr>
          <w:t>#SnowflakesandCoffeecakes</w:t>
        </w:r>
      </w:hyperlink>
      <w:r w:rsidRPr="00D31620">
        <w:rPr>
          <w:rFonts w:ascii="Corbel" w:eastAsia="Cambria Math" w:hAnsi="Corbel" w:cs="Calibri"/>
          <w:i/>
          <w:szCs w:val="22"/>
        </w:rPr>
        <w:t>.</w:t>
      </w:r>
    </w:p>
    <w:p w14:paraId="7608D4E4" w14:textId="3CE58E6C" w:rsidR="00351558" w:rsidRPr="00D31620" w:rsidRDefault="00351558" w:rsidP="00E4450D">
      <w:pPr>
        <w:jc w:val="center"/>
        <w:rPr>
          <w:rFonts w:ascii="Corbel" w:eastAsia="Cambria Math" w:hAnsi="Corbel" w:cs="Calibri"/>
          <w:i/>
          <w:sz w:val="24"/>
          <w:szCs w:val="24"/>
        </w:rPr>
      </w:pPr>
    </w:p>
    <w:p w14:paraId="38084899" w14:textId="30D5F604" w:rsidR="00EE48AE" w:rsidRPr="00D31620" w:rsidRDefault="00EE48AE" w:rsidP="00D218F1">
      <w:pPr>
        <w:rPr>
          <w:rFonts w:ascii="Corbel" w:eastAsia="Cambria Math" w:hAnsi="Corbel" w:cs="Calibri"/>
          <w:iCs/>
          <w:sz w:val="24"/>
          <w:szCs w:val="24"/>
        </w:rPr>
      </w:pPr>
    </w:p>
    <w:sectPr w:rsidR="00EE48AE" w:rsidRPr="00D31620" w:rsidSect="004A56DA">
      <w:footerReference w:type="even" r:id="rId12"/>
      <w:footerReference w:type="default" r:id="rId13"/>
      <w:footerReference w:type="first" r:id="rId14"/>
      <w:pgSz w:w="12240" w:h="15840" w:code="1"/>
      <w:pgMar w:top="1152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F0D4" w14:textId="77777777" w:rsidR="004A56DA" w:rsidRDefault="004A56DA">
      <w:r>
        <w:separator/>
      </w:r>
    </w:p>
  </w:endnote>
  <w:endnote w:type="continuationSeparator" w:id="0">
    <w:p w14:paraId="5671720B" w14:textId="77777777" w:rsidR="004A56DA" w:rsidRDefault="004A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81D1" w14:textId="77777777" w:rsidR="004A56DA" w:rsidRDefault="004A56DA">
      <w:r>
        <w:separator/>
      </w:r>
    </w:p>
  </w:footnote>
  <w:footnote w:type="continuationSeparator" w:id="0">
    <w:p w14:paraId="787052EC" w14:textId="77777777" w:rsidR="004A56DA" w:rsidRDefault="004A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740"/>
    <w:multiLevelType w:val="multilevel"/>
    <w:tmpl w:val="6B8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C7280"/>
    <w:multiLevelType w:val="multilevel"/>
    <w:tmpl w:val="C56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55644"/>
    <w:multiLevelType w:val="multilevel"/>
    <w:tmpl w:val="8EBC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86DF2"/>
    <w:multiLevelType w:val="multilevel"/>
    <w:tmpl w:val="6F3C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5752D"/>
    <w:multiLevelType w:val="multilevel"/>
    <w:tmpl w:val="08B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C17BB"/>
    <w:multiLevelType w:val="multilevel"/>
    <w:tmpl w:val="159E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6783"/>
    <w:multiLevelType w:val="hybridMultilevel"/>
    <w:tmpl w:val="946C5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8"/>
  </w:num>
  <w:num w:numId="2" w16cid:durableId="660081955">
    <w:abstractNumId w:val="7"/>
  </w:num>
  <w:num w:numId="3" w16cid:durableId="871721788">
    <w:abstractNumId w:val="4"/>
  </w:num>
  <w:num w:numId="4" w16cid:durableId="1654944685">
    <w:abstractNumId w:val="18"/>
  </w:num>
  <w:num w:numId="5" w16cid:durableId="526329580">
    <w:abstractNumId w:val="24"/>
  </w:num>
  <w:num w:numId="6" w16cid:durableId="176235289">
    <w:abstractNumId w:val="6"/>
  </w:num>
  <w:num w:numId="7" w16cid:durableId="942037218">
    <w:abstractNumId w:val="1"/>
  </w:num>
  <w:num w:numId="8" w16cid:durableId="587229922">
    <w:abstractNumId w:val="2"/>
  </w:num>
  <w:num w:numId="9" w16cid:durableId="1518692370">
    <w:abstractNumId w:val="11"/>
  </w:num>
  <w:num w:numId="10" w16cid:durableId="1047682587">
    <w:abstractNumId w:val="20"/>
  </w:num>
  <w:num w:numId="11" w16cid:durableId="556550268">
    <w:abstractNumId w:val="17"/>
  </w:num>
  <w:num w:numId="12" w16cid:durableId="786385488">
    <w:abstractNumId w:val="14"/>
  </w:num>
  <w:num w:numId="13" w16cid:durableId="1464348311">
    <w:abstractNumId w:val="15"/>
  </w:num>
  <w:num w:numId="14" w16cid:durableId="345061856">
    <w:abstractNumId w:val="13"/>
  </w:num>
  <w:num w:numId="15" w16cid:durableId="708456528">
    <w:abstractNumId w:val="19"/>
  </w:num>
  <w:num w:numId="16" w16cid:durableId="1417820471">
    <w:abstractNumId w:val="9"/>
  </w:num>
  <w:num w:numId="17" w16cid:durableId="1137844577">
    <w:abstractNumId w:val="16"/>
  </w:num>
  <w:num w:numId="18" w16cid:durableId="1372802025">
    <w:abstractNumId w:val="22"/>
  </w:num>
  <w:num w:numId="19" w16cid:durableId="526992766">
    <w:abstractNumId w:val="12"/>
  </w:num>
  <w:num w:numId="20" w16cid:durableId="802965230">
    <w:abstractNumId w:val="10"/>
  </w:num>
  <w:num w:numId="21" w16cid:durableId="809788002">
    <w:abstractNumId w:val="3"/>
  </w:num>
  <w:num w:numId="22" w16cid:durableId="219446315">
    <w:abstractNumId w:val="5"/>
  </w:num>
  <w:num w:numId="23" w16cid:durableId="1288391529">
    <w:abstractNumId w:val="0"/>
  </w:num>
  <w:num w:numId="24" w16cid:durableId="152071537">
    <w:abstractNumId w:val="21"/>
  </w:num>
  <w:num w:numId="25" w16cid:durableId="37108105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5360"/>
    <w:rsid w:val="00045B92"/>
    <w:rsid w:val="00046674"/>
    <w:rsid w:val="000761BC"/>
    <w:rsid w:val="000771CB"/>
    <w:rsid w:val="00077B40"/>
    <w:rsid w:val="00081BC3"/>
    <w:rsid w:val="000901B0"/>
    <w:rsid w:val="00092C0C"/>
    <w:rsid w:val="000A2081"/>
    <w:rsid w:val="000B3199"/>
    <w:rsid w:val="000C5CAD"/>
    <w:rsid w:val="000C6E79"/>
    <w:rsid w:val="000C7E65"/>
    <w:rsid w:val="000D7A5B"/>
    <w:rsid w:val="000F2CC2"/>
    <w:rsid w:val="000F4E1A"/>
    <w:rsid w:val="00120820"/>
    <w:rsid w:val="001243DB"/>
    <w:rsid w:val="001463C8"/>
    <w:rsid w:val="001573D4"/>
    <w:rsid w:val="00180B7C"/>
    <w:rsid w:val="001824BA"/>
    <w:rsid w:val="00183A0A"/>
    <w:rsid w:val="00185646"/>
    <w:rsid w:val="001868F4"/>
    <w:rsid w:val="001947FD"/>
    <w:rsid w:val="00195AFA"/>
    <w:rsid w:val="001A4511"/>
    <w:rsid w:val="001B2D84"/>
    <w:rsid w:val="001B326F"/>
    <w:rsid w:val="001C4AF7"/>
    <w:rsid w:val="001D0569"/>
    <w:rsid w:val="001D3145"/>
    <w:rsid w:val="001E71CF"/>
    <w:rsid w:val="00205659"/>
    <w:rsid w:val="00207C34"/>
    <w:rsid w:val="00210DD2"/>
    <w:rsid w:val="002114EF"/>
    <w:rsid w:val="00212DBB"/>
    <w:rsid w:val="00220451"/>
    <w:rsid w:val="00220CE7"/>
    <w:rsid w:val="00231164"/>
    <w:rsid w:val="002345E6"/>
    <w:rsid w:val="00253281"/>
    <w:rsid w:val="00256D3C"/>
    <w:rsid w:val="0026476D"/>
    <w:rsid w:val="00272C75"/>
    <w:rsid w:val="00272FFA"/>
    <w:rsid w:val="00291DDD"/>
    <w:rsid w:val="002A530B"/>
    <w:rsid w:val="002B006B"/>
    <w:rsid w:val="002B634B"/>
    <w:rsid w:val="002E072B"/>
    <w:rsid w:val="002F0229"/>
    <w:rsid w:val="002F431E"/>
    <w:rsid w:val="002F6079"/>
    <w:rsid w:val="002F681E"/>
    <w:rsid w:val="00304C1A"/>
    <w:rsid w:val="00310794"/>
    <w:rsid w:val="00313637"/>
    <w:rsid w:val="00316906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A5F6C"/>
    <w:rsid w:val="003A6FC4"/>
    <w:rsid w:val="003B00AA"/>
    <w:rsid w:val="003B7E97"/>
    <w:rsid w:val="003B7EA6"/>
    <w:rsid w:val="003F3C96"/>
    <w:rsid w:val="0041190E"/>
    <w:rsid w:val="00413032"/>
    <w:rsid w:val="00425617"/>
    <w:rsid w:val="00433A64"/>
    <w:rsid w:val="00434ADC"/>
    <w:rsid w:val="004443D1"/>
    <w:rsid w:val="004617F4"/>
    <w:rsid w:val="004633B3"/>
    <w:rsid w:val="0046512E"/>
    <w:rsid w:val="004A25F6"/>
    <w:rsid w:val="004A3496"/>
    <w:rsid w:val="004A56DA"/>
    <w:rsid w:val="004B712F"/>
    <w:rsid w:val="004B74DC"/>
    <w:rsid w:val="004B7E04"/>
    <w:rsid w:val="004D05F0"/>
    <w:rsid w:val="004D7D0E"/>
    <w:rsid w:val="004F03F0"/>
    <w:rsid w:val="004F1BAF"/>
    <w:rsid w:val="004F4A67"/>
    <w:rsid w:val="004F7202"/>
    <w:rsid w:val="005000C1"/>
    <w:rsid w:val="00500823"/>
    <w:rsid w:val="00510602"/>
    <w:rsid w:val="00512D44"/>
    <w:rsid w:val="00520FFD"/>
    <w:rsid w:val="00525729"/>
    <w:rsid w:val="005279DD"/>
    <w:rsid w:val="00530133"/>
    <w:rsid w:val="0053114E"/>
    <w:rsid w:val="00534967"/>
    <w:rsid w:val="00536F10"/>
    <w:rsid w:val="00543466"/>
    <w:rsid w:val="00544D01"/>
    <w:rsid w:val="0054704D"/>
    <w:rsid w:val="00551A6A"/>
    <w:rsid w:val="00557C8E"/>
    <w:rsid w:val="00563EF9"/>
    <w:rsid w:val="00576285"/>
    <w:rsid w:val="00577615"/>
    <w:rsid w:val="005842E8"/>
    <w:rsid w:val="005A48C0"/>
    <w:rsid w:val="005B33AE"/>
    <w:rsid w:val="005C0ED1"/>
    <w:rsid w:val="005D63F8"/>
    <w:rsid w:val="005E1762"/>
    <w:rsid w:val="005E298A"/>
    <w:rsid w:val="005E5AF0"/>
    <w:rsid w:val="005F39C5"/>
    <w:rsid w:val="00606F01"/>
    <w:rsid w:val="006112DF"/>
    <w:rsid w:val="006126A3"/>
    <w:rsid w:val="00617502"/>
    <w:rsid w:val="006206F7"/>
    <w:rsid w:val="00621505"/>
    <w:rsid w:val="00630A35"/>
    <w:rsid w:val="006316E6"/>
    <w:rsid w:val="006341F9"/>
    <w:rsid w:val="00637CA3"/>
    <w:rsid w:val="0064455D"/>
    <w:rsid w:val="0065320B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B7275"/>
    <w:rsid w:val="006C0A4C"/>
    <w:rsid w:val="006C36C6"/>
    <w:rsid w:val="006D2424"/>
    <w:rsid w:val="006D69E5"/>
    <w:rsid w:val="006E0273"/>
    <w:rsid w:val="006E6D85"/>
    <w:rsid w:val="006F3EDA"/>
    <w:rsid w:val="006F67BE"/>
    <w:rsid w:val="006F7F5C"/>
    <w:rsid w:val="0070625F"/>
    <w:rsid w:val="00716312"/>
    <w:rsid w:val="00725829"/>
    <w:rsid w:val="007260B5"/>
    <w:rsid w:val="0072721A"/>
    <w:rsid w:val="007320BC"/>
    <w:rsid w:val="007325F7"/>
    <w:rsid w:val="00742A0A"/>
    <w:rsid w:val="00766DFA"/>
    <w:rsid w:val="0078078F"/>
    <w:rsid w:val="007839DB"/>
    <w:rsid w:val="00795759"/>
    <w:rsid w:val="007B447B"/>
    <w:rsid w:val="007B53A7"/>
    <w:rsid w:val="007B756C"/>
    <w:rsid w:val="007E3908"/>
    <w:rsid w:val="0080149E"/>
    <w:rsid w:val="008017A4"/>
    <w:rsid w:val="008133A5"/>
    <w:rsid w:val="008138BF"/>
    <w:rsid w:val="008254C9"/>
    <w:rsid w:val="0085771F"/>
    <w:rsid w:val="00861867"/>
    <w:rsid w:val="00871AB8"/>
    <w:rsid w:val="00892BA8"/>
    <w:rsid w:val="008B0F6F"/>
    <w:rsid w:val="008B48B3"/>
    <w:rsid w:val="008C71DF"/>
    <w:rsid w:val="008E0108"/>
    <w:rsid w:val="008F229A"/>
    <w:rsid w:val="0090647E"/>
    <w:rsid w:val="0091076B"/>
    <w:rsid w:val="0091503C"/>
    <w:rsid w:val="00920CFF"/>
    <w:rsid w:val="00923E1B"/>
    <w:rsid w:val="009301AF"/>
    <w:rsid w:val="00933F04"/>
    <w:rsid w:val="00935B41"/>
    <w:rsid w:val="00942D7A"/>
    <w:rsid w:val="00944569"/>
    <w:rsid w:val="00947889"/>
    <w:rsid w:val="00947DC9"/>
    <w:rsid w:val="0095236E"/>
    <w:rsid w:val="00953D03"/>
    <w:rsid w:val="00960375"/>
    <w:rsid w:val="00973E27"/>
    <w:rsid w:val="00996D02"/>
    <w:rsid w:val="009A30EE"/>
    <w:rsid w:val="009B1C8F"/>
    <w:rsid w:val="009B6FF7"/>
    <w:rsid w:val="009E27BC"/>
    <w:rsid w:val="009F6F3E"/>
    <w:rsid w:val="00A120B8"/>
    <w:rsid w:val="00A14744"/>
    <w:rsid w:val="00A26E03"/>
    <w:rsid w:val="00A43018"/>
    <w:rsid w:val="00A44DF2"/>
    <w:rsid w:val="00A522B2"/>
    <w:rsid w:val="00A53895"/>
    <w:rsid w:val="00A61105"/>
    <w:rsid w:val="00A6601A"/>
    <w:rsid w:val="00A71337"/>
    <w:rsid w:val="00A73DA3"/>
    <w:rsid w:val="00A75142"/>
    <w:rsid w:val="00A90F95"/>
    <w:rsid w:val="00A913A1"/>
    <w:rsid w:val="00A973CC"/>
    <w:rsid w:val="00AA3D85"/>
    <w:rsid w:val="00AC2DB1"/>
    <w:rsid w:val="00AF2C4C"/>
    <w:rsid w:val="00AF6677"/>
    <w:rsid w:val="00B05AC1"/>
    <w:rsid w:val="00B203A0"/>
    <w:rsid w:val="00B21E60"/>
    <w:rsid w:val="00B25439"/>
    <w:rsid w:val="00B40B83"/>
    <w:rsid w:val="00B43672"/>
    <w:rsid w:val="00B63E17"/>
    <w:rsid w:val="00B67610"/>
    <w:rsid w:val="00B70EB6"/>
    <w:rsid w:val="00B70EFB"/>
    <w:rsid w:val="00B75FA6"/>
    <w:rsid w:val="00B8293F"/>
    <w:rsid w:val="00BD3E6E"/>
    <w:rsid w:val="00BD4969"/>
    <w:rsid w:val="00BD5CD6"/>
    <w:rsid w:val="00BE2165"/>
    <w:rsid w:val="00BF3EB9"/>
    <w:rsid w:val="00C012D4"/>
    <w:rsid w:val="00C079D8"/>
    <w:rsid w:val="00C42F51"/>
    <w:rsid w:val="00C441E3"/>
    <w:rsid w:val="00C4733D"/>
    <w:rsid w:val="00C51580"/>
    <w:rsid w:val="00C730CF"/>
    <w:rsid w:val="00C80B04"/>
    <w:rsid w:val="00C82BE3"/>
    <w:rsid w:val="00C93F39"/>
    <w:rsid w:val="00C94D16"/>
    <w:rsid w:val="00CA6A61"/>
    <w:rsid w:val="00CA727A"/>
    <w:rsid w:val="00CB378A"/>
    <w:rsid w:val="00CD01FB"/>
    <w:rsid w:val="00CD243C"/>
    <w:rsid w:val="00CF5E64"/>
    <w:rsid w:val="00CF6A13"/>
    <w:rsid w:val="00D1086A"/>
    <w:rsid w:val="00D1334D"/>
    <w:rsid w:val="00D171E7"/>
    <w:rsid w:val="00D21687"/>
    <w:rsid w:val="00D218F1"/>
    <w:rsid w:val="00D31620"/>
    <w:rsid w:val="00D3776F"/>
    <w:rsid w:val="00D42455"/>
    <w:rsid w:val="00D53C13"/>
    <w:rsid w:val="00D6767E"/>
    <w:rsid w:val="00D936C0"/>
    <w:rsid w:val="00D973C2"/>
    <w:rsid w:val="00DA3FA3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53B15"/>
    <w:rsid w:val="00E600B5"/>
    <w:rsid w:val="00E740B9"/>
    <w:rsid w:val="00E83016"/>
    <w:rsid w:val="00E842BE"/>
    <w:rsid w:val="00E87FD8"/>
    <w:rsid w:val="00E9166B"/>
    <w:rsid w:val="00EA018E"/>
    <w:rsid w:val="00EA0273"/>
    <w:rsid w:val="00EA093E"/>
    <w:rsid w:val="00EB6D6B"/>
    <w:rsid w:val="00ED78E4"/>
    <w:rsid w:val="00EE0A13"/>
    <w:rsid w:val="00EE48AE"/>
    <w:rsid w:val="00EE6DB0"/>
    <w:rsid w:val="00EF4FF6"/>
    <w:rsid w:val="00F002F4"/>
    <w:rsid w:val="00F01807"/>
    <w:rsid w:val="00F17A54"/>
    <w:rsid w:val="00F17FFC"/>
    <w:rsid w:val="00F2086A"/>
    <w:rsid w:val="00F25943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6DEB"/>
    <w:rsid w:val="00FB38A0"/>
    <w:rsid w:val="00FC5BAD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E5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  <w:style w:type="paragraph" w:customStyle="1" w:styleId="schema-faq-answer">
    <w:name w:val="schema-faq-answer"/>
    <w:basedOn w:val="Normal"/>
    <w:rsid w:val="00EE48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prm-recipe-instruction">
    <w:name w:val="wprm-recipe-instruction"/>
    <w:basedOn w:val="Normal"/>
    <w:rsid w:val="00D97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608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11949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VANDENPLAS</cp:lastModifiedBy>
  <cp:revision>19</cp:revision>
  <cp:lastPrinted>2017-01-03T21:00:00Z</cp:lastPrinted>
  <dcterms:created xsi:type="dcterms:W3CDTF">2022-04-19T17:47:00Z</dcterms:created>
  <dcterms:modified xsi:type="dcterms:W3CDTF">2024-03-07T15:36:00Z</dcterms:modified>
</cp:coreProperties>
</file>