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B9" w:rsidRPr="00EF4FF6" w:rsidRDefault="009831F0" w:rsidP="00B548DF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extra bold chex mix</w:t>
      </w:r>
    </w:p>
    <w:p w:rsidR="00374BB9" w:rsidRDefault="009831F0" w:rsidP="00695AAC">
      <w:pPr>
        <w:pStyle w:val="MessageHeaderFirst"/>
        <w:spacing w:before="240" w:after="0"/>
        <w:jc w:val="center"/>
      </w:pPr>
      <w:r>
        <w:rPr>
          <w:rFonts w:ascii="Roboto" w:hAnsi="Roboto"/>
          <w:noProof/>
          <w:color w:val="676767"/>
        </w:rPr>
        <w:drawing>
          <wp:inline distT="0" distB="0" distL="0" distR="0" wp14:anchorId="4EBFE12F" wp14:editId="4515AD35">
            <wp:extent cx="4617720" cy="6933513"/>
            <wp:effectExtent l="0" t="0" r="0" b="127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314" cy="695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AC" w:rsidRPr="00695AAC" w:rsidRDefault="00695AAC" w:rsidP="00695AAC">
      <w:pPr>
        <w:pStyle w:val="MessageHeader"/>
        <w:spacing w:after="0"/>
      </w:pPr>
    </w:p>
    <w:p w:rsidR="00C012D4" w:rsidRPr="00EF4FF6" w:rsidRDefault="00B548DF" w:rsidP="005B33AE">
      <w:pPr>
        <w:pStyle w:val="BodyText"/>
        <w:spacing w:after="0" w:line="120" w:lineRule="atLeast"/>
        <w:ind w:firstLine="0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>I’m going to warn you now….this stuff is seriously out-of-this-world  addictive!</w:t>
      </w:r>
    </w:p>
    <w:p w:rsidR="00374BB9" w:rsidRPr="00EF4FF6" w:rsidRDefault="00374BB9" w:rsidP="005E5AF0">
      <w:pPr>
        <w:pStyle w:val="MessageHeaderLast"/>
        <w:spacing w:after="0" w:line="0" w:lineRule="atLeast"/>
        <w:ind w:left="0" w:firstLine="0"/>
        <w:rPr>
          <w:sz w:val="16"/>
          <w:szCs w:val="16"/>
        </w:rPr>
      </w:pPr>
    </w:p>
    <w:p w:rsidR="00695AAC" w:rsidRPr="00EF4FF6" w:rsidRDefault="00695AAC" w:rsidP="00EF4FF6">
      <w:pPr>
        <w:pStyle w:val="BodyText"/>
        <w:spacing w:after="0"/>
        <w:ind w:firstLine="0"/>
        <w:jc w:val="center"/>
        <w:rPr>
          <w:sz w:val="16"/>
          <w:szCs w:val="16"/>
        </w:rPr>
      </w:pPr>
    </w:p>
    <w:p w:rsidR="00C441E3" w:rsidRPr="00A43018" w:rsidRDefault="00E05203" w:rsidP="00A43018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:rsidR="00B548DF" w:rsidRDefault="009831F0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8</w:t>
      </w:r>
      <w:r w:rsidR="00B548DF">
        <w:rPr>
          <w:rFonts w:ascii="Corbel" w:hAnsi="Corbel"/>
          <w:color w:val="000000"/>
          <w:sz w:val="24"/>
          <w:szCs w:val="24"/>
        </w:rPr>
        <w:t xml:space="preserve"> cups total of your choice:  </w:t>
      </w:r>
      <w:r w:rsidR="001B2FC6">
        <w:rPr>
          <w:rFonts w:ascii="Corbel" w:hAnsi="Corbel"/>
          <w:color w:val="000000"/>
          <w:sz w:val="24"/>
          <w:szCs w:val="24"/>
        </w:rPr>
        <w:t xml:space="preserve">Corn, </w:t>
      </w:r>
      <w:r>
        <w:rPr>
          <w:rFonts w:ascii="Corbel" w:hAnsi="Corbel"/>
          <w:color w:val="000000"/>
          <w:sz w:val="24"/>
          <w:szCs w:val="24"/>
        </w:rPr>
        <w:t>Wheat and Rice Chex Cereal</w:t>
      </w:r>
    </w:p>
    <w:p w:rsidR="00B548DF" w:rsidRDefault="009831F0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1-1/2</w:t>
      </w:r>
      <w:r w:rsidR="00B548DF">
        <w:rPr>
          <w:rFonts w:ascii="Corbel" w:hAnsi="Corbel"/>
          <w:color w:val="000000"/>
          <w:sz w:val="24"/>
          <w:szCs w:val="24"/>
        </w:rPr>
        <w:t xml:space="preserve"> cups small pretzel twists</w:t>
      </w:r>
      <w:r>
        <w:rPr>
          <w:rFonts w:ascii="Corbel" w:hAnsi="Corbel"/>
          <w:color w:val="000000"/>
          <w:sz w:val="24"/>
          <w:szCs w:val="24"/>
        </w:rPr>
        <w:t>*</w:t>
      </w:r>
    </w:p>
    <w:p w:rsidR="009831F0" w:rsidRDefault="009831F0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1-1/2 cups bagel chips*</w:t>
      </w:r>
    </w:p>
    <w:p w:rsidR="009831F0" w:rsidRDefault="009831F0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1-1/2 cups miniature bread stick twists or cheese nips*</w:t>
      </w:r>
    </w:p>
    <w:p w:rsidR="009831F0" w:rsidRDefault="006E6E5B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cup peanuts</w:t>
      </w:r>
      <w:bookmarkStart w:id="0" w:name="_GoBack"/>
      <w:bookmarkEnd w:id="0"/>
    </w:p>
    <w:p w:rsidR="00B548DF" w:rsidRDefault="009831F0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½ cup</w:t>
      </w:r>
      <w:r w:rsidR="00B548DF">
        <w:rPr>
          <w:rFonts w:ascii="Corbel" w:hAnsi="Corbel"/>
          <w:color w:val="000000"/>
          <w:sz w:val="24"/>
          <w:szCs w:val="24"/>
        </w:rPr>
        <w:t xml:space="preserve"> butter (no substitutes)</w:t>
      </w:r>
    </w:p>
    <w:p w:rsidR="00B548DF" w:rsidRDefault="009831F0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1/3 cup Worcestershire sauce</w:t>
      </w:r>
    </w:p>
    <w:p w:rsidR="009831F0" w:rsidRDefault="009831F0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1-1/2 tablespoon seasoned salt</w:t>
      </w:r>
    </w:p>
    <w:p w:rsidR="009831F0" w:rsidRDefault="009831F0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teaspoon garlic powder</w:t>
      </w:r>
    </w:p>
    <w:p w:rsidR="009831F0" w:rsidRDefault="009831F0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teaspoon onion powder</w:t>
      </w:r>
    </w:p>
    <w:p w:rsidR="001E2BB9" w:rsidRDefault="001E2BB9" w:rsidP="00A43018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:rsidR="009831F0" w:rsidRDefault="009831F0" w:rsidP="00A43018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     *You can substitute an 8.6 oz. bag of GARDETTO’S Original Recipe Snack Mix – which is sometimes easier to find than miniature pretzel twists, bagel chips and mini bread stick twists.</w:t>
      </w:r>
      <w:r w:rsidR="0083510B">
        <w:rPr>
          <w:rFonts w:ascii="Corbel" w:hAnsi="Corbel"/>
          <w:color w:val="000000"/>
          <w:sz w:val="24"/>
          <w:szCs w:val="24"/>
        </w:rPr>
        <w:t xml:space="preserve">  For something different, you can also substitute Pepperidge Farms Cheddar Cheese Goldfish for a portion of the bagel chips or bread stick twists – they are pretty good in this mix as well!</w:t>
      </w:r>
    </w:p>
    <w:p w:rsidR="00E05203" w:rsidRDefault="00E05203" w:rsidP="00661722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</w:p>
    <w:p w:rsidR="00A43018" w:rsidRPr="00960375" w:rsidRDefault="00661722" w:rsidP="00960375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THESE</w:t>
      </w:r>
      <w:r w:rsidR="00E05203">
        <w:rPr>
          <w:rFonts w:ascii="Corbel" w:hAnsi="Corbel" w:cs="Helvetica"/>
          <w:color w:val="333333"/>
          <w:sz w:val="24"/>
          <w:szCs w:val="24"/>
        </w:rPr>
        <w:t>:</w:t>
      </w:r>
      <w:r w:rsidR="00A43018"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:rsidR="00C17074" w:rsidRPr="001B2FC6" w:rsidRDefault="001B2FC6" w:rsidP="00A21BCD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Preheat oven to 300 degrees.</w:t>
      </w:r>
      <w:r w:rsidR="005A545C">
        <w:rPr>
          <w:rFonts w:ascii="Corbel" w:hAnsi="Corbel"/>
          <w:color w:val="000000"/>
          <w:sz w:val="24"/>
          <w:szCs w:val="24"/>
        </w:rPr>
        <w:t xml:space="preserve">  Spray roasting pan with non-stick cooking spray.</w:t>
      </w:r>
    </w:p>
    <w:p w:rsidR="001B2FC6" w:rsidRPr="00C17074" w:rsidRDefault="009831F0" w:rsidP="00A21BCD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Combine cereal, pretzels, bagel chips, mini-bread stick twists </w:t>
      </w:r>
      <w:r w:rsidR="001B2FC6">
        <w:rPr>
          <w:rFonts w:ascii="Corbel" w:hAnsi="Corbel"/>
          <w:color w:val="000000"/>
          <w:sz w:val="24"/>
          <w:szCs w:val="24"/>
        </w:rPr>
        <w:t xml:space="preserve">and nuts in </w:t>
      </w:r>
      <w:r w:rsidR="005A545C">
        <w:rPr>
          <w:rFonts w:ascii="Corbel" w:hAnsi="Corbel"/>
          <w:color w:val="000000"/>
          <w:sz w:val="24"/>
          <w:szCs w:val="24"/>
        </w:rPr>
        <w:t xml:space="preserve">prepared </w:t>
      </w:r>
      <w:r w:rsidR="001B2FC6">
        <w:rPr>
          <w:rFonts w:ascii="Corbel" w:hAnsi="Corbel"/>
          <w:color w:val="000000"/>
          <w:sz w:val="24"/>
          <w:szCs w:val="24"/>
        </w:rPr>
        <w:t>pan.</w:t>
      </w:r>
    </w:p>
    <w:p w:rsidR="004F391C" w:rsidRPr="009831F0" w:rsidRDefault="001B2FC6" w:rsidP="009831F0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In a </w:t>
      </w:r>
      <w:r w:rsidR="009831F0">
        <w:rPr>
          <w:rFonts w:ascii="Corbel" w:hAnsi="Corbel"/>
          <w:color w:val="000000"/>
          <w:sz w:val="24"/>
          <w:szCs w:val="24"/>
        </w:rPr>
        <w:t>small microwave safe bowl, melt butter.  Stir in remaining ingredients and blend well.  Drizzle half over the top of the Chex mix; give it a gentle stir with a silicone spatula.  Slowly drizzle remaining butter mixture over top and stir again gently.</w:t>
      </w:r>
      <w:r w:rsidRPr="009831F0">
        <w:rPr>
          <w:rFonts w:ascii="Corbel" w:hAnsi="Corbel"/>
          <w:color w:val="000000"/>
          <w:sz w:val="24"/>
          <w:szCs w:val="24"/>
        </w:rPr>
        <w:t xml:space="preserve"> </w:t>
      </w:r>
    </w:p>
    <w:p w:rsidR="009831F0" w:rsidRPr="009831F0" w:rsidRDefault="009831F0" w:rsidP="00210DD2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Bake for 60</w:t>
      </w:r>
      <w:r w:rsidR="001B2FC6">
        <w:rPr>
          <w:rFonts w:ascii="Corbel" w:hAnsi="Corbel"/>
          <w:color w:val="000000"/>
          <w:sz w:val="24"/>
          <w:szCs w:val="24"/>
        </w:rPr>
        <w:t xml:space="preserve"> minutes</w:t>
      </w:r>
      <w:r>
        <w:rPr>
          <w:rFonts w:ascii="Corbel" w:hAnsi="Corbel"/>
          <w:color w:val="000000"/>
          <w:sz w:val="24"/>
          <w:szCs w:val="24"/>
        </w:rPr>
        <w:t xml:space="preserve">, stirring every 15 minutes gently with your silicone spatula.  </w:t>
      </w:r>
    </w:p>
    <w:p w:rsidR="001B2FC6" w:rsidRPr="001B2FC6" w:rsidRDefault="009831F0" w:rsidP="00210DD2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Remove from oven, and spread </w:t>
      </w:r>
      <w:r w:rsidR="001B2FC6">
        <w:rPr>
          <w:rFonts w:ascii="Corbel" w:hAnsi="Corbel"/>
          <w:color w:val="000000"/>
          <w:sz w:val="24"/>
          <w:szCs w:val="24"/>
        </w:rPr>
        <w:t xml:space="preserve">mixture on a large piece of parchment paper until cool.  </w:t>
      </w:r>
    </w:p>
    <w:p w:rsidR="001B2FC6" w:rsidRPr="00AA08CF" w:rsidRDefault="001B2FC6" w:rsidP="00210DD2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Store in an air-tight container for up to 1 week.  (But it will never last that long!)</w:t>
      </w:r>
    </w:p>
    <w:p w:rsidR="00AA08CF" w:rsidRDefault="00AA08CF" w:rsidP="00210DD2">
      <w:pPr>
        <w:shd w:val="clear" w:color="auto" w:fill="FFFFFF"/>
        <w:spacing w:before="120" w:after="120" w:line="300" w:lineRule="atLeast"/>
        <w:rPr>
          <w:rFonts w:ascii="Corbel" w:hAnsi="Corbel"/>
          <w:b/>
          <w:color w:val="333333"/>
          <w:sz w:val="24"/>
          <w:szCs w:val="24"/>
        </w:rPr>
      </w:pPr>
    </w:p>
    <w:p w:rsidR="006632AD" w:rsidRPr="00210DD2" w:rsidRDefault="006632AD" w:rsidP="00210DD2">
      <w:p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 w:rsidRPr="00210DD2">
        <w:rPr>
          <w:rFonts w:ascii="Corbel" w:hAnsi="Corbel"/>
          <w:b/>
          <w:color w:val="333333"/>
          <w:sz w:val="24"/>
          <w:szCs w:val="24"/>
        </w:rPr>
        <w:t>YIELD</w:t>
      </w:r>
      <w:r w:rsidR="00210DD2">
        <w:rPr>
          <w:rFonts w:ascii="Corbel" w:hAnsi="Corbel"/>
          <w:color w:val="333333"/>
          <w:sz w:val="24"/>
          <w:szCs w:val="24"/>
        </w:rPr>
        <w:t xml:space="preserve">:  Makes approximately </w:t>
      </w:r>
      <w:r w:rsidR="0083510B">
        <w:rPr>
          <w:rFonts w:ascii="Corbel" w:hAnsi="Corbel"/>
          <w:color w:val="333333"/>
          <w:sz w:val="24"/>
          <w:szCs w:val="24"/>
        </w:rPr>
        <w:t xml:space="preserve">12 </w:t>
      </w:r>
      <w:r w:rsidR="001B2FC6">
        <w:rPr>
          <w:rFonts w:ascii="Corbel" w:hAnsi="Corbel"/>
          <w:color w:val="333333"/>
          <w:sz w:val="24"/>
          <w:szCs w:val="24"/>
        </w:rPr>
        <w:t>cups</w:t>
      </w:r>
      <w:r w:rsidR="00210DD2">
        <w:rPr>
          <w:rFonts w:ascii="Corbel" w:hAnsi="Corbel"/>
          <w:color w:val="333333"/>
          <w:sz w:val="24"/>
          <w:szCs w:val="24"/>
        </w:rPr>
        <w:t>.</w:t>
      </w:r>
    </w:p>
    <w:p w:rsidR="006632AD" w:rsidRDefault="006632AD" w:rsidP="006632AD">
      <w:pPr>
        <w:pStyle w:val="notice"/>
        <w:jc w:val="center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© </w:t>
      </w:r>
      <w:proofErr w:type="spellStart"/>
      <w:r>
        <w:rPr>
          <w:rStyle w:val="Strong"/>
          <w:rFonts w:ascii="Corbel" w:hAnsi="Corbel"/>
          <w:sz w:val="22"/>
          <w:szCs w:val="22"/>
        </w:rPr>
        <w:t>SnowflakesandCoffeecakes</w:t>
      </w:r>
      <w:proofErr w:type="spellEnd"/>
      <w:r>
        <w:rPr>
          <w:rFonts w:ascii="Corbel" w:hAnsi="Corbel"/>
          <w:sz w:val="22"/>
          <w:szCs w:val="22"/>
        </w:rPr>
        <w:t xml:space="preserve">.  All images, attachments &amp; content are copyright protected unless otherwise indicated.  All rights reserved.   Please do not use my images without prior permission.  If you want to republish this recipe, please re-write the recipe in your own words, or link back to </w:t>
      </w:r>
      <w:hyperlink r:id="rId9" w:history="1">
        <w:r>
          <w:rPr>
            <w:rStyle w:val="Hyperlink"/>
            <w:rFonts w:ascii="Corbel" w:hAnsi="Corbel"/>
            <w:sz w:val="22"/>
            <w:szCs w:val="22"/>
          </w:rPr>
          <w:t>www.snowflakesandcoffeecakes.com</w:t>
        </w:r>
      </w:hyperlink>
      <w:r>
        <w:rPr>
          <w:rFonts w:ascii="Corbel" w:hAnsi="Corbel"/>
          <w:sz w:val="22"/>
          <w:szCs w:val="22"/>
        </w:rPr>
        <w:t xml:space="preserve"> for the recipe.</w:t>
      </w:r>
    </w:p>
    <w:p w:rsidR="006632AD" w:rsidRPr="00C441E3" w:rsidRDefault="006632AD" w:rsidP="00661722">
      <w:pPr>
        <w:shd w:val="clear" w:color="auto" w:fill="FFFFFF"/>
        <w:spacing w:line="300" w:lineRule="atLeast"/>
        <w:jc w:val="center"/>
        <w:rPr>
          <w:rFonts w:ascii="Corbel" w:hAnsi="Corbel"/>
          <w:color w:val="000000"/>
          <w:sz w:val="24"/>
          <w:szCs w:val="24"/>
        </w:rPr>
      </w:pPr>
    </w:p>
    <w:sectPr w:rsidR="006632AD" w:rsidRPr="00C441E3" w:rsidSect="00027795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22" w:rsidRDefault="00C96F22">
      <w:r>
        <w:separator/>
      </w:r>
    </w:p>
  </w:endnote>
  <w:endnote w:type="continuationSeparator" w:id="0">
    <w:p w:rsidR="00C96F22" w:rsidRDefault="00C9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01" w:rsidRDefault="00606F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06F01" w:rsidRDefault="00606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01" w:rsidRDefault="00606F01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6E5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01" w:rsidRDefault="00606F01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22" w:rsidRDefault="00C96F22">
      <w:r>
        <w:separator/>
      </w:r>
    </w:p>
  </w:footnote>
  <w:footnote w:type="continuationSeparator" w:id="0">
    <w:p w:rsidR="00C96F22" w:rsidRDefault="00C9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ACC"/>
    <w:multiLevelType w:val="hybridMultilevel"/>
    <w:tmpl w:val="B254C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124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A2317"/>
    <w:multiLevelType w:val="multilevel"/>
    <w:tmpl w:val="CC5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C4C44"/>
    <w:multiLevelType w:val="multilevel"/>
    <w:tmpl w:val="48A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F60BA"/>
    <w:multiLevelType w:val="multilevel"/>
    <w:tmpl w:val="28D2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C381C"/>
    <w:multiLevelType w:val="singleLevel"/>
    <w:tmpl w:val="B50E9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970051"/>
    <w:multiLevelType w:val="multilevel"/>
    <w:tmpl w:val="947E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4FB6BFC"/>
    <w:multiLevelType w:val="hybridMultilevel"/>
    <w:tmpl w:val="BC5C8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639C5"/>
    <w:multiLevelType w:val="multilevel"/>
    <w:tmpl w:val="D446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604C69"/>
    <w:multiLevelType w:val="multilevel"/>
    <w:tmpl w:val="2B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532ED"/>
    <w:multiLevelType w:val="hybridMultilevel"/>
    <w:tmpl w:val="CE901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E51AC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C1AB1"/>
    <w:multiLevelType w:val="multilevel"/>
    <w:tmpl w:val="798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61B1E"/>
    <w:multiLevelType w:val="singleLevel"/>
    <w:tmpl w:val="FC2E2A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5016F34"/>
    <w:multiLevelType w:val="multilevel"/>
    <w:tmpl w:val="F08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ED5082"/>
    <w:multiLevelType w:val="multilevel"/>
    <w:tmpl w:val="AE88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486B22"/>
    <w:multiLevelType w:val="hybridMultilevel"/>
    <w:tmpl w:val="66D67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777B82"/>
    <w:multiLevelType w:val="hybridMultilevel"/>
    <w:tmpl w:val="05CEF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5B49E5"/>
    <w:multiLevelType w:val="multilevel"/>
    <w:tmpl w:val="177C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C4135A"/>
    <w:multiLevelType w:val="hybridMultilevel"/>
    <w:tmpl w:val="B868FFE0"/>
    <w:lvl w:ilvl="0" w:tplc="BE1E0F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D4B95"/>
    <w:multiLevelType w:val="multilevel"/>
    <w:tmpl w:val="9E7C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D07EC7"/>
    <w:multiLevelType w:val="hybridMultilevel"/>
    <w:tmpl w:val="EDE62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136945"/>
    <w:multiLevelType w:val="multilevel"/>
    <w:tmpl w:val="B10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330A26"/>
    <w:multiLevelType w:val="multilevel"/>
    <w:tmpl w:val="0F3A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132DB3"/>
    <w:multiLevelType w:val="multilevel"/>
    <w:tmpl w:val="D86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8818FF"/>
    <w:multiLevelType w:val="multilevel"/>
    <w:tmpl w:val="4F1C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B7673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AE742C9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217618"/>
    <w:multiLevelType w:val="multilevel"/>
    <w:tmpl w:val="B64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2"/>
  </w:num>
  <w:num w:numId="5">
    <w:abstractNumId w:val="20"/>
  </w:num>
  <w:num w:numId="6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3"/>
  </w:num>
  <w:num w:numId="12">
    <w:abstractNumId w:val="16"/>
  </w:num>
  <w:num w:numId="1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</w:num>
  <w:num w:numId="15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5"/>
  </w:num>
  <w:num w:numId="17">
    <w:abstractNumId w:val="17"/>
  </w:num>
  <w:num w:numId="18">
    <w:abstractNumId w:val="15"/>
  </w:num>
  <w:num w:numId="19">
    <w:abstractNumId w:val="24"/>
  </w:num>
  <w:num w:numId="20">
    <w:abstractNumId w:val="8"/>
  </w:num>
  <w:num w:numId="21">
    <w:abstractNumId w:val="7"/>
  </w:num>
  <w:num w:numId="22">
    <w:abstractNumId w:val="21"/>
  </w:num>
  <w:num w:numId="23">
    <w:abstractNumId w:val="28"/>
  </w:num>
  <w:num w:numId="24">
    <w:abstractNumId w:val="11"/>
  </w:num>
  <w:num w:numId="25">
    <w:abstractNumId w:val="1"/>
  </w:num>
  <w:num w:numId="26">
    <w:abstractNumId w:val="27"/>
  </w:num>
  <w:num w:numId="27">
    <w:abstractNumId w:val="26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58"/>
    <w:rsid w:val="00000D58"/>
    <w:rsid w:val="00013C68"/>
    <w:rsid w:val="00027795"/>
    <w:rsid w:val="00077B40"/>
    <w:rsid w:val="000901B0"/>
    <w:rsid w:val="000A2081"/>
    <w:rsid w:val="000C7E65"/>
    <w:rsid w:val="0011411F"/>
    <w:rsid w:val="001243DB"/>
    <w:rsid w:val="00140B07"/>
    <w:rsid w:val="00185646"/>
    <w:rsid w:val="001868F4"/>
    <w:rsid w:val="001B2D84"/>
    <w:rsid w:val="001B2FC6"/>
    <w:rsid w:val="001D0569"/>
    <w:rsid w:val="001E2BB9"/>
    <w:rsid w:val="00210DD2"/>
    <w:rsid w:val="00293C24"/>
    <w:rsid w:val="002B006B"/>
    <w:rsid w:val="002F6079"/>
    <w:rsid w:val="00304C1A"/>
    <w:rsid w:val="00316906"/>
    <w:rsid w:val="00330412"/>
    <w:rsid w:val="00331476"/>
    <w:rsid w:val="00356246"/>
    <w:rsid w:val="003564BE"/>
    <w:rsid w:val="00357F2D"/>
    <w:rsid w:val="00374BB9"/>
    <w:rsid w:val="0037742D"/>
    <w:rsid w:val="003A6FC4"/>
    <w:rsid w:val="003B7834"/>
    <w:rsid w:val="00425617"/>
    <w:rsid w:val="00481B40"/>
    <w:rsid w:val="004A3496"/>
    <w:rsid w:val="004D7D0E"/>
    <w:rsid w:val="004F391C"/>
    <w:rsid w:val="004F4A67"/>
    <w:rsid w:val="00510602"/>
    <w:rsid w:val="0053114E"/>
    <w:rsid w:val="00544D01"/>
    <w:rsid w:val="0054704D"/>
    <w:rsid w:val="00557C8E"/>
    <w:rsid w:val="00563EF9"/>
    <w:rsid w:val="0056628C"/>
    <w:rsid w:val="005A545C"/>
    <w:rsid w:val="005B33AE"/>
    <w:rsid w:val="005E5AF0"/>
    <w:rsid w:val="00606F01"/>
    <w:rsid w:val="00617502"/>
    <w:rsid w:val="006206F7"/>
    <w:rsid w:val="00661722"/>
    <w:rsid w:val="006632AD"/>
    <w:rsid w:val="0067473F"/>
    <w:rsid w:val="00693CCC"/>
    <w:rsid w:val="00695AAC"/>
    <w:rsid w:val="006965A0"/>
    <w:rsid w:val="006E0273"/>
    <w:rsid w:val="006E6E5B"/>
    <w:rsid w:val="006F3EDA"/>
    <w:rsid w:val="007325F7"/>
    <w:rsid w:val="00766DFA"/>
    <w:rsid w:val="007E3908"/>
    <w:rsid w:val="0080149E"/>
    <w:rsid w:val="0083510B"/>
    <w:rsid w:val="0085771F"/>
    <w:rsid w:val="008B48B3"/>
    <w:rsid w:val="008C71DF"/>
    <w:rsid w:val="008E0108"/>
    <w:rsid w:val="008E1C24"/>
    <w:rsid w:val="008F229A"/>
    <w:rsid w:val="00923E1B"/>
    <w:rsid w:val="009301AF"/>
    <w:rsid w:val="00933F04"/>
    <w:rsid w:val="00943E6B"/>
    <w:rsid w:val="00944569"/>
    <w:rsid w:val="00947889"/>
    <w:rsid w:val="00960375"/>
    <w:rsid w:val="009831F0"/>
    <w:rsid w:val="009A30EE"/>
    <w:rsid w:val="00A2238C"/>
    <w:rsid w:val="00A43018"/>
    <w:rsid w:val="00A61105"/>
    <w:rsid w:val="00A73DA3"/>
    <w:rsid w:val="00AA08CF"/>
    <w:rsid w:val="00AC2DB1"/>
    <w:rsid w:val="00AF6677"/>
    <w:rsid w:val="00B203A0"/>
    <w:rsid w:val="00B40B83"/>
    <w:rsid w:val="00B53594"/>
    <w:rsid w:val="00B548DF"/>
    <w:rsid w:val="00B67610"/>
    <w:rsid w:val="00B75FA6"/>
    <w:rsid w:val="00C012D4"/>
    <w:rsid w:val="00C079D8"/>
    <w:rsid w:val="00C17074"/>
    <w:rsid w:val="00C441E3"/>
    <w:rsid w:val="00C95DED"/>
    <w:rsid w:val="00C96F22"/>
    <w:rsid w:val="00CA6A61"/>
    <w:rsid w:val="00CF5E64"/>
    <w:rsid w:val="00D171E7"/>
    <w:rsid w:val="00D21687"/>
    <w:rsid w:val="00D276B2"/>
    <w:rsid w:val="00D936C0"/>
    <w:rsid w:val="00DA465A"/>
    <w:rsid w:val="00DC659A"/>
    <w:rsid w:val="00DD1774"/>
    <w:rsid w:val="00DE3B60"/>
    <w:rsid w:val="00DE4ECE"/>
    <w:rsid w:val="00E05203"/>
    <w:rsid w:val="00E12175"/>
    <w:rsid w:val="00E15EC0"/>
    <w:rsid w:val="00E3302F"/>
    <w:rsid w:val="00E600B5"/>
    <w:rsid w:val="00E842BE"/>
    <w:rsid w:val="00E9166B"/>
    <w:rsid w:val="00ED78E4"/>
    <w:rsid w:val="00EF4FF6"/>
    <w:rsid w:val="00F002F4"/>
    <w:rsid w:val="00F17FFC"/>
    <w:rsid w:val="00F35660"/>
    <w:rsid w:val="00F64385"/>
    <w:rsid w:val="00F65BEB"/>
    <w:rsid w:val="00F93D92"/>
    <w:rsid w:val="00F96273"/>
    <w:rsid w:val="00F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83D6D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character" w:customStyle="1" w:styleId="recipe-directionslist--item2">
    <w:name w:val="recipe-directions__list--item2"/>
    <w:basedOn w:val="DefaultParagraphFont"/>
    <w:rsid w:val="001E2BB9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59754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65424">
                              <w:marLeft w:val="210"/>
                              <w:marRight w:val="210"/>
                              <w:marTop w:val="0"/>
                              <w:marBottom w:val="300"/>
                              <w:divBdr>
                                <w:top w:val="single" w:sz="6" w:space="0" w:color="F2F2F2"/>
                                <w:left w:val="single" w:sz="6" w:space="0" w:color="F2F2F2"/>
                                <w:bottom w:val="single" w:sz="6" w:space="0" w:color="F2F2F2"/>
                                <w:right w:val="single" w:sz="6" w:space="0" w:color="F2F2F2"/>
                              </w:divBdr>
                            </w:div>
                            <w:div w:id="20158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26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2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45694-1E23-429B-9C81-1E54397B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227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1966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E. VandenPlas</cp:lastModifiedBy>
  <cp:revision>25</cp:revision>
  <cp:lastPrinted>2016-12-06T18:05:00Z</cp:lastPrinted>
  <dcterms:created xsi:type="dcterms:W3CDTF">2015-12-28T23:46:00Z</dcterms:created>
  <dcterms:modified xsi:type="dcterms:W3CDTF">2017-01-26T18:47:00Z</dcterms:modified>
</cp:coreProperties>
</file>